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39" w:rsidRDefault="00EF6939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за отчетный финансовый год с 1 января 2016 г. по 31 декабря 2016 г.</w:t>
      </w:r>
    </w:p>
    <w:tbl>
      <w:tblPr>
        <w:tblW w:w="1483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0"/>
        <w:gridCol w:w="1823"/>
        <w:gridCol w:w="1183"/>
        <w:gridCol w:w="1298"/>
        <w:gridCol w:w="1276"/>
        <w:gridCol w:w="912"/>
        <w:gridCol w:w="866"/>
        <w:gridCol w:w="1199"/>
        <w:gridCol w:w="1123"/>
        <w:gridCol w:w="11"/>
        <w:gridCol w:w="759"/>
        <w:gridCol w:w="1320"/>
        <w:gridCol w:w="1134"/>
        <w:gridCol w:w="1495"/>
      </w:tblGrid>
      <w:tr w:rsidR="00EF6939" w:rsidRPr="002060FD">
        <w:tc>
          <w:tcPr>
            <w:tcW w:w="440" w:type="dxa"/>
            <w:vMerge w:val="restart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A246C3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823" w:type="dxa"/>
            <w:vMerge w:val="restart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</w:tcPr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52" w:type="dxa"/>
            <w:gridSpan w:val="4"/>
          </w:tcPr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2060FD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92" w:type="dxa"/>
            <w:gridSpan w:val="4"/>
          </w:tcPr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2060FD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320" w:type="dxa"/>
            <w:vMerge w:val="restart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 xml:space="preserve"> (вид. марка)</w:t>
            </w:r>
          </w:p>
        </w:tc>
        <w:tc>
          <w:tcPr>
            <w:tcW w:w="1134" w:type="dxa"/>
            <w:vMerge w:val="restart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1495" w:type="dxa"/>
            <w:vMerge w:val="restart"/>
          </w:tcPr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6939" w:rsidRPr="002060FD">
        <w:tc>
          <w:tcPr>
            <w:tcW w:w="440" w:type="dxa"/>
            <w:vMerge/>
          </w:tcPr>
          <w:p w:rsidR="00EF6939" w:rsidRPr="00696F1A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F6939" w:rsidRPr="00696F1A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12" w:type="dxa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866" w:type="dxa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99" w:type="dxa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gridSpan w:val="2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759" w:type="dxa"/>
          </w:tcPr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20" w:type="dxa"/>
            <w:vMerge/>
          </w:tcPr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F6939" w:rsidRPr="002060FD" w:rsidRDefault="00EF6939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A246C3">
        <w:trPr>
          <w:trHeight w:val="960"/>
        </w:trPr>
        <w:tc>
          <w:tcPr>
            <w:tcW w:w="44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Прохоров Олег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18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Совета Фурмановского городского поселения, Глава Фурмановского городского поселения</w:t>
            </w:r>
          </w:p>
        </w:tc>
        <w:tc>
          <w:tcPr>
            <w:tcW w:w="1298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12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66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134" w:type="dxa"/>
            <w:gridSpan w:val="2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59" w:type="dxa"/>
          </w:tcPr>
          <w:p w:rsidR="00EF6939" w:rsidRPr="009744D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B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OUTLENDER</w:t>
            </w: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 xml:space="preserve"> 2014 г.в.</w:t>
            </w:r>
          </w:p>
        </w:tc>
        <w:tc>
          <w:tcPr>
            <w:tcW w:w="1134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1 109 142,47</w:t>
            </w:r>
          </w:p>
        </w:tc>
        <w:tc>
          <w:tcPr>
            <w:tcW w:w="1495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A246C3">
        <w:trPr>
          <w:trHeight w:val="960"/>
        </w:trPr>
        <w:tc>
          <w:tcPr>
            <w:tcW w:w="44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8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12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66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134" w:type="dxa"/>
            <w:gridSpan w:val="2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759" w:type="dxa"/>
          </w:tcPr>
          <w:p w:rsidR="00EF6939" w:rsidRPr="009744D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211 378,53</w:t>
            </w:r>
          </w:p>
        </w:tc>
        <w:tc>
          <w:tcPr>
            <w:tcW w:w="1495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A246C3">
        <w:trPr>
          <w:trHeight w:val="960"/>
        </w:trPr>
        <w:tc>
          <w:tcPr>
            <w:tcW w:w="44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12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66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134" w:type="dxa"/>
            <w:gridSpan w:val="2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759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35 530,08</w:t>
            </w:r>
          </w:p>
        </w:tc>
        <w:tc>
          <w:tcPr>
            <w:tcW w:w="1495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A246C3">
        <w:trPr>
          <w:trHeight w:val="960"/>
        </w:trPr>
        <w:tc>
          <w:tcPr>
            <w:tcW w:w="44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12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66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134" w:type="dxa"/>
            <w:gridSpan w:val="2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59" w:type="dxa"/>
          </w:tcPr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75B2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B2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A246C3">
        <w:trPr>
          <w:trHeight w:val="443"/>
        </w:trPr>
        <w:tc>
          <w:tcPr>
            <w:tcW w:w="44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Ильинцева Елена Николаевна</w:t>
            </w:r>
          </w:p>
        </w:tc>
        <w:tc>
          <w:tcPr>
            <w:tcW w:w="118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6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66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6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603434,63</w:t>
            </w:r>
          </w:p>
        </w:tc>
        <w:tc>
          <w:tcPr>
            <w:tcW w:w="1495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A246C3">
        <w:trPr>
          <w:trHeight w:val="603"/>
        </w:trPr>
        <w:tc>
          <w:tcPr>
            <w:tcW w:w="44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6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6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134" w:type="dxa"/>
            <w:gridSpan w:val="2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59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6C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6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6C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A246C3">
        <w:trPr>
          <w:trHeight w:val="524"/>
        </w:trPr>
        <w:tc>
          <w:tcPr>
            <w:tcW w:w="44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Антошкина Ольга Александровна</w:t>
            </w:r>
          </w:p>
        </w:tc>
        <w:tc>
          <w:tcPr>
            <w:tcW w:w="1183" w:type="dxa"/>
          </w:tcPr>
          <w:p w:rsidR="00EF6939" w:rsidRPr="00365FC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276" w:type="dxa"/>
          </w:tcPr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12" w:type="dxa"/>
          </w:tcPr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66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759" w:type="dxa"/>
          </w:tcPr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939" w:rsidRPr="005B1F33" w:rsidRDefault="00EF6939" w:rsidP="0092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686164,28</w:t>
            </w:r>
          </w:p>
        </w:tc>
        <w:tc>
          <w:tcPr>
            <w:tcW w:w="1495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A246C3">
        <w:trPr>
          <w:trHeight w:val="559"/>
        </w:trPr>
        <w:tc>
          <w:tcPr>
            <w:tcW w:w="440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83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86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45392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5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45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r w:rsidRPr="0045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5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53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</w:p>
          <w:p w:rsidR="00EF6939" w:rsidRPr="00CE2718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F6939" w:rsidRPr="005870FD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2013 г.в.</w:t>
            </w:r>
          </w:p>
        </w:tc>
        <w:tc>
          <w:tcPr>
            <w:tcW w:w="1134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3817610,00</w:t>
            </w:r>
          </w:p>
        </w:tc>
        <w:tc>
          <w:tcPr>
            <w:tcW w:w="1495" w:type="dxa"/>
          </w:tcPr>
          <w:p w:rsidR="00EF6939" w:rsidRPr="00A246C3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1617CF">
        <w:trPr>
          <w:trHeight w:val="495"/>
        </w:trPr>
        <w:tc>
          <w:tcPr>
            <w:tcW w:w="440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CF">
              <w:rPr>
                <w:rFonts w:ascii="Times New Roman" w:hAnsi="Times New Roman" w:cs="Times New Roman"/>
                <w:sz w:val="16"/>
                <w:szCs w:val="16"/>
              </w:rPr>
              <w:t>Белов Иван</w:t>
            </w:r>
          </w:p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CF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83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7CF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однокомнатная квртира</w:t>
            </w:r>
          </w:p>
        </w:tc>
        <w:tc>
          <w:tcPr>
            <w:tcW w:w="1276" w:type="dxa"/>
          </w:tcPr>
          <w:p w:rsidR="00EF6939" w:rsidRPr="005870FD" w:rsidRDefault="00EF6939" w:rsidP="0016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5870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866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логан, 2007 г.в.</w:t>
            </w:r>
          </w:p>
        </w:tc>
        <w:tc>
          <w:tcPr>
            <w:tcW w:w="1134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297 609,34</w:t>
            </w:r>
          </w:p>
        </w:tc>
        <w:tc>
          <w:tcPr>
            <w:tcW w:w="1495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1617CF">
        <w:trPr>
          <w:trHeight w:val="960"/>
        </w:trPr>
        <w:tc>
          <w:tcPr>
            <w:tcW w:w="440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C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83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34 000,50</w:t>
            </w:r>
          </w:p>
        </w:tc>
        <w:tc>
          <w:tcPr>
            <w:tcW w:w="1495" w:type="dxa"/>
          </w:tcPr>
          <w:p w:rsidR="00EF6939" w:rsidRPr="001617CF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6939" w:rsidRPr="00C36259">
        <w:trPr>
          <w:trHeight w:val="960"/>
        </w:trPr>
        <w:tc>
          <w:tcPr>
            <w:tcW w:w="44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Белянчиков Антон Сергеевич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4; 1/12</w:t>
            </w: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2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423 556,22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593"/>
        </w:trPr>
        <w:tc>
          <w:tcPr>
            <w:tcW w:w="44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12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86 207,46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545"/>
        </w:trPr>
        <w:tc>
          <w:tcPr>
            <w:tcW w:w="44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Наталья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12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6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89 226,20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960"/>
        </w:trPr>
        <w:tc>
          <w:tcPr>
            <w:tcW w:w="44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5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EF6939" w:rsidRPr="00C36259">
        <w:trPr>
          <w:trHeight w:val="960"/>
        </w:trPr>
        <w:tc>
          <w:tcPr>
            <w:tcW w:w="44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5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234067">
        <w:trPr>
          <w:trHeight w:val="534"/>
        </w:trPr>
        <w:tc>
          <w:tcPr>
            <w:tcW w:w="440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Герасимов Сергей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Валерьевич</w:t>
            </w:r>
          </w:p>
        </w:tc>
        <w:tc>
          <w:tcPr>
            <w:tcW w:w="118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C4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877,0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808,0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300,8</w:t>
            </w:r>
          </w:p>
        </w:tc>
        <w:tc>
          <w:tcPr>
            <w:tcW w:w="86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Хенде Солярис, 2012 г.в;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МАЗ 5551,  2000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ЗИЛ  433112, 2000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ЗИЛ-КО-829-01, 2003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ЗИЛ 431412, 1993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ГАЗ-2705,   2008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СЗАИ-8543(прицеп), 2004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Скания Р380СВ8Х4Е</w:t>
            </w:r>
            <w:r w:rsidRPr="002340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, 2008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трактор Т-150К, 1988,г.в.;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трактор Т-150К, 1993,г.в.;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трактор «Беларус-82.1», 2008,г.в.;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Экскаватор ЭО-3323А, 1993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Автогрейдер ДЗ-99, 1977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Фронтальный погрузчик «</w:t>
            </w:r>
            <w:r w:rsidRPr="002340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MITSUBER</w:t>
            </w: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  <w:r w:rsidRPr="002340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</w:t>
            </w: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 xml:space="preserve"> 333</w:t>
            </w:r>
            <w:r w:rsidRPr="002340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, 2010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погрузчик  универсальныйПУМ-500, 2000 г.в.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трактор Т-25, 1989г.в.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каток ДУ, 1998 г.в.</w:t>
            </w:r>
          </w:p>
        </w:tc>
        <w:tc>
          <w:tcPr>
            <w:tcW w:w="1134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319 256,00</w:t>
            </w:r>
          </w:p>
        </w:tc>
        <w:tc>
          <w:tcPr>
            <w:tcW w:w="1495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234067">
        <w:trPr>
          <w:trHeight w:val="960"/>
        </w:trPr>
        <w:tc>
          <w:tcPr>
            <w:tcW w:w="440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8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770" w:type="dxa"/>
            <w:gridSpan w:val="2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КамАЗ 55111-15, 2007 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трактор «Беларус-82.1», 2006,г.в.;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трактор «Беларус-82.1», 2006,г.в.</w:t>
            </w:r>
          </w:p>
          <w:p w:rsidR="00EF6939" w:rsidRPr="00234067" w:rsidRDefault="00EF6939" w:rsidP="00DC6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каток ДУ, 1998 г.в.</w:t>
            </w:r>
          </w:p>
        </w:tc>
        <w:tc>
          <w:tcPr>
            <w:tcW w:w="1134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129 456,00</w:t>
            </w:r>
          </w:p>
        </w:tc>
        <w:tc>
          <w:tcPr>
            <w:tcW w:w="1495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234067">
        <w:trPr>
          <w:trHeight w:val="407"/>
        </w:trPr>
        <w:tc>
          <w:tcPr>
            <w:tcW w:w="440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75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234067">
        <w:trPr>
          <w:trHeight w:val="387"/>
        </w:trPr>
        <w:tc>
          <w:tcPr>
            <w:tcW w:w="440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75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234067">
        <w:trPr>
          <w:trHeight w:val="2150"/>
        </w:trPr>
        <w:tc>
          <w:tcPr>
            <w:tcW w:w="440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Гошадзе Лариса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83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866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0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566 312,11</w:t>
            </w:r>
          </w:p>
        </w:tc>
        <w:tc>
          <w:tcPr>
            <w:tcW w:w="1495" w:type="dxa"/>
          </w:tcPr>
          <w:p w:rsidR="00EF6939" w:rsidRPr="0023406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2141"/>
        </w:trPr>
        <w:tc>
          <w:tcPr>
            <w:tcW w:w="44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134" w:type="dxa"/>
            <w:gridSpan w:val="2"/>
          </w:tcPr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759" w:type="dxa"/>
          </w:tcPr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960"/>
        </w:trPr>
        <w:tc>
          <w:tcPr>
            <w:tcW w:w="44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134" w:type="dxa"/>
            <w:gridSpan w:val="2"/>
          </w:tcPr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759" w:type="dxa"/>
          </w:tcPr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90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960"/>
        </w:trPr>
        <w:tc>
          <w:tcPr>
            <w:tcW w:w="44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Ежова Елена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6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492 052,29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960"/>
        </w:trPr>
        <w:tc>
          <w:tcPr>
            <w:tcW w:w="44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 xml:space="preserve">Молчанов Аркадий 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76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6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E5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FD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FD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FD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FD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«Рено-флюенс»,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602 176,16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634"/>
        </w:trPr>
        <w:tc>
          <w:tcPr>
            <w:tcW w:w="44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FD5969" w:rsidRDefault="00EF6939" w:rsidP="00E5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6939" w:rsidRPr="00FD5969" w:rsidRDefault="00EF6939" w:rsidP="00E5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E5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FD5969" w:rsidRDefault="00EF6939" w:rsidP="00E5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59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32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144 000,00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597"/>
        </w:trPr>
        <w:tc>
          <w:tcPr>
            <w:tcW w:w="44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Осинин Олег Вадимович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1 240,0</w:t>
            </w:r>
          </w:p>
        </w:tc>
        <w:tc>
          <w:tcPr>
            <w:tcW w:w="75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 xml:space="preserve"> А4, 2003 г.в;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 xml:space="preserve"> 100, 1993 г.в.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827 510,00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597"/>
        </w:trPr>
        <w:tc>
          <w:tcPr>
            <w:tcW w:w="44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1 240,0</w:t>
            </w:r>
          </w:p>
        </w:tc>
        <w:tc>
          <w:tcPr>
            <w:tcW w:w="759" w:type="dxa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211 478,00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597"/>
        </w:trPr>
        <w:tc>
          <w:tcPr>
            <w:tcW w:w="44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 xml:space="preserve">Пашин Юрий 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276" w:type="dxa"/>
          </w:tcPr>
          <w:p w:rsidR="00EF6939" w:rsidRPr="00FD5969" w:rsidRDefault="00EF6939" w:rsidP="00CE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Мотороллер «Тулица», 1985 г.в.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259 417,11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597"/>
        </w:trPr>
        <w:tc>
          <w:tcPr>
            <w:tcW w:w="44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759" w:type="dxa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ВАЗ-21061, 1995 г.в.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119 109,99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597"/>
        </w:trPr>
        <w:tc>
          <w:tcPr>
            <w:tcW w:w="44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759" w:type="dxa"/>
          </w:tcPr>
          <w:p w:rsidR="00EF6939" w:rsidRPr="00FD5969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597"/>
        </w:trPr>
        <w:tc>
          <w:tcPr>
            <w:tcW w:w="440" w:type="dxa"/>
          </w:tcPr>
          <w:p w:rsidR="00EF6939" w:rsidRPr="00E913F8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Разумова Ирина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F6939" w:rsidRPr="0045753E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EF6939" w:rsidRPr="0045753E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45753E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6" w:type="dxa"/>
          </w:tcPr>
          <w:p w:rsidR="00EF6939" w:rsidRPr="0045753E" w:rsidRDefault="00EF6939" w:rsidP="00F7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Default="00EF6939" w:rsidP="0045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45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45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Default="00EF6939" w:rsidP="0045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45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1 212,0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59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5753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45753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330 741,02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597"/>
        </w:trPr>
        <w:tc>
          <w:tcPr>
            <w:tcW w:w="440" w:type="dxa"/>
          </w:tcPr>
          <w:p w:rsidR="00EF6939" w:rsidRPr="00E913F8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Default="00EF6939" w:rsidP="0047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47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47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Default="00EF6939" w:rsidP="0047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47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EF6939" w:rsidRDefault="00EF6939" w:rsidP="0047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12" w:type="dxa"/>
          </w:tcPr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1 212,0</w:t>
            </w: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66" w:type="dxa"/>
          </w:tcPr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45753E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45753E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4739B7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Логан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2006 г.в.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381 339,52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597"/>
        </w:trPr>
        <w:tc>
          <w:tcPr>
            <w:tcW w:w="440" w:type="dxa"/>
          </w:tcPr>
          <w:p w:rsidR="00EF6939" w:rsidRPr="00C3625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Саломатина Ирина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12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6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474 473,87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597"/>
        </w:trPr>
        <w:tc>
          <w:tcPr>
            <w:tcW w:w="440" w:type="dxa"/>
          </w:tcPr>
          <w:p w:rsidR="00EF6939" w:rsidRPr="00C3625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759" w:type="dxa"/>
          </w:tcPr>
          <w:p w:rsidR="00EF6939" w:rsidRPr="00C3625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53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597"/>
        </w:trPr>
        <w:tc>
          <w:tcPr>
            <w:tcW w:w="44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Сахарчук Михаил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Митрофанович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4B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4B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6939" w:rsidRPr="00FD5969" w:rsidRDefault="00EF6939" w:rsidP="0016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4B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4B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75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Форд Фокус, 2012 г.в.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448 623,61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597"/>
        </w:trPr>
        <w:tc>
          <w:tcPr>
            <w:tcW w:w="44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Pr="00FD5969" w:rsidRDefault="00EF6939" w:rsidP="00FD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EF6939" w:rsidRPr="00FD5969" w:rsidRDefault="00EF6939" w:rsidP="00FD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EF6939" w:rsidRPr="00FD5969" w:rsidRDefault="00EF6939" w:rsidP="00FD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491 469,42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FD5969">
        <w:trPr>
          <w:trHeight w:val="597"/>
        </w:trPr>
        <w:tc>
          <w:tcPr>
            <w:tcW w:w="440" w:type="dxa"/>
          </w:tcPr>
          <w:p w:rsidR="00EF6939" w:rsidRPr="00FD596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Сахарчук Наталья Митрофановна</w:t>
            </w:r>
          </w:p>
        </w:tc>
        <w:tc>
          <w:tcPr>
            <w:tcW w:w="1183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59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69">
              <w:rPr>
                <w:rFonts w:ascii="Times New Roman" w:hAnsi="Times New Roman" w:cs="Times New Roman"/>
                <w:sz w:val="16"/>
                <w:szCs w:val="16"/>
              </w:rPr>
              <w:t>529 832,85</w:t>
            </w:r>
          </w:p>
        </w:tc>
        <w:tc>
          <w:tcPr>
            <w:tcW w:w="1495" w:type="dxa"/>
          </w:tcPr>
          <w:p w:rsidR="00EF6939" w:rsidRPr="00FD596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597"/>
        </w:trPr>
        <w:tc>
          <w:tcPr>
            <w:tcW w:w="440" w:type="dxa"/>
          </w:tcPr>
          <w:p w:rsidR="00EF6939" w:rsidRPr="00C3625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 Павел</w:t>
            </w: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Витальевич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91E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</w:tcPr>
          <w:p w:rsidR="00EF6939" w:rsidRPr="007D691E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91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EF6939" w:rsidRPr="007D691E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759" w:type="dxa"/>
          </w:tcPr>
          <w:p w:rsidR="00EF6939" w:rsidRPr="007D691E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91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597"/>
        </w:trPr>
        <w:tc>
          <w:tcPr>
            <w:tcW w:w="440" w:type="dxa"/>
          </w:tcPr>
          <w:p w:rsidR="00EF6939" w:rsidRPr="007D691E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</w:tcPr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Шипалова Наталья </w:t>
            </w:r>
          </w:p>
          <w:p w:rsidR="00EF6939" w:rsidRPr="00C3625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91E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298" w:type="dxa"/>
          </w:tcPr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25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12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2 298,0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2 200,0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866" w:type="dxa"/>
          </w:tcPr>
          <w:p w:rsidR="00EF6939" w:rsidRPr="007D691E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91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7D691E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7D691E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7D691E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91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Pr="007D691E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7D691E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91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gridSpan w:val="2"/>
          </w:tcPr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59" w:type="dxa"/>
          </w:tcPr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320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158 588,22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39" w:rsidRPr="00C36259">
        <w:trPr>
          <w:trHeight w:val="960"/>
        </w:trPr>
        <w:tc>
          <w:tcPr>
            <w:tcW w:w="440" w:type="dxa"/>
          </w:tcPr>
          <w:p w:rsidR="00EF6939" w:rsidRPr="00C36259" w:rsidRDefault="00EF6939" w:rsidP="0023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83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7D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2" w:type="dxa"/>
          </w:tcPr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866" w:type="dxa"/>
          </w:tcPr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E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9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Москвич М21412</w:t>
            </w:r>
          </w:p>
          <w:p w:rsidR="00EF693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3330301</w:t>
            </w:r>
          </w:p>
        </w:tc>
        <w:tc>
          <w:tcPr>
            <w:tcW w:w="1134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207 104,14</w:t>
            </w:r>
          </w:p>
        </w:tc>
        <w:tc>
          <w:tcPr>
            <w:tcW w:w="1495" w:type="dxa"/>
          </w:tcPr>
          <w:p w:rsidR="00EF6939" w:rsidRPr="00C36259" w:rsidRDefault="00EF6939" w:rsidP="001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939" w:rsidRPr="0033128E" w:rsidRDefault="00EF6939" w:rsidP="0070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6939" w:rsidRPr="0033128E" w:rsidSect="005211D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18"/>
    <w:rsid w:val="00044FF9"/>
    <w:rsid w:val="000560CA"/>
    <w:rsid w:val="0006758A"/>
    <w:rsid w:val="00075B06"/>
    <w:rsid w:val="000B3A3E"/>
    <w:rsid w:val="000D1AE8"/>
    <w:rsid w:val="00123042"/>
    <w:rsid w:val="001617CF"/>
    <w:rsid w:val="00167E0B"/>
    <w:rsid w:val="001976F2"/>
    <w:rsid w:val="001A60AE"/>
    <w:rsid w:val="001C27F1"/>
    <w:rsid w:val="001D4901"/>
    <w:rsid w:val="001D4D09"/>
    <w:rsid w:val="001E70D5"/>
    <w:rsid w:val="002060FD"/>
    <w:rsid w:val="00222B60"/>
    <w:rsid w:val="00234067"/>
    <w:rsid w:val="00296DF1"/>
    <w:rsid w:val="0033128E"/>
    <w:rsid w:val="00345463"/>
    <w:rsid w:val="00365FC9"/>
    <w:rsid w:val="00421C8C"/>
    <w:rsid w:val="00425AA4"/>
    <w:rsid w:val="00453666"/>
    <w:rsid w:val="0045392F"/>
    <w:rsid w:val="0045753E"/>
    <w:rsid w:val="004739B7"/>
    <w:rsid w:val="00475B2E"/>
    <w:rsid w:val="0049692F"/>
    <w:rsid w:val="004A33D8"/>
    <w:rsid w:val="004B65FB"/>
    <w:rsid w:val="004C7CAB"/>
    <w:rsid w:val="005211D6"/>
    <w:rsid w:val="00562B69"/>
    <w:rsid w:val="00567902"/>
    <w:rsid w:val="005870FD"/>
    <w:rsid w:val="005A267F"/>
    <w:rsid w:val="005B1F33"/>
    <w:rsid w:val="005E3493"/>
    <w:rsid w:val="0060550C"/>
    <w:rsid w:val="006247F7"/>
    <w:rsid w:val="0069154D"/>
    <w:rsid w:val="00696F1A"/>
    <w:rsid w:val="006E242A"/>
    <w:rsid w:val="00701165"/>
    <w:rsid w:val="00760780"/>
    <w:rsid w:val="00797A89"/>
    <w:rsid w:val="007B3E15"/>
    <w:rsid w:val="007D691E"/>
    <w:rsid w:val="00806AC3"/>
    <w:rsid w:val="008344AC"/>
    <w:rsid w:val="0087650D"/>
    <w:rsid w:val="008D5A98"/>
    <w:rsid w:val="00900605"/>
    <w:rsid w:val="00900ADE"/>
    <w:rsid w:val="00911918"/>
    <w:rsid w:val="00922501"/>
    <w:rsid w:val="00924D98"/>
    <w:rsid w:val="00936C29"/>
    <w:rsid w:val="009744D3"/>
    <w:rsid w:val="009D509F"/>
    <w:rsid w:val="009F3E41"/>
    <w:rsid w:val="00A246C3"/>
    <w:rsid w:val="00A93DFC"/>
    <w:rsid w:val="00AC5B3E"/>
    <w:rsid w:val="00B05858"/>
    <w:rsid w:val="00B4673A"/>
    <w:rsid w:val="00BE34FD"/>
    <w:rsid w:val="00C148AE"/>
    <w:rsid w:val="00C36259"/>
    <w:rsid w:val="00C439AF"/>
    <w:rsid w:val="00C4422F"/>
    <w:rsid w:val="00CE2718"/>
    <w:rsid w:val="00D0087F"/>
    <w:rsid w:val="00D55ABB"/>
    <w:rsid w:val="00DC6FCD"/>
    <w:rsid w:val="00DC704D"/>
    <w:rsid w:val="00DD0E06"/>
    <w:rsid w:val="00E530EC"/>
    <w:rsid w:val="00E913F8"/>
    <w:rsid w:val="00EA2FC9"/>
    <w:rsid w:val="00EA4537"/>
    <w:rsid w:val="00EC5593"/>
    <w:rsid w:val="00EF6939"/>
    <w:rsid w:val="00F2606A"/>
    <w:rsid w:val="00F64542"/>
    <w:rsid w:val="00F7191D"/>
    <w:rsid w:val="00F75906"/>
    <w:rsid w:val="00FA5B32"/>
    <w:rsid w:val="00FA6B56"/>
    <w:rsid w:val="00FA7FF4"/>
    <w:rsid w:val="00FC6234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D0E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E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E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6</Pages>
  <Words>1075</Words>
  <Characters>6129</Characters>
  <Application>Microsoft Office Outlook</Application>
  <DocSecurity>0</DocSecurity>
  <Lines>0</Lines>
  <Paragraphs>0</Paragraphs>
  <ScaleCrop>false</ScaleCrop>
  <Company>Фурмановский районный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Депутатами Совета  Фурман</dc:title>
  <dc:subject/>
  <dc:creator>1</dc:creator>
  <cp:keywords/>
  <dc:description/>
  <cp:lastModifiedBy>Admin</cp:lastModifiedBy>
  <cp:revision>6</cp:revision>
  <cp:lastPrinted>2017-05-05T05:55:00Z</cp:lastPrinted>
  <dcterms:created xsi:type="dcterms:W3CDTF">2017-05-04T11:43:00Z</dcterms:created>
  <dcterms:modified xsi:type="dcterms:W3CDTF">2017-05-25T05:41:00Z</dcterms:modified>
</cp:coreProperties>
</file>