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CD" w:rsidRDefault="000F6BCD" w:rsidP="00BC7BC9">
      <w:pPr>
        <w:ind w:left="35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2.5pt;height:52.5pt;visibility:visible">
            <v:imagedata r:id="rId7" o:title=""/>
          </v:shape>
        </w:pict>
      </w:r>
    </w:p>
    <w:p w:rsidR="000F6BCD" w:rsidRDefault="000F6BCD" w:rsidP="00BC7BC9">
      <w:pPr>
        <w:jc w:val="center"/>
      </w:pPr>
    </w:p>
    <w:p w:rsidR="000F6BCD" w:rsidRDefault="000F6BCD" w:rsidP="00BC7BC9"/>
    <w:p w:rsidR="000F6BCD" w:rsidRDefault="000F6BCD" w:rsidP="00BC7B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0F6BCD" w:rsidRDefault="000F6BCD" w:rsidP="00BC7BC9">
      <w:pPr>
        <w:pStyle w:val="Heading1"/>
        <w:rPr>
          <w:b w:val="0"/>
          <w:caps/>
        </w:rPr>
      </w:pPr>
    </w:p>
    <w:p w:rsidR="000F6BCD" w:rsidRDefault="000F6BCD" w:rsidP="00BC7BC9"/>
    <w:p w:rsidR="000F6BCD" w:rsidRDefault="000F6BCD" w:rsidP="00BC7B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0F6BCD" w:rsidRDefault="000F6BCD" w:rsidP="00BC7BC9">
      <w:pPr>
        <w:jc w:val="center"/>
        <w:rPr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20.45pt;width:108.85pt;height:21.6pt;z-index:251705344" o:allowincell="f" filled="f" stroked="f">
            <v:textbox style="mso-next-textbox:#_x0000_s1026" inset="0,1mm,0,0">
              <w:txbxContent>
                <w:p w:rsidR="000F6BCD" w:rsidRDefault="000F6BCD" w:rsidP="00BC7BC9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8pt;margin-top:41pt;width:90pt;height:27pt;z-index:251708416" filled="f" stroked="f">
            <v:textbox style="mso-next-textbox:#_x0000_s1027">
              <w:txbxContent>
                <w:p w:rsidR="000F6BCD" w:rsidRDefault="000F6BCD" w:rsidP="00BC7BC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11.07.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32.5pt;margin-top:19.2pt;width:57.6pt;height:21.6pt;z-index:251706368" filled="f" stroked="f">
            <v:textbox style="mso-next-textbox:#_x0000_s1028" inset="0,1mm,0,0">
              <w:txbxContent>
                <w:p w:rsidR="000F6BCD" w:rsidRDefault="000F6BCD" w:rsidP="00BC7BC9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52pt;margin-top:.9pt;width:52.1pt;height:27pt;z-index:251707392" o:allowincell="f" filled="f" stroked="f">
            <v:textbox style="mso-next-textbox:#_x0000_s1029">
              <w:txbxContent>
                <w:p w:rsidR="000F6BCD" w:rsidRDefault="000F6BCD" w:rsidP="00BC7BC9"/>
              </w:txbxContent>
            </v:textbox>
          </v:shape>
        </w:pict>
      </w:r>
    </w:p>
    <w:p w:rsidR="000F6BCD" w:rsidRDefault="000F6BCD" w:rsidP="00BC7BC9">
      <w:pPr>
        <w:spacing w:line="360" w:lineRule="auto"/>
        <w:rPr>
          <w:b/>
          <w:sz w:val="28"/>
          <w:szCs w:val="28"/>
        </w:rPr>
      </w:pPr>
      <w:r>
        <w:rPr>
          <w:noProof/>
        </w:rPr>
        <w:pict>
          <v:shape id="_x0000_s1030" type="#_x0000_t202" style="position:absolute;margin-left:395.95pt;margin-top:17.8pt;width:81pt;height:27pt;z-index:251709440" filled="f" stroked="f">
            <v:textbox style="mso-next-textbox:#_x0000_s1030">
              <w:txbxContent>
                <w:p w:rsidR="000F6BCD" w:rsidRDefault="000F6BCD" w:rsidP="00BC7BC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831</w:t>
                  </w:r>
                </w:p>
              </w:txbxContent>
            </v:textbox>
          </v:shape>
        </w:pict>
      </w:r>
    </w:p>
    <w:p w:rsidR="000F6BCD" w:rsidRDefault="000F6BCD" w:rsidP="00BC7BC9">
      <w:pPr>
        <w:spacing w:line="360" w:lineRule="auto"/>
        <w:jc w:val="both"/>
        <w:rPr>
          <w:b/>
        </w:rPr>
      </w:pPr>
      <w:r>
        <w:rPr>
          <w:b/>
        </w:rPr>
        <w:t>от ________________2017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№ _____________</w:t>
      </w:r>
    </w:p>
    <w:p w:rsidR="000F6BCD" w:rsidRDefault="000F6BCD" w:rsidP="00BC7BC9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0F6BCD" w:rsidRDefault="000F6BCD" w:rsidP="00BC7BC9"/>
    <w:p w:rsidR="000F6BCD" w:rsidRDefault="000F6BCD" w:rsidP="00BC7BC9"/>
    <w:p w:rsidR="000F6BCD" w:rsidRDefault="000F6BCD" w:rsidP="00BC7B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</w:rPr>
        <w:t xml:space="preserve">Об утверждении </w:t>
      </w:r>
      <w:r>
        <w:rPr>
          <w:b/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/>
          <w:bCs/>
        </w:rPr>
        <w:t>««</w:t>
      </w:r>
      <w:r>
        <w:rPr>
          <w:b/>
        </w:rPr>
        <w:t xml:space="preserve">Выдача администрацией Фурмановского муниципального районаразрешений </w:t>
      </w:r>
      <w:r>
        <w:rPr>
          <w:rFonts w:ascii="Times New Roman CYR" w:hAnsi="Times New Roman CYR" w:cs="Times New Roman CYR"/>
          <w:b/>
          <w:bCs/>
        </w:rPr>
        <w:t>на ввод объектов в эксплуатацию</w:t>
      </w:r>
      <w:r>
        <w:rPr>
          <w:b/>
        </w:rPr>
        <w:t xml:space="preserve"> в случаях, предусмотренных Градостроительным кодексом Российской Федерации»</w:t>
      </w:r>
    </w:p>
    <w:p w:rsidR="000F6BCD" w:rsidRDefault="000F6BCD" w:rsidP="00BC7BC9">
      <w:pPr>
        <w:jc w:val="both"/>
        <w:rPr>
          <w:b/>
        </w:rPr>
      </w:pPr>
    </w:p>
    <w:p w:rsidR="000F6BCD" w:rsidRDefault="000F6BCD" w:rsidP="00BC7BC9">
      <w:pPr>
        <w:spacing w:line="276" w:lineRule="auto"/>
        <w:ind w:firstLine="708"/>
        <w:jc w:val="both"/>
      </w:pPr>
      <w:r>
        <w:t xml:space="preserve">В соответствии с Федеральным законом  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внесенными   изменениями     в  Градостроительный кодекс Российской Федерации, </w:t>
      </w:r>
    </w:p>
    <w:p w:rsidR="000F6BCD" w:rsidRDefault="000F6BCD" w:rsidP="00BC7BC9">
      <w:pPr>
        <w:spacing w:line="276" w:lineRule="auto"/>
        <w:jc w:val="both"/>
      </w:pPr>
      <w:r>
        <w:t>п о с т а н о в л я е т:</w:t>
      </w:r>
    </w:p>
    <w:p w:rsidR="000F6BCD" w:rsidRDefault="000F6BCD" w:rsidP="00BC7B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2"/>
          <w:szCs w:val="12"/>
        </w:rPr>
      </w:pPr>
      <w:r>
        <w:t xml:space="preserve">1.  </w:t>
      </w:r>
      <w:r>
        <w:rPr>
          <w:rFonts w:ascii="Times New Roman CYR" w:hAnsi="Times New Roman CYR" w:cs="Times New Roman CYR"/>
          <w:bCs/>
        </w:rPr>
        <w:t xml:space="preserve">Утвердить </w:t>
      </w:r>
      <w:r>
        <w:rPr>
          <w:bCs/>
          <w:spacing w:val="-2"/>
        </w:rPr>
        <w:t xml:space="preserve">административный регламент предоставления муниципальной услуги  </w:t>
      </w:r>
      <w:r>
        <w:rPr>
          <w:rFonts w:ascii="Times New Roman CYR" w:hAnsi="Times New Roman CYR" w:cs="Times New Roman CYR"/>
          <w:bCs/>
        </w:rPr>
        <w:t>«</w:t>
      </w:r>
      <w:r>
        <w:t xml:space="preserve">Выдача администрацией Фурмановского муниципального районаразрешений </w:t>
      </w:r>
      <w:r>
        <w:rPr>
          <w:rFonts w:ascii="Times New Roman CYR" w:hAnsi="Times New Roman CYR" w:cs="Times New Roman CYR"/>
          <w:bCs/>
        </w:rPr>
        <w:t>на ввод объектов в эксплуатацию</w:t>
      </w:r>
      <w:r>
        <w:t xml:space="preserve"> в случаях, предусмотренных Градостроительным кодексом Российской Федерации</w:t>
      </w:r>
      <w:r>
        <w:rPr>
          <w:rFonts w:ascii="Times New Roman CYR" w:hAnsi="Times New Roman CYR" w:cs="Times New Roman CYR"/>
          <w:bCs/>
        </w:rPr>
        <w:t xml:space="preserve">» </w:t>
      </w:r>
      <w:r>
        <w:t>(Приложение № 1).</w:t>
      </w:r>
    </w:p>
    <w:p w:rsidR="000F6BCD" w:rsidRDefault="000F6BCD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>
        <w:t xml:space="preserve">Постановление  администрации Фурмановского муниципального района  от  30.06.2014 № 549 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>«Выдача разрешений на ввод объектов в эксплуатацию в случаях, предусмотренных Градостроительным кодексом Российской  Федерации администрацией Фурмановского муниципального района» отменить.</w:t>
      </w:r>
    </w:p>
    <w:p w:rsidR="000F6BCD" w:rsidRDefault="000F6BCD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</w:t>
      </w:r>
      <w:r>
        <w:t xml:space="preserve">Постановление  администрации Фурмановского муниципального района  от  13.02.2015 № 105 «О внесении  изменений в постановление администрации Фурмановского муниципального района от 30.06.2014 № 549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>«Выдача разрешений на ввод в эксплуатацию в случаях, предусмотренных Градостроительным кодексом Российской  Федерации администрацией Фурмановского муниципального района» отменить.</w:t>
      </w:r>
    </w:p>
    <w:p w:rsidR="000F6BCD" w:rsidRDefault="000F6BCD" w:rsidP="00BC7BC9">
      <w:pPr>
        <w:spacing w:line="276" w:lineRule="auto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r>
        <w:t xml:space="preserve">Постановление  администрации Фурмановского муниципального района  от  17.06.2016 № 475 «О внесении  изменений в постановление администрации Фурмановского муниципального района от 30.06.2014 № 549 «Об утверждении </w:t>
      </w:r>
      <w:r>
        <w:rPr>
          <w:bCs/>
          <w:spacing w:val="-2"/>
        </w:rPr>
        <w:t xml:space="preserve">административного регламента предоставления муниципальной услуги  </w:t>
      </w:r>
      <w:r>
        <w:rPr>
          <w:rFonts w:ascii="Times New Roman CYR" w:hAnsi="Times New Roman CYR" w:cs="Times New Roman CYR"/>
          <w:bCs/>
        </w:rPr>
        <w:t>«Выдача разрешений на ввод в эксплуатацию в случаях, предусмотренных Градостроительным кодексом Российской  Федерации администрацией Фурмановского муниципального района» отменить.</w:t>
      </w:r>
    </w:p>
    <w:p w:rsidR="000F6BCD" w:rsidRDefault="000F6BCD" w:rsidP="00BC7BC9">
      <w:pPr>
        <w:spacing w:line="276" w:lineRule="auto"/>
        <w:ind w:firstLine="708"/>
        <w:jc w:val="both"/>
        <w:rPr>
          <w:b/>
        </w:rPr>
      </w:pPr>
      <w:r>
        <w:t>5. 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района».</w:t>
      </w:r>
    </w:p>
    <w:p w:rsidR="000F6BCD" w:rsidRDefault="000F6BCD" w:rsidP="00BC7BC9">
      <w:pPr>
        <w:autoSpaceDE w:val="0"/>
        <w:spacing w:line="276" w:lineRule="auto"/>
        <w:ind w:firstLine="708"/>
        <w:jc w:val="both"/>
      </w:pPr>
      <w:r>
        <w:t>6. Настоящее постановление вступает в силу со дня его официального опубликования.</w:t>
      </w:r>
    </w:p>
    <w:p w:rsidR="000F6BCD" w:rsidRDefault="000F6BCD" w:rsidP="00BC7BC9">
      <w:pPr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7. Контроль   за   исполнением   постановления    возложить  на     первого    заместителя      главы    администрации    Фурмановского    муниципального    района  О.В. Правдину.       </w:t>
      </w:r>
    </w:p>
    <w:p w:rsidR="000F6BCD" w:rsidRDefault="000F6BCD" w:rsidP="00BC7BC9">
      <w:pPr>
        <w:spacing w:line="276" w:lineRule="auto"/>
        <w:jc w:val="both"/>
      </w:pPr>
    </w:p>
    <w:p w:rsidR="000F6BCD" w:rsidRDefault="000F6BCD" w:rsidP="00BC7BC9">
      <w:pPr>
        <w:spacing w:line="276" w:lineRule="auto"/>
        <w:jc w:val="both"/>
        <w:rPr>
          <w:b/>
        </w:rPr>
      </w:pPr>
    </w:p>
    <w:p w:rsidR="000F6BCD" w:rsidRDefault="000F6BCD" w:rsidP="00BC7BC9">
      <w:pPr>
        <w:spacing w:line="276" w:lineRule="auto"/>
        <w:jc w:val="both"/>
        <w:rPr>
          <w:b/>
        </w:rPr>
      </w:pPr>
    </w:p>
    <w:p w:rsidR="000F6BCD" w:rsidRDefault="000F6BCD" w:rsidP="00BC7BC9">
      <w:pPr>
        <w:spacing w:line="276" w:lineRule="auto"/>
        <w:jc w:val="both"/>
        <w:rPr>
          <w:b/>
        </w:rPr>
      </w:pPr>
      <w:r>
        <w:rPr>
          <w:b/>
        </w:rPr>
        <w:t xml:space="preserve">Глава Фурмановского муниципального района                                          Д.И. Ключарев                                             </w:t>
      </w: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Д.Ю. Демчев</w:t>
      </w:r>
    </w:p>
    <w:p w:rsidR="000F6BCD" w:rsidRDefault="000F6BCD" w:rsidP="00BC7BC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2 2869</w:t>
      </w:r>
    </w:p>
    <w:p w:rsidR="000F6BCD" w:rsidRDefault="000F6BCD" w:rsidP="00BC7BC9">
      <w:pPr>
        <w:jc w:val="both"/>
        <w:rPr>
          <w:sz w:val="18"/>
          <w:szCs w:val="18"/>
        </w:rPr>
      </w:pPr>
    </w:p>
    <w:p w:rsidR="000F6BCD" w:rsidRDefault="000F6BCD" w:rsidP="00BC7BC9">
      <w:pPr>
        <w:spacing w:line="360" w:lineRule="auto"/>
        <w:jc w:val="both"/>
      </w:pPr>
    </w:p>
    <w:p w:rsidR="000F6BCD" w:rsidRDefault="000F6BCD" w:rsidP="00BC7BC9">
      <w:pPr>
        <w:spacing w:line="360" w:lineRule="auto"/>
        <w:jc w:val="both"/>
        <w:rPr>
          <w:b/>
        </w:rPr>
      </w:pPr>
    </w:p>
    <w:p w:rsidR="000F6BCD" w:rsidRDefault="000F6BCD" w:rsidP="00BC7BC9">
      <w:pPr>
        <w:spacing w:line="360" w:lineRule="auto"/>
        <w:jc w:val="both"/>
        <w:rPr>
          <w:b/>
        </w:rPr>
      </w:pPr>
    </w:p>
    <w:p w:rsidR="000F6BCD" w:rsidRDefault="000F6BCD" w:rsidP="00BC7BC9">
      <w:pPr>
        <w:jc w:val="both"/>
        <w:rPr>
          <w:sz w:val="18"/>
          <w:szCs w:val="18"/>
        </w:rPr>
      </w:pPr>
    </w:p>
    <w:p w:rsidR="000F6BCD" w:rsidRDefault="000F6BCD" w:rsidP="00BC7BC9">
      <w:pPr>
        <w:jc w:val="both"/>
        <w:rPr>
          <w:sz w:val="18"/>
          <w:szCs w:val="18"/>
        </w:rPr>
      </w:pPr>
    </w:p>
    <w:p w:rsidR="000F6BCD" w:rsidRDefault="000F6BCD" w:rsidP="00BC7BC9">
      <w:pPr>
        <w:jc w:val="both"/>
        <w:rPr>
          <w:sz w:val="18"/>
          <w:szCs w:val="18"/>
        </w:rPr>
      </w:pPr>
    </w:p>
    <w:p w:rsidR="000F6BCD" w:rsidRDefault="000F6BCD" w:rsidP="00BC7BC9">
      <w:pPr>
        <w:ind w:firstLine="708"/>
        <w:jc w:val="both"/>
        <w:rPr>
          <w:b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Default="000F6BCD" w:rsidP="00D57001">
      <w:pPr>
        <w:shd w:val="clear" w:color="auto" w:fill="FFFFFF"/>
        <w:ind w:firstLine="709"/>
        <w:jc w:val="right"/>
        <w:rPr>
          <w:color w:val="943634"/>
        </w:rPr>
      </w:pPr>
    </w:p>
    <w:p w:rsidR="000F6BCD" w:rsidRPr="00357595" w:rsidRDefault="000F6BCD" w:rsidP="00D57001">
      <w:pPr>
        <w:shd w:val="clear" w:color="auto" w:fill="FFFFFF"/>
        <w:ind w:firstLine="709"/>
        <w:jc w:val="right"/>
        <w:rPr>
          <w:bCs/>
          <w:spacing w:val="-4"/>
        </w:rPr>
      </w:pPr>
    </w:p>
    <w:p w:rsidR="000F6BCD" w:rsidRDefault="000F6BCD" w:rsidP="00D57001">
      <w:pPr>
        <w:pStyle w:val="ConsPlusTitle"/>
        <w:widowControl/>
        <w:ind w:firstLine="709"/>
        <w:jc w:val="center"/>
      </w:pPr>
    </w:p>
    <w:p w:rsidR="000F6BCD" w:rsidRPr="00FE3BB2" w:rsidRDefault="000F6BCD" w:rsidP="00FE3BB2">
      <w:pPr>
        <w:pStyle w:val="Heading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>Приложение № 1</w:t>
      </w:r>
    </w:p>
    <w:p w:rsidR="000F6BCD" w:rsidRPr="00FE3BB2" w:rsidRDefault="000F6BCD" w:rsidP="00FE3BB2">
      <w:pPr>
        <w:pStyle w:val="Heading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 xml:space="preserve"> к постановлению администрации </w:t>
      </w:r>
    </w:p>
    <w:p w:rsidR="000F6BCD" w:rsidRPr="00FE3BB2" w:rsidRDefault="000F6BCD" w:rsidP="00FE3BB2">
      <w:pPr>
        <w:pStyle w:val="Heading9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FE3BB2">
        <w:rPr>
          <w:rFonts w:ascii="Times New Roman" w:hAnsi="Times New Roman"/>
          <w:sz w:val="20"/>
          <w:szCs w:val="20"/>
        </w:rPr>
        <w:t>Фурмановского муниципального района</w:t>
      </w:r>
    </w:p>
    <w:p w:rsidR="000F6BCD" w:rsidRPr="00FE3BB2" w:rsidRDefault="000F6BCD" w:rsidP="00FE3BB2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r w:rsidRPr="00FE3BB2">
        <w:rPr>
          <w:sz w:val="20"/>
          <w:szCs w:val="20"/>
        </w:rPr>
        <w:t>От</w:t>
      </w:r>
      <w:r>
        <w:rPr>
          <w:sz w:val="20"/>
          <w:szCs w:val="20"/>
          <w:u w:val="single"/>
        </w:rPr>
        <w:t>11.07.</w:t>
      </w:r>
      <w:r>
        <w:rPr>
          <w:sz w:val="20"/>
          <w:szCs w:val="20"/>
        </w:rPr>
        <w:t xml:space="preserve">2017 </w:t>
      </w:r>
      <w:r w:rsidRPr="00FE3BB2">
        <w:rPr>
          <w:sz w:val="20"/>
          <w:szCs w:val="20"/>
        </w:rPr>
        <w:t>№</w:t>
      </w:r>
      <w:r w:rsidRPr="004635A1">
        <w:rPr>
          <w:b w:val="0"/>
          <w:sz w:val="20"/>
          <w:szCs w:val="20"/>
        </w:rPr>
        <w:t>_</w:t>
      </w:r>
      <w:r w:rsidRPr="007C2B71">
        <w:rPr>
          <w:sz w:val="20"/>
          <w:szCs w:val="20"/>
          <w:u w:val="single"/>
        </w:rPr>
        <w:t>831</w:t>
      </w:r>
      <w:r w:rsidRPr="004635A1">
        <w:rPr>
          <w:b w:val="0"/>
          <w:sz w:val="20"/>
          <w:szCs w:val="20"/>
        </w:rPr>
        <w:t xml:space="preserve">___ </w:t>
      </w:r>
    </w:p>
    <w:p w:rsidR="000F6BCD" w:rsidRPr="00FE3BB2" w:rsidRDefault="000F6BCD" w:rsidP="00FE3BB2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</w:p>
    <w:p w:rsidR="000F6BCD" w:rsidRPr="00FE3BB2" w:rsidRDefault="000F6BCD" w:rsidP="00FE3BB2">
      <w:pPr>
        <w:pStyle w:val="ConsPlusTitle"/>
        <w:widowControl/>
        <w:ind w:firstLine="709"/>
        <w:jc w:val="both"/>
        <w:rPr>
          <w:sz w:val="20"/>
          <w:szCs w:val="20"/>
        </w:rPr>
      </w:pPr>
    </w:p>
    <w:p w:rsidR="000F6BCD" w:rsidRDefault="000F6BCD" w:rsidP="00D57001">
      <w:pPr>
        <w:pStyle w:val="ConsPlusTitle"/>
        <w:widowControl/>
        <w:ind w:firstLine="709"/>
        <w:jc w:val="center"/>
      </w:pPr>
      <w:r>
        <w:t>АДМИНИСТРАТИВНЫЙ РЕГЛАМЕНТ</w:t>
      </w:r>
    </w:p>
    <w:p w:rsidR="000F6BCD" w:rsidRDefault="000F6BCD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пред</w:t>
      </w:r>
      <w:r>
        <w:rPr>
          <w:b/>
        </w:rPr>
        <w:t>оставления муниципальной услуги</w:t>
      </w:r>
    </w:p>
    <w:p w:rsidR="000F6BCD" w:rsidRDefault="000F6BCD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F30EF">
        <w:rPr>
          <w:b/>
        </w:rPr>
        <w:t>«Выдача</w:t>
      </w:r>
      <w:r>
        <w:rPr>
          <w:b/>
        </w:rPr>
        <w:t xml:space="preserve"> администрацией Фурмановского муниципального района</w:t>
      </w:r>
    </w:p>
    <w:p w:rsidR="000F6BCD" w:rsidRDefault="000F6BCD" w:rsidP="00AF73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разрешений на ввод объектов в эксплуатацию в случаях, предусмотренных Градостроительным кодексом Российской Федерации</w:t>
      </w:r>
      <w:r w:rsidRPr="00BC7AC9">
        <w:rPr>
          <w:b/>
        </w:rPr>
        <w:t>»</w:t>
      </w:r>
    </w:p>
    <w:p w:rsidR="000F6BCD" w:rsidRPr="00AF7303" w:rsidRDefault="000F6BCD" w:rsidP="00AF730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0F6BCD" w:rsidRDefault="000F6BCD" w:rsidP="00D57001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( в редакции пост.от 06.04.2018 № 244; от 08.06.2018 № 474; от 20.12.2018 № 1102; от 28.12.2018 № 1142; от 07.06.2019 № 439;от 04.03.2020 №185;от 01.03.2021 №120 )</w:t>
      </w:r>
    </w:p>
    <w:p w:rsidR="000F6BCD" w:rsidRPr="00264E67" w:rsidRDefault="000F6BCD" w:rsidP="00D57001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</w:rPr>
      </w:pPr>
    </w:p>
    <w:p w:rsidR="000F6BCD" w:rsidRPr="00FF5335" w:rsidRDefault="000F6BCD" w:rsidP="00264E6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F5335">
        <w:rPr>
          <w:b/>
        </w:rPr>
        <w:t>1. Общие положения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</w:p>
    <w:p w:rsidR="000F6BCD" w:rsidRPr="00B17FEC" w:rsidRDefault="000F6BCD" w:rsidP="00AF7303">
      <w:pPr>
        <w:shd w:val="clear" w:color="auto" w:fill="FFFFFF"/>
        <w:ind w:firstLine="709"/>
        <w:jc w:val="both"/>
      </w:pPr>
      <w:r w:rsidRPr="00B17FEC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B17FEC">
        <w:t xml:space="preserve">«Выдача </w:t>
      </w:r>
      <w:r w:rsidRPr="00AF7303">
        <w:t>администрацией Фурмановского муниципального района</w:t>
      </w:r>
      <w:r>
        <w:t xml:space="preserve"> </w:t>
      </w:r>
      <w:r w:rsidRPr="00C515C1">
        <w:t>разрешений на ввод объектов в</w:t>
      </w:r>
      <w:r>
        <w:t xml:space="preserve"> </w:t>
      </w:r>
      <w:r w:rsidRPr="00FB02F2">
        <w:t>эксплуатацию</w:t>
      </w:r>
      <w:r>
        <w:t xml:space="preserve"> в </w:t>
      </w:r>
      <w:r w:rsidRPr="00B17FEC">
        <w:t>случаях, предусмотренных Градостроительным кодексом Российской Федерации»</w:t>
      </w:r>
      <w:r w:rsidRPr="00B17FEC">
        <w:rPr>
          <w:bCs/>
          <w:spacing w:val="-2"/>
        </w:rPr>
        <w:t xml:space="preserve"> (далее –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0F6BCD" w:rsidRPr="00AF7303" w:rsidRDefault="000F6BCD" w:rsidP="00AF7303">
      <w:pPr>
        <w:shd w:val="clear" w:color="auto" w:fill="FFFFFF"/>
        <w:ind w:firstLine="709"/>
        <w:jc w:val="both"/>
      </w:pPr>
      <w:r w:rsidRPr="00B17FEC">
        <w:rPr>
          <w:bCs/>
        </w:rPr>
        <w:t>Регламент устанавливает порядок предоставления муниципальной услуги</w:t>
      </w:r>
      <w:r w:rsidRPr="00B17FEC">
        <w:t xml:space="preserve"> «Выдача администрацией </w:t>
      </w:r>
      <w:r w:rsidRPr="00AF7303">
        <w:t>Фурмановского муниципального района</w:t>
      </w:r>
      <w:r>
        <w:t xml:space="preserve"> </w:t>
      </w:r>
      <w:r w:rsidRPr="00B17FEC">
        <w:t xml:space="preserve">разрешений на </w:t>
      </w:r>
      <w:r>
        <w:t xml:space="preserve">ввод объектов в эксплуатацию </w:t>
      </w:r>
      <w:r w:rsidRPr="00B17FEC">
        <w:t>в случаях, предусмотренных Градостроительным кодексом Российской Федерации»,</w:t>
      </w:r>
      <w:r w:rsidRPr="00B17FEC">
        <w:rPr>
          <w:bCs/>
          <w:spacing w:val="-2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0F6BCD" w:rsidRDefault="000F6BCD" w:rsidP="00F206B0">
      <w:pPr>
        <w:jc w:val="both"/>
      </w:pPr>
      <w:r w:rsidRPr="00ED642D">
        <w:t>1.2. Разрешение на ввод объекта в эксплуатацию не требуется в случае, если в соответствии с частью 17 статьи 51 Градостроительного  Кодекса РФ для строительства или реконструкции объекта не требуется выдача разрешения на строительство.</w:t>
      </w:r>
    </w:p>
    <w:p w:rsidR="000F6BCD" w:rsidRPr="00C93138" w:rsidRDefault="000F6BCD" w:rsidP="00F206B0">
      <w:pPr>
        <w:jc w:val="both"/>
      </w:pPr>
      <w:r w:rsidRPr="00ED642D">
        <w:t>1.2.</w:t>
      </w:r>
      <w:r>
        <w:t>1</w:t>
      </w:r>
      <w:r w:rsidRPr="00ED642D">
        <w:t>.Получателями муниципальной услуги (далее - Заявители) могут быть застройщики - физические или юридические лица, обеспечивающие на принадлежащих им земельных участках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0F6BCD" w:rsidRPr="00A85D89" w:rsidRDefault="000F6BCD" w:rsidP="00F206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42D">
        <w:rPr>
          <w:rFonts w:ascii="Times New Roman" w:hAnsi="Times New Roman" w:cs="Times New Roman"/>
          <w:sz w:val="24"/>
          <w:szCs w:val="24"/>
        </w:rPr>
        <w:t xml:space="preserve">Заявитель - получатель муниципальной услуги либо его уполномоченный представитель, действующий на основании доверенности, оформленной </w:t>
      </w:r>
      <w:r>
        <w:rPr>
          <w:rFonts w:ascii="Times New Roman" w:hAnsi="Times New Roman" w:cs="Times New Roman"/>
          <w:sz w:val="24"/>
          <w:szCs w:val="24"/>
        </w:rPr>
        <w:t>в установленном законом порядке</w:t>
      </w:r>
      <w:r w:rsidRPr="00A85D89">
        <w:rPr>
          <w:rFonts w:ascii="Times New Roman" w:hAnsi="Times New Roman" w:cs="Times New Roman"/>
          <w:sz w:val="24"/>
          <w:szCs w:val="24"/>
        </w:rPr>
        <w:t>.</w:t>
      </w:r>
    </w:p>
    <w:p w:rsidR="000F6BCD" w:rsidRPr="00B17FEC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0BA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</w:t>
      </w:r>
      <w:r w:rsidRPr="00B17FEC">
        <w:rPr>
          <w:rFonts w:ascii="Times New Roman" w:hAnsi="Times New Roman" w:cs="Times New Roman"/>
          <w:sz w:val="24"/>
          <w:szCs w:val="24"/>
        </w:rPr>
        <w:t xml:space="preserve"> производится:</w:t>
      </w:r>
    </w:p>
    <w:p w:rsidR="000F6BCD" w:rsidRPr="00B17FEC" w:rsidRDefault="000F6BCD" w:rsidP="00AF7303">
      <w:pPr>
        <w:shd w:val="clear" w:color="auto" w:fill="FFFFFF"/>
        <w:ind w:firstLine="709"/>
        <w:jc w:val="both"/>
      </w:pPr>
      <w:r w:rsidRPr="00B17FEC">
        <w:t>- непосредственно в администраци</w:t>
      </w:r>
      <w:r>
        <w:t xml:space="preserve">и </w:t>
      </w:r>
      <w:r w:rsidRPr="00AF7303">
        <w:t>Фурмановского муниципального района</w:t>
      </w:r>
      <w:r>
        <w:rPr>
          <w:rFonts w:ascii="Times New Roman CYR" w:hAnsi="Times New Roman CYR" w:cs="Times New Roman CYR"/>
        </w:rPr>
        <w:t xml:space="preserve">(далее – </w:t>
      </w:r>
      <w:r>
        <w:t>Администрация)</w:t>
      </w:r>
      <w:r w:rsidRPr="00B17FEC">
        <w:t>,а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0F6BCD" w:rsidRPr="00B17FEC" w:rsidRDefault="000F6BCD" w:rsidP="00B17FEC">
      <w:pPr>
        <w:pStyle w:val="Heading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Справочные телефоны: приемная Администрации _____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  <w:r w:rsidRPr="00B17FEC">
        <w:rPr>
          <w:rFonts w:ascii="Times New Roman" w:hAnsi="Times New Roman"/>
          <w:sz w:val="24"/>
          <w:szCs w:val="24"/>
        </w:rPr>
        <w:t xml:space="preserve">_____, структурное подразделение Администрации, ответственное за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 xml:space="preserve"> Отдел архитектуры </w:t>
      </w:r>
      <w:r w:rsidRPr="00B17FEC">
        <w:rPr>
          <w:rFonts w:ascii="Times New Roman" w:hAnsi="Times New Roman"/>
          <w:sz w:val="24"/>
          <w:szCs w:val="24"/>
        </w:rPr>
        <w:t>(далее - Отдел) ___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8(49341)21581</w:t>
      </w:r>
      <w:r w:rsidRPr="00812A59">
        <w:rPr>
          <w:rFonts w:ascii="Times New Roman" w:hAnsi="Times New Roman"/>
          <w:sz w:val="24"/>
          <w:szCs w:val="24"/>
          <w:u w:val="single"/>
        </w:rPr>
        <w:t>;</w:t>
      </w: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8(49341)22348</w:t>
      </w:r>
      <w:r>
        <w:rPr>
          <w:rFonts w:ascii="Times New Roman" w:hAnsi="Times New Roman"/>
          <w:sz w:val="24"/>
          <w:szCs w:val="24"/>
          <w:u w:val="single"/>
        </w:rPr>
        <w:t xml:space="preserve">; 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8(49341)22869</w:t>
      </w:r>
      <w:r w:rsidRPr="00B17FEC">
        <w:rPr>
          <w:rFonts w:ascii="Times New Roman" w:hAnsi="Times New Roman"/>
          <w:sz w:val="24"/>
          <w:szCs w:val="24"/>
        </w:rPr>
        <w:t>_.</w:t>
      </w:r>
    </w:p>
    <w:p w:rsidR="000F6BCD" w:rsidRPr="00B17FEC" w:rsidRDefault="000F6BCD" w:rsidP="00B17FEC">
      <w:pPr>
        <w:pStyle w:val="Heading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E-mail Администрации: _____</w:t>
      </w:r>
      <w:hyperlink r:id="rId8" w:history="1">
        <w:r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  <w:r w:rsidRPr="00B17FEC">
        <w:rPr>
          <w:rFonts w:ascii="Times New Roman" w:hAnsi="Times New Roman"/>
          <w:sz w:val="24"/>
          <w:szCs w:val="24"/>
        </w:rPr>
        <w:t>.</w:t>
      </w:r>
    </w:p>
    <w:p w:rsidR="000F6BCD" w:rsidRPr="00B17FEC" w:rsidRDefault="000F6BCD" w:rsidP="00B17FEC">
      <w:pPr>
        <w:pStyle w:val="Heading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E-mail Отдела: ____________</w:t>
      </w:r>
      <w:r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architectura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2014@</w:t>
      </w:r>
      <w:r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.</w:t>
      </w:r>
      <w:r w:rsidRPr="008A7178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B17FEC">
        <w:rPr>
          <w:rFonts w:ascii="Times New Roman" w:hAnsi="Times New Roman"/>
          <w:sz w:val="24"/>
          <w:szCs w:val="24"/>
        </w:rPr>
        <w:t>.__.</w:t>
      </w:r>
    </w:p>
    <w:p w:rsidR="000F6BCD" w:rsidRPr="00B17FEC" w:rsidRDefault="000F6BCD" w:rsidP="00B17FEC">
      <w:pPr>
        <w:pStyle w:val="Heading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Официальный сайт Администрации в сети Интернет: __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Pr="00B17FEC">
        <w:rPr>
          <w:rFonts w:ascii="Times New Roman" w:hAnsi="Times New Roman"/>
          <w:sz w:val="24"/>
          <w:szCs w:val="24"/>
        </w:rPr>
        <w:t>_.</w:t>
      </w:r>
    </w:p>
    <w:p w:rsidR="000F6BCD" w:rsidRPr="00B17FEC" w:rsidRDefault="000F6BCD" w:rsidP="00B17FEC">
      <w:pPr>
        <w:pStyle w:val="Heading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0F6BCD" w:rsidRPr="002A6907" w:rsidRDefault="000F6BCD" w:rsidP="00D25C32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663"/>
      </w:tblGrid>
      <w:tr w:rsidR="000F6BCD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0F6BCD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__17-15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0F6BCD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 __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_ до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__16-00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_, перерыв на обед с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12-45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0F6BCD" w:rsidRPr="00B17FEC" w:rsidTr="00E1229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Heading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0F6BCD" w:rsidRPr="00B17FEC" w:rsidRDefault="000F6BCD" w:rsidP="00D25C32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F6BCD" w:rsidRPr="00B17FEC" w:rsidRDefault="000F6BCD" w:rsidP="00D25C32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0F6BCD" w:rsidRPr="00B17FEC" w:rsidRDefault="000F6BCD" w:rsidP="00D25C32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6151"/>
      </w:tblGrid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503A9E" w:rsidRDefault="000F6BCD" w:rsidP="00AF7303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503A9E" w:rsidRDefault="000F6BCD" w:rsidP="00AF7303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>____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503A9E" w:rsidRDefault="000F6BCD" w:rsidP="00AF7303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503A9E" w:rsidRDefault="000F6BCD" w:rsidP="00AF7303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9E">
              <w:rPr>
                <w:rFonts w:ascii="Times New Roman" w:hAnsi="Times New Roman"/>
                <w:sz w:val="24"/>
                <w:szCs w:val="24"/>
              </w:rPr>
              <w:t>с _</w:t>
            </w:r>
            <w:r w:rsidRPr="008A71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13-00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 до 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16-00</w:t>
            </w:r>
            <w:r w:rsidRPr="00503A9E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</w:p>
        </w:tc>
      </w:tr>
    </w:tbl>
    <w:p w:rsidR="000F6BCD" w:rsidRPr="00B17FEC" w:rsidRDefault="000F6BCD" w:rsidP="00B17FEC">
      <w:pPr>
        <w:pStyle w:val="Heading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BCD" w:rsidRDefault="000F6BCD" w:rsidP="00AF7303">
      <w:pPr>
        <w:pStyle w:val="Heading9"/>
        <w:spacing w:before="0"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_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>Муниципально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м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казенно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м 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>учреждени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Pr="008A7178">
        <w:rPr>
          <w:rFonts w:ascii="Times New Roman" w:hAnsi="Times New Roman"/>
          <w:b/>
          <w:bCs/>
          <w:sz w:val="24"/>
          <w:szCs w:val="24"/>
          <w:u w:val="single"/>
        </w:rPr>
        <w:t xml:space="preserve"> «Многофункциональный центр предоставления государственных и муниципальных услуг»</w:t>
      </w:r>
      <w:r w:rsidRPr="008A7178">
        <w:rPr>
          <w:rFonts w:ascii="Times New Roman" w:hAnsi="Times New Roman"/>
          <w:sz w:val="24"/>
          <w:szCs w:val="24"/>
          <w:u w:val="single"/>
        </w:rPr>
        <w:t>_</w:t>
      </w:r>
      <w:r w:rsidRPr="00B17FEC">
        <w:rPr>
          <w:rFonts w:ascii="Times New Roman" w:hAnsi="Times New Roman"/>
          <w:sz w:val="24"/>
          <w:szCs w:val="24"/>
        </w:rPr>
        <w:t xml:space="preserve"> (далее - МФЦ), расположенном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0F6BCD" w:rsidRPr="008A7178" w:rsidRDefault="000F6BCD" w:rsidP="00AF7303">
      <w:pPr>
        <w:pStyle w:val="Heading9"/>
        <w:spacing w:before="0" w:after="0"/>
        <w:ind w:left="37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7178">
        <w:rPr>
          <w:rFonts w:ascii="Times New Roman" w:hAnsi="Times New Roman"/>
          <w:b/>
          <w:sz w:val="24"/>
          <w:szCs w:val="24"/>
          <w:u w:val="single"/>
        </w:rPr>
        <w:t>г. Фурманов, ул. Колосова, д.25 (здание бывшей школы № 6),1 этаж</w:t>
      </w:r>
      <w:r>
        <w:rPr>
          <w:rFonts w:ascii="Times New Roman" w:hAnsi="Times New Roman"/>
          <w:b/>
          <w:sz w:val="24"/>
          <w:szCs w:val="24"/>
          <w:u w:val="single"/>
        </w:rPr>
        <w:t>____________</w:t>
      </w:r>
    </w:p>
    <w:p w:rsidR="000F6BCD" w:rsidRPr="00503A9E" w:rsidRDefault="000F6BCD" w:rsidP="00AF7303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Контактный телефон МФЦ: </w:t>
      </w:r>
      <w:r w:rsidRPr="00C11EC7">
        <w:rPr>
          <w:rFonts w:ascii="Times New Roman" w:hAnsi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C11EC7">
        <w:rPr>
          <w:b/>
          <w:u w:val="single"/>
        </w:rPr>
        <w:t>(49341)2-13-16</w:t>
      </w:r>
      <w:r w:rsidRPr="00503A9E">
        <w:rPr>
          <w:rFonts w:ascii="Times New Roman" w:hAnsi="Times New Roman"/>
          <w:sz w:val="24"/>
          <w:szCs w:val="24"/>
        </w:rPr>
        <w:t>_</w:t>
      </w:r>
    </w:p>
    <w:p w:rsidR="000F6BCD" w:rsidRPr="00D63966" w:rsidRDefault="000F6BCD" w:rsidP="00AF7303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11EC7">
        <w:rPr>
          <w:rFonts w:ascii="Times New Roman" w:hAnsi="Times New Roman"/>
          <w:sz w:val="24"/>
          <w:szCs w:val="24"/>
          <w:lang w:val="en-US"/>
        </w:rPr>
        <w:t>E</w:t>
      </w:r>
      <w:r w:rsidRPr="00D63966">
        <w:rPr>
          <w:rFonts w:ascii="Times New Roman" w:hAnsi="Times New Roman"/>
          <w:sz w:val="24"/>
          <w:szCs w:val="24"/>
        </w:rPr>
        <w:t>-</w:t>
      </w:r>
      <w:r w:rsidRPr="00C11EC7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МФЦ</w:t>
      </w:r>
      <w:r w:rsidRPr="00D63966">
        <w:rPr>
          <w:rFonts w:ascii="Times New Roman" w:hAnsi="Times New Roman"/>
          <w:sz w:val="24"/>
          <w:szCs w:val="24"/>
        </w:rPr>
        <w:t xml:space="preserve">: </w:t>
      </w:r>
      <w:r w:rsidRPr="00C11EC7">
        <w:rPr>
          <w:b/>
          <w:u w:val="single"/>
          <w:lang w:val="en-US"/>
        </w:rPr>
        <w:t>curg</w:t>
      </w:r>
      <w:r w:rsidRPr="00D63966">
        <w:rPr>
          <w:b/>
          <w:u w:val="single"/>
        </w:rPr>
        <w:t>-</w:t>
      </w:r>
      <w:r w:rsidRPr="00C11EC7">
        <w:rPr>
          <w:b/>
          <w:u w:val="single"/>
          <w:lang w:val="en-US"/>
        </w:rPr>
        <w:t>furm</w:t>
      </w:r>
      <w:r w:rsidRPr="00D63966">
        <w:rPr>
          <w:b/>
          <w:u w:val="single"/>
        </w:rPr>
        <w:t>@</w:t>
      </w:r>
      <w:r w:rsidRPr="00C11EC7">
        <w:rPr>
          <w:b/>
          <w:u w:val="single"/>
          <w:lang w:val="en-US"/>
        </w:rPr>
        <w:t>yandex</w:t>
      </w:r>
      <w:r w:rsidRPr="00D63966">
        <w:rPr>
          <w:b/>
          <w:u w:val="single"/>
        </w:rPr>
        <w:t>.</w:t>
      </w:r>
      <w:r w:rsidRPr="00C11EC7">
        <w:rPr>
          <w:b/>
          <w:u w:val="single"/>
          <w:lang w:val="en-US"/>
        </w:rPr>
        <w:t>ru</w:t>
      </w:r>
      <w:r w:rsidRPr="00D63966">
        <w:rPr>
          <w:rFonts w:ascii="Times New Roman" w:hAnsi="Times New Roman"/>
          <w:sz w:val="24"/>
          <w:szCs w:val="24"/>
        </w:rPr>
        <w:t>_</w:t>
      </w:r>
    </w:p>
    <w:p w:rsidR="000F6BCD" w:rsidRPr="00B17FEC" w:rsidRDefault="000F6BCD" w:rsidP="00B17FEC">
      <w:pPr>
        <w:pStyle w:val="Heading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BCD" w:rsidRPr="00B17FEC" w:rsidRDefault="000F6BCD" w:rsidP="00B17FEC">
      <w:pPr>
        <w:pStyle w:val="Heading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6BCD" w:rsidRPr="00B17FEC" w:rsidRDefault="000F6BCD" w:rsidP="00B17FEC">
      <w:pPr>
        <w:pStyle w:val="Heading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0F6BCD" w:rsidRPr="00B17FEC" w:rsidRDefault="000F6BCD" w:rsidP="00B17FEC">
      <w:pPr>
        <w:pStyle w:val="Heading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6151"/>
      </w:tblGrid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FEC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A5">
              <w:rPr>
                <w:rFonts w:ascii="Times New Roman" w:hAnsi="Times New Roman"/>
                <w:sz w:val="24"/>
                <w:szCs w:val="24"/>
              </w:rPr>
              <w:t xml:space="preserve">понедельник - </w:t>
            </w:r>
            <w:r w:rsidRPr="00B17FE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B17FEC" w:rsidRDefault="000F6BCD" w:rsidP="00E1229B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A5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C04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CC04A5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CC04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18-00</w:t>
            </w:r>
          </w:p>
        </w:tc>
      </w:tr>
      <w:tr w:rsidR="000F6BCD" w:rsidRPr="00B17FEC" w:rsidTr="00E1229B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E22C87" w:rsidRDefault="000F6BCD" w:rsidP="006C52F9">
            <w:pPr>
              <w:pStyle w:val="Heading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8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__8-00__</w:t>
            </w:r>
            <w:r w:rsidRPr="00E22C87">
              <w:rPr>
                <w:rFonts w:ascii="Times New Roman" w:hAnsi="Times New Roman"/>
                <w:sz w:val="24"/>
                <w:szCs w:val="24"/>
              </w:rPr>
              <w:t xml:space="preserve"> до _</w:t>
            </w:r>
            <w:r w:rsidRPr="00E22C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12-00</w:t>
            </w:r>
          </w:p>
        </w:tc>
      </w:tr>
    </w:tbl>
    <w:p w:rsidR="000F6BCD" w:rsidRPr="00B17FEC" w:rsidRDefault="000F6BCD" w:rsidP="00B17FEC">
      <w:pPr>
        <w:pStyle w:val="Heading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BCD" w:rsidRPr="00B17FEC" w:rsidRDefault="000F6BCD" w:rsidP="00B17FEC">
      <w:pPr>
        <w:pStyle w:val="Heading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_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  <w:r w:rsidRPr="00B17FEC">
        <w:rPr>
          <w:rFonts w:ascii="Times New Roman" w:hAnsi="Times New Roman"/>
          <w:sz w:val="24"/>
          <w:szCs w:val="24"/>
        </w:rPr>
        <w:t xml:space="preserve">; на информационных стендах, установленных в помещениях Администрации, предназначенных для посетителей; в федеральной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B17FEC">
        <w:rPr>
          <w:rFonts w:ascii="Times New Roman" w:hAnsi="Times New Roman"/>
          <w:sz w:val="24"/>
          <w:szCs w:val="24"/>
        </w:rPr>
        <w:t>информационной системе «Единый портал государственных и муниципальных услуг (функций)» (</w:t>
      </w:r>
      <w:hyperlink r:id="rId9" w:history="1">
        <w:r w:rsidRPr="00B17FEC">
          <w:rPr>
            <w:rStyle w:val="Hyperlink"/>
            <w:rFonts w:ascii="Times New Roman" w:hAnsi="Times New Roman"/>
            <w:sz w:val="24"/>
            <w:szCs w:val="24"/>
          </w:rPr>
          <w:t>http://www.gosuslugi.ru/</w:t>
        </w:r>
      </w:hyperlink>
      <w:r w:rsidRPr="00B17FEC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0F6BCD" w:rsidRPr="00B17FEC" w:rsidRDefault="000F6BCD" w:rsidP="00B17FEC">
      <w:pPr>
        <w:pStyle w:val="Heading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0F6BCD" w:rsidRPr="00B17FEC" w:rsidRDefault="000F6BCD" w:rsidP="00B17FEC">
      <w:pPr>
        <w:pStyle w:val="Heading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F6BCD" w:rsidRPr="00B17FEC" w:rsidRDefault="000F6BCD" w:rsidP="00B17FEC">
      <w:pPr>
        <w:pStyle w:val="Heading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0F6BCD" w:rsidRPr="00B17FEC" w:rsidRDefault="000F6BCD" w:rsidP="00B17FEC">
      <w:pPr>
        <w:pStyle w:val="Heading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F6BCD" w:rsidRPr="00B17FEC" w:rsidRDefault="000F6BCD" w:rsidP="00B17FEC">
      <w:pPr>
        <w:pStyle w:val="Heading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0F6BCD" w:rsidRPr="00B17FEC" w:rsidRDefault="000F6BCD" w:rsidP="00B17FEC">
      <w:pPr>
        <w:pStyle w:val="Heading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F6BCD" w:rsidRPr="00B17FEC" w:rsidRDefault="000F6BCD" w:rsidP="00B17FEC">
      <w:pPr>
        <w:pStyle w:val="Heading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B17FEC"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0F6BCD" w:rsidRPr="00B17FEC" w:rsidRDefault="000F6BCD" w:rsidP="00B17FEC">
      <w:pPr>
        <w:pStyle w:val="Heading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0F6BCD" w:rsidRPr="00B17FEC" w:rsidRDefault="000F6BCD" w:rsidP="00B17FEC">
      <w:pPr>
        <w:pStyle w:val="Heading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0F6BCD" w:rsidRPr="00B17FEC" w:rsidRDefault="000F6BCD" w:rsidP="00B17FEC">
      <w:pPr>
        <w:pStyle w:val="Heading9"/>
        <w:spacing w:before="0" w:after="0"/>
        <w:ind w:firstLine="709"/>
        <w:jc w:val="both"/>
        <w:rPr>
          <w:rFonts w:ascii="Times New Roman" w:hAnsi="Times New Roman"/>
          <w:spacing w:val="-34"/>
          <w:sz w:val="24"/>
          <w:szCs w:val="24"/>
        </w:rPr>
      </w:pPr>
      <w:r w:rsidRPr="00B17FEC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0F6BCD" w:rsidRPr="00D60EC4" w:rsidRDefault="000F6BCD" w:rsidP="00D57001">
      <w:pPr>
        <w:autoSpaceDE w:val="0"/>
        <w:autoSpaceDN w:val="0"/>
        <w:adjustRightInd w:val="0"/>
        <w:ind w:firstLine="709"/>
      </w:pPr>
    </w:p>
    <w:p w:rsidR="000F6BCD" w:rsidRPr="00324F4E" w:rsidRDefault="000F6BCD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24F4E">
        <w:rPr>
          <w:b/>
        </w:rPr>
        <w:t>2. Стандарт предоставления муниципальной услуги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F6BCD" w:rsidRPr="00AF7303" w:rsidRDefault="000F6BCD" w:rsidP="00AF7303">
      <w:pPr>
        <w:autoSpaceDE w:val="0"/>
        <w:autoSpaceDN w:val="0"/>
        <w:adjustRightInd w:val="0"/>
        <w:ind w:firstLine="709"/>
        <w:jc w:val="both"/>
      </w:pPr>
      <w:r w:rsidRPr="00B17FEC">
        <w:t xml:space="preserve">2.1. Наименование муниципальной услуги: «Выдача администрацией </w:t>
      </w:r>
      <w:r w:rsidRPr="00AF7303">
        <w:t>Фурмановского муниципального района</w:t>
      </w:r>
      <w:r w:rsidRPr="00B17FEC">
        <w:t xml:space="preserve"> разрешений на </w:t>
      </w:r>
      <w:r>
        <w:t xml:space="preserve">ввод объектов в эксплуатацию в </w:t>
      </w:r>
      <w:r w:rsidRPr="00B17FEC">
        <w:t>случаях,предусмотренных Градостроительным кодексом Российской Федерации».</w:t>
      </w:r>
    </w:p>
    <w:p w:rsidR="000F6BCD" w:rsidRPr="00FB02F2" w:rsidRDefault="000F6BCD" w:rsidP="00B17FEC">
      <w:pPr>
        <w:shd w:val="clear" w:color="auto" w:fill="FFFFFF"/>
        <w:ind w:right="5" w:firstLine="709"/>
        <w:jc w:val="both"/>
        <w:rPr>
          <w:spacing w:val="8"/>
          <w:sz w:val="20"/>
          <w:szCs w:val="20"/>
        </w:rPr>
      </w:pPr>
      <w:r w:rsidRPr="00B17FEC">
        <w:t xml:space="preserve">2.2. </w:t>
      </w:r>
      <w:r w:rsidRPr="00B17FEC">
        <w:rPr>
          <w:bCs/>
        </w:rPr>
        <w:t>Наименование органа, предоставляющего муниципальную услугу:Администрация</w:t>
      </w:r>
      <w:r w:rsidRPr="00AF7303">
        <w:t xml:space="preserve">администрацией Фурмановского муниципального </w:t>
      </w:r>
    </w:p>
    <w:p w:rsidR="000F6BCD" w:rsidRPr="00B17FEC" w:rsidRDefault="000F6BCD" w:rsidP="00B17FEC">
      <w:pPr>
        <w:shd w:val="clear" w:color="auto" w:fill="FFFFFF"/>
        <w:ind w:firstLine="709"/>
        <w:jc w:val="both"/>
      </w:pPr>
      <w:r w:rsidRPr="00B17FEC">
        <w:t>Структурное подразделение Администрации, ответственное за предоставление муниципальной услуги</w:t>
      </w:r>
      <w:r>
        <w:t>: О</w:t>
      </w:r>
      <w:r w:rsidRPr="00B17FEC">
        <w:t>тдел</w:t>
      </w:r>
      <w:r>
        <w:t xml:space="preserve"> архитектуры.</w:t>
      </w:r>
    </w:p>
    <w:p w:rsidR="000F6BCD" w:rsidRPr="00D40388" w:rsidRDefault="000F6BCD" w:rsidP="00AF7303">
      <w:pPr>
        <w:pStyle w:val="Heading9"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0388">
        <w:rPr>
          <w:sz w:val="24"/>
          <w:szCs w:val="24"/>
        </w:rPr>
        <w:t>Место нахождения и почтовый адрес Администрации:</w:t>
      </w:r>
      <w:r w:rsidRPr="00D40388">
        <w:rPr>
          <w:rFonts w:ascii="Times New Roman" w:hAnsi="Times New Roman"/>
          <w:sz w:val="24"/>
          <w:szCs w:val="24"/>
        </w:rPr>
        <w:t xml:space="preserve"> Ивановская область, г. Фурманов, ул. Социалистическая, д.15</w:t>
      </w:r>
      <w:r>
        <w:rPr>
          <w:rFonts w:ascii="Times New Roman" w:hAnsi="Times New Roman"/>
          <w:sz w:val="24"/>
          <w:szCs w:val="24"/>
        </w:rPr>
        <w:t>.</w:t>
      </w:r>
    </w:p>
    <w:p w:rsidR="000F6BCD" w:rsidRPr="00503A9E" w:rsidRDefault="000F6BCD" w:rsidP="00AF7303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телефон: </w:t>
      </w:r>
      <w:r w:rsidRPr="00812A59">
        <w:rPr>
          <w:rFonts w:ascii="Times New Roman" w:hAnsi="Times New Roman"/>
          <w:b/>
          <w:sz w:val="24"/>
          <w:szCs w:val="24"/>
          <w:u w:val="single"/>
        </w:rPr>
        <w:t>8(49341)2-17-66</w:t>
      </w:r>
    </w:p>
    <w:p w:rsidR="000F6BCD" w:rsidRPr="00503A9E" w:rsidRDefault="000F6BCD" w:rsidP="00AF7303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10" w:history="1">
        <w:r w:rsidRPr="00812A59">
          <w:rPr>
            <w:rFonts w:ascii="Times New Roman" w:hAnsi="Times New Roman"/>
            <w:b/>
            <w:bCs/>
            <w:sz w:val="24"/>
            <w:szCs w:val="24"/>
            <w:u w:val="single"/>
          </w:rPr>
          <w:t>furm_city@rambler.ru</w:t>
        </w:r>
      </w:hyperlink>
    </w:p>
    <w:p w:rsidR="000F6BCD" w:rsidRPr="00503A9E" w:rsidRDefault="000F6BCD" w:rsidP="00AF7303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03A9E">
        <w:rPr>
          <w:rFonts w:ascii="Times New Roman" w:hAnsi="Times New Roman"/>
          <w:sz w:val="24"/>
          <w:szCs w:val="24"/>
        </w:rPr>
        <w:t>адрес сайта в сети «Интернет»:</w:t>
      </w:r>
      <w:r w:rsidRPr="008A7178">
        <w:rPr>
          <w:rFonts w:ascii="Times New Roman" w:hAnsi="Times New Roman"/>
          <w:b/>
          <w:sz w:val="24"/>
          <w:szCs w:val="24"/>
          <w:u w:val="single"/>
        </w:rPr>
        <w:t>furmanov.su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>2.3. Результатом предоставления муниципальной услуги является: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>- выдача разрешения на</w:t>
      </w:r>
      <w:r>
        <w:t>ввод объектов в эксплуатацию;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17FEC">
        <w:t xml:space="preserve">мотивированный отказ в выдаче разрешения на </w:t>
      </w:r>
      <w:r>
        <w:t>ввод объектов в эксплуатацию.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Отказ в выдаче разрешения на </w:t>
      </w:r>
      <w:r>
        <w:t>ввод объектов в эксплуатацию</w:t>
      </w:r>
      <w:r w:rsidRPr="00B17FEC">
        <w:t>не препятствует повторному обращению Заявителя в Администрацию с Заявлением.</w:t>
      </w:r>
    </w:p>
    <w:p w:rsidR="000F6BCD" w:rsidRPr="00B71077" w:rsidRDefault="000F6BCD" w:rsidP="006625EA">
      <w:pPr>
        <w:autoSpaceDE w:val="0"/>
        <w:autoSpaceDN w:val="0"/>
        <w:adjustRightInd w:val="0"/>
        <w:ind w:firstLine="709"/>
        <w:jc w:val="both"/>
      </w:pPr>
      <w:r w:rsidRPr="00B17FEC">
        <w:t>2.4. Срок предоставления муниципальной услуги</w:t>
      </w:r>
      <w:r>
        <w:t xml:space="preserve"> п</w:t>
      </w:r>
      <w:r w:rsidRPr="00324F4E">
        <w:t xml:space="preserve">о выдаче разрешений на </w:t>
      </w:r>
      <w:r>
        <w:t xml:space="preserve">ввод объектов в эксплуатацию </w:t>
      </w:r>
      <w:r w:rsidRPr="00324F4E">
        <w:t xml:space="preserve">либо </w:t>
      </w:r>
      <w:r>
        <w:t xml:space="preserve">направлению </w:t>
      </w:r>
      <w:r w:rsidRPr="00324F4E">
        <w:t xml:space="preserve">мотивированного отказа в выдаче разрешения на </w:t>
      </w:r>
      <w:r>
        <w:t xml:space="preserve">ввод объектов в эксплуатацию </w:t>
      </w:r>
      <w:r w:rsidRPr="003F4A74">
        <w:rPr>
          <w:b/>
        </w:rPr>
        <w:t>– в течении пяти рабочих дней</w:t>
      </w:r>
      <w:r w:rsidRPr="00B71077">
        <w:t xml:space="preserve"> со дня регистрации Заявления</w:t>
      </w:r>
      <w:r>
        <w:t xml:space="preserve"> </w:t>
      </w:r>
      <w:r w:rsidRPr="00B71077">
        <w:rPr>
          <w:color w:val="000000"/>
        </w:rPr>
        <w:t>в Администрации</w:t>
      </w:r>
      <w:r w:rsidRPr="00B71077">
        <w:t>.</w:t>
      </w:r>
    </w:p>
    <w:p w:rsidR="000F6BCD" w:rsidRPr="00B71077" w:rsidRDefault="000F6BCD" w:rsidP="00592417">
      <w:pPr>
        <w:autoSpaceDE w:val="0"/>
        <w:autoSpaceDN w:val="0"/>
        <w:adjustRightInd w:val="0"/>
        <w:ind w:firstLine="709"/>
        <w:jc w:val="both"/>
      </w:pPr>
      <w:r w:rsidRPr="00B71077">
        <w:t>2.5.</w:t>
      </w:r>
      <w:r w:rsidRPr="00B71077">
        <w:rPr>
          <w:bCs/>
        </w:rPr>
        <w:t xml:space="preserve"> Правовые основания для предоставления муниципальной услуги</w:t>
      </w:r>
      <w:r w:rsidRPr="00B71077">
        <w:t>:</w:t>
      </w:r>
    </w:p>
    <w:p w:rsidR="000F6BCD" w:rsidRPr="00B71077" w:rsidRDefault="000F6BCD" w:rsidP="00B17FEC">
      <w:pPr>
        <w:ind w:firstLine="709"/>
        <w:jc w:val="both"/>
      </w:pPr>
      <w:r w:rsidRPr="00B71077">
        <w:t>- Градостроительный кодекс Российской Федерации от 29.12.2004 № 190-ФЗ (Собрание законодательства Российской Федерации, 03.01.2005, № 1 (часть 1), ст. 16);</w:t>
      </w:r>
    </w:p>
    <w:p w:rsidR="000F6BCD" w:rsidRPr="00B71077" w:rsidRDefault="000F6BCD" w:rsidP="00B17FEC">
      <w:pPr>
        <w:ind w:firstLine="709"/>
        <w:jc w:val="both"/>
      </w:pPr>
      <w:r w:rsidRPr="00B71077"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0F6BCD" w:rsidRPr="00B71077" w:rsidRDefault="000F6BCD" w:rsidP="00B17FEC">
      <w:pPr>
        <w:ind w:firstLine="709"/>
        <w:jc w:val="both"/>
      </w:pPr>
      <w:r w:rsidRPr="00B71077"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ст. 4587; № 49, ст. 7061; № 31, ст. 4322);</w:t>
      </w:r>
    </w:p>
    <w:p w:rsidR="000F6BCD" w:rsidRPr="00B71077" w:rsidRDefault="000F6BCD" w:rsidP="00B17FEC">
      <w:pPr>
        <w:ind w:firstLine="709"/>
        <w:jc w:val="both"/>
      </w:pPr>
      <w:r w:rsidRPr="00B71077"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0F6BCD" w:rsidRPr="00B71077" w:rsidRDefault="000F6BCD" w:rsidP="00B17FEC">
      <w:pPr>
        <w:autoSpaceDE w:val="0"/>
        <w:autoSpaceDN w:val="0"/>
        <w:adjustRightInd w:val="0"/>
        <w:ind w:firstLine="709"/>
        <w:jc w:val="both"/>
      </w:pPr>
      <w:r w:rsidRPr="00B71077">
        <w:t>- Устав муниципального образования;</w:t>
      </w:r>
    </w:p>
    <w:p w:rsidR="000F6BCD" w:rsidRPr="00B71077" w:rsidRDefault="000F6BCD" w:rsidP="00B17FEC">
      <w:pPr>
        <w:autoSpaceDE w:val="0"/>
        <w:autoSpaceDN w:val="0"/>
        <w:adjustRightInd w:val="0"/>
        <w:ind w:firstLine="709"/>
        <w:jc w:val="both"/>
      </w:pPr>
      <w:r w:rsidRPr="00B71077">
        <w:t>- иные нормативные правовые акты муниципального образования.</w:t>
      </w:r>
    </w:p>
    <w:p w:rsidR="000F6BCD" w:rsidRPr="00B71077" w:rsidRDefault="000F6BCD" w:rsidP="00B17FEC">
      <w:pPr>
        <w:autoSpaceDE w:val="0"/>
        <w:autoSpaceDN w:val="0"/>
        <w:adjustRightInd w:val="0"/>
        <w:ind w:firstLine="709"/>
        <w:jc w:val="both"/>
      </w:pPr>
      <w:r w:rsidRPr="00B71077">
        <w:t>2.6. Перечень документов, необходимых для предоставления муниципальной услуги: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t>2.6.1. Для получения разрешения на ввод объекта в эксплуатацию Заявитель направляет</w:t>
      </w:r>
      <w:r>
        <w:t xml:space="preserve"> </w:t>
      </w:r>
      <w:r w:rsidRPr="00B71077">
        <w:t>в Администрацию заявление о выдаче разрешения на ввод объекта в эксплуатацию по форме, установленной приложением 1 к Регламенту.</w:t>
      </w:r>
    </w:p>
    <w:p w:rsidR="000F6BCD" w:rsidRPr="00B71077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администрация выдает указанное разрешение в отношении этапа строительства, реконструкции объекта капитального строительства в случаях предусмотренных  частью 12 статьи 51 и частью 3.3 статьи 52 Градостроительного кодекса Российской Федерации, в этом случае документы, указанные в подпунктах 4, 6-12 пункта 2.6.1. настоящего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 разрешениях  на ввод объекта в эксплуатацию в отношении этапа строительства, реконструкции объекта капитального строительства ( при наличии). </w:t>
      </w:r>
    </w:p>
    <w:p w:rsidR="000F6BCD" w:rsidRPr="00B71077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t>Для принятия решения о выдаче разрешения на ввод объекта в эксплуатацию необходимы следующие документы:</w:t>
      </w:r>
    </w:p>
    <w:p w:rsidR="000F6BCD" w:rsidRPr="00B71077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B71077">
        <w:t>1) правоустанавливающие документы на земельный участок</w:t>
      </w:r>
      <w:r>
        <w:t xml:space="preserve">, в том </w:t>
      </w:r>
      <w:r w:rsidRPr="00ED642D">
        <w:t>числе соглашение об установлении сервитута, решение об установлении публичного сервитута</w:t>
      </w:r>
      <w:r w:rsidRPr="00B71077">
        <w:t>;</w:t>
      </w:r>
    </w:p>
    <w:p w:rsidR="000F6BCD" w:rsidRDefault="000F6BCD" w:rsidP="00415CFC">
      <w:pPr>
        <w:autoSpaceDE w:val="0"/>
        <w:autoSpaceDN w:val="0"/>
        <w:adjustRightInd w:val="0"/>
        <w:ind w:firstLine="709"/>
        <w:jc w:val="both"/>
      </w:pPr>
      <w:r w:rsidRPr="00B71077">
        <w:t>2) градостроительный план земельного участка</w:t>
      </w:r>
      <w:r w:rsidRPr="00B71077">
        <w:rPr>
          <w:rStyle w:val="FootnoteReference"/>
        </w:rPr>
        <w:footnoteReference w:id="2"/>
      </w:r>
      <w:r w:rsidRPr="00B71077">
        <w:t>, представленный для получе</w:t>
      </w:r>
      <w:r>
        <w:t xml:space="preserve">ния разрешения на строительство </w:t>
      </w:r>
      <w:r w:rsidRPr="00B71077">
        <w:t>или в случае строительства, реконструкции линейного объекта проект планировки территории и проект межевания территории</w:t>
      </w:r>
      <w:r w:rsidRPr="00ED642D"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B71077">
        <w:t>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3) разрешение на строительство;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5) утратил силу (пост.от 28.12.2018 № 1142);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6)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надзора, </w:t>
      </w:r>
      <w:r w:rsidRPr="00C93138">
        <w:t>в соответствии с частью 1 статьи 54 Градостроительно</w:t>
      </w:r>
      <w:r>
        <w:t>го Кодекса Российской Федерации) о соответствии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</w:p>
    <w:p w:rsidR="000F6BCD" w:rsidRDefault="000F6BCD" w:rsidP="00377A92">
      <w:pPr>
        <w:autoSpaceDE w:val="0"/>
        <w:autoSpaceDN w:val="0"/>
        <w:adjustRightInd w:val="0"/>
        <w:ind w:firstLine="709"/>
        <w:jc w:val="both"/>
        <w:outlineLvl w:val="1"/>
      </w:pPr>
      <w: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(с</w:t>
      </w:r>
      <w:r w:rsidRPr="005074C7">
        <w:t>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>
        <w:t>);</w:t>
      </w:r>
    </w:p>
    <w:p w:rsidR="000F6BCD" w:rsidRPr="00B71077" w:rsidRDefault="000F6BCD" w:rsidP="00730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3073A">
        <w:rPr>
          <w:rFonts w:ascii="Times New Roman" w:hAnsi="Times New Roman" w:cs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1" w:history="1">
        <w:r w:rsidRPr="00B710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1077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недвижимости».</w:t>
      </w:r>
    </w:p>
    <w:p w:rsidR="000F6BCD" w:rsidRDefault="000F6BCD" w:rsidP="0019383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71077">
        <w:rPr>
          <w:rFonts w:ascii="Times New Roman CYR" w:hAnsi="Times New Roman CYR" w:cs="Times New Roman CYR"/>
        </w:rPr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B71077">
          <w:rPr>
            <w:rFonts w:ascii="Times New Roman CYR" w:hAnsi="Times New Roman CYR" w:cs="Times New Roman CYR"/>
          </w:rPr>
          <w:t>законом</w:t>
        </w:r>
      </w:hyperlink>
      <w:r w:rsidRPr="00B71077">
        <w:rPr>
          <w:rFonts w:ascii="Times New Roman CYR" w:hAnsi="Times New Roman CYR" w:cs="Times New Roman CYR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0F6BCD" w:rsidRPr="00B71077" w:rsidRDefault="000F6BCD" w:rsidP="0019383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67398">
        <w:t xml:space="preserve">13) </w:t>
      </w:r>
      <w:r>
        <w:t xml:space="preserve"> утратил силу (пост.от 28.12.2018 № 1142).</w:t>
      </w:r>
    </w:p>
    <w:p w:rsidR="000F6BCD" w:rsidRPr="00B71077" w:rsidRDefault="000F6BCD" w:rsidP="0011613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  <w:r w:rsidRPr="00B71077">
        <w:t xml:space="preserve">2.6.2. </w:t>
      </w:r>
      <w:r w:rsidRPr="00ED642D">
        <w:t>Документы, указанные в подпунктах 4,6,7,</w:t>
      </w:r>
      <w:r>
        <w:t>8,10,11 пункта 2.6.1 Регламента</w:t>
      </w:r>
      <w:r w:rsidRPr="00B71077">
        <w:t>, Заявитель предоставляет самостоятельно,</w:t>
      </w:r>
      <w:r w:rsidRPr="00B71077">
        <w:rPr>
          <w:rFonts w:ascii="Times New Roman CYR" w:hAnsi="Times New Roman CYR" w:cs="Times New Roman CYR"/>
        </w:rPr>
        <w:t xml:space="preserve">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F6BCD" w:rsidRPr="00B71077" w:rsidRDefault="000F6BCD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B71077">
        <w:t>2.6.3. Документы, указанные в подпунктах 2, 3, 12</w:t>
      </w:r>
      <w:r>
        <w:t xml:space="preserve">, </w:t>
      </w:r>
      <w:r w:rsidRPr="00B71077">
        <w:t>пункта 2.6.1 Регламента находятся в распоряжении Администрации.</w:t>
      </w:r>
    </w:p>
    <w:p w:rsidR="000F6BCD" w:rsidRPr="00433554" w:rsidRDefault="000F6BCD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433554">
        <w:t>2.6.4. Документы (их копии или сведения, содержащиеся в них), указанные в подпунктах 1, 9пункта 2.6.1 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0F6BCD" w:rsidRPr="00433554" w:rsidRDefault="000F6BCD" w:rsidP="00263F17">
      <w:pPr>
        <w:autoSpaceDE w:val="0"/>
        <w:autoSpaceDN w:val="0"/>
        <w:adjustRightInd w:val="0"/>
        <w:ind w:firstLine="567"/>
        <w:jc w:val="both"/>
        <w:outlineLvl w:val="1"/>
      </w:pPr>
      <w:r w:rsidRPr="00433554">
        <w:t>2.6.5. 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0F6BCD" w:rsidRDefault="000F6BCD" w:rsidP="00397BF9">
      <w:pPr>
        <w:autoSpaceDE w:val="0"/>
        <w:autoSpaceDN w:val="0"/>
        <w:adjustRightInd w:val="0"/>
        <w:ind w:firstLine="709"/>
        <w:jc w:val="both"/>
      </w:pPr>
      <w:r w:rsidRPr="00B17FEC">
        <w:t xml:space="preserve">2.7. </w:t>
      </w:r>
      <w:r w:rsidRPr="00D86D8D">
        <w:t>Исчерпывающий перечень оснований для отказа в приеме документов, необходимых для предоставления муниципальной услуги:</w:t>
      </w:r>
      <w:r w:rsidRPr="00D86D8D">
        <w:br/>
      </w:r>
      <w:r>
        <w:t xml:space="preserve">           -о</w:t>
      </w:r>
      <w:r w:rsidRPr="00D86D8D">
        <w:t>тсутствие или недостаточность в заявлении о предоставлении муниципальной услуги информации, указанной в форме заявления о предоставлении муниципальной услуги по форме согласно приложению № 1 к настоящему Регламенту.</w:t>
      </w:r>
      <w:r w:rsidRPr="00D86D8D">
        <w:br/>
      </w:r>
      <w:r>
        <w:t xml:space="preserve">           -т</w:t>
      </w:r>
      <w:r w:rsidRPr="00D86D8D">
        <w:t>екст письменного обращения не поддается прочтению, в том числе фамилия/наименование юридического лица и почтовый адрес Заявителя.</w:t>
      </w:r>
      <w:r w:rsidRPr="00D86D8D">
        <w:br/>
      </w:r>
      <w:r>
        <w:t xml:space="preserve"> - з</w:t>
      </w:r>
      <w:r w:rsidRPr="00D86D8D">
        <w:t>аявление анонимного характера.</w:t>
      </w:r>
    </w:p>
    <w:p w:rsidR="000F6BCD" w:rsidRDefault="000F6BCD" w:rsidP="00397BF9">
      <w:pPr>
        <w:autoSpaceDE w:val="0"/>
        <w:autoSpaceDN w:val="0"/>
        <w:adjustRightInd w:val="0"/>
        <w:jc w:val="both"/>
      </w:pPr>
      <w:r>
        <w:t xml:space="preserve"> - </w:t>
      </w:r>
      <w:r w:rsidRPr="007F70E0">
        <w:t xml:space="preserve">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3" w:history="1">
        <w:r w:rsidRPr="007F70E0">
          <w:t>статье 11</w:t>
        </w:r>
      </w:hyperlink>
      <w:r w:rsidRPr="007F70E0">
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</w:r>
    </w:p>
    <w:p w:rsidR="000F6BCD" w:rsidRDefault="000F6BCD" w:rsidP="00397BF9">
      <w:pPr>
        <w:autoSpaceDE w:val="0"/>
        <w:autoSpaceDN w:val="0"/>
        <w:adjustRightInd w:val="0"/>
        <w:ind w:firstLine="709"/>
        <w:jc w:val="both"/>
      </w:pPr>
      <w:r>
        <w:t>-п</w:t>
      </w:r>
      <w:r w:rsidRPr="00D86D8D">
        <w:t>одача заявления о предоставлении муниципальной услуги представителем Заявителя, чьи полномочия не подтверждены.</w:t>
      </w:r>
    </w:p>
    <w:p w:rsidR="000F6BCD" w:rsidRPr="007F70E0" w:rsidRDefault="000F6BCD" w:rsidP="00397BF9">
      <w:pPr>
        <w:autoSpaceDE w:val="0"/>
        <w:autoSpaceDN w:val="0"/>
        <w:adjustRightInd w:val="0"/>
        <w:ind w:firstLine="709"/>
        <w:jc w:val="both"/>
      </w:pPr>
      <w:r w:rsidRPr="007F70E0">
        <w:t>- отсутствие у Администрации полномочий по рассмотрению заявления.</w:t>
      </w:r>
    </w:p>
    <w:p w:rsidR="000F6BCD" w:rsidRPr="00B17FEC" w:rsidRDefault="000F6BCD" w:rsidP="00397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2.8. Основания для приостановления или отказа в предоставлении муниципальной услуги не устанавливаются.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Результатом предоставления муниципальной услуги является отказ в выдаче разрешения на </w:t>
      </w:r>
      <w:r>
        <w:t>ввод объекта в эксплуатацию</w:t>
      </w:r>
      <w:r w:rsidRPr="00B17FEC">
        <w:t xml:space="preserve"> в следующих случаях:</w:t>
      </w:r>
    </w:p>
    <w:p w:rsidR="000F6BCD" w:rsidRDefault="000F6BCD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отсутствие документов, указанных в пункте 2.6.1 Регламента;</w:t>
      </w:r>
    </w:p>
    <w:p w:rsidR="000F6BCD" w:rsidRPr="004A464D" w:rsidRDefault="000F6BCD" w:rsidP="004A464D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- </w:t>
      </w:r>
      <w:r w:rsidRPr="00ED642D"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</w:t>
      </w:r>
      <w:r>
        <w:t xml:space="preserve"> образование земельного участка</w:t>
      </w:r>
      <w:r>
        <w:rPr>
          <w:rFonts w:ascii="Times New Roman CYR" w:hAnsi="Times New Roman CYR" w:cs="Times New Roman CYR"/>
        </w:rPr>
        <w:t>;</w:t>
      </w:r>
    </w:p>
    <w:p w:rsidR="000F6BCD" w:rsidRDefault="000F6BCD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0F6BCD" w:rsidRDefault="000F6BCD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несоответствие параметров построенного, реконструированного объекта капитального строительства проектной документации;</w:t>
      </w:r>
    </w:p>
    <w:p w:rsidR="000F6BCD" w:rsidRDefault="000F6BCD" w:rsidP="004A46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71077">
        <w:rPr>
          <w:rFonts w:ascii="Times New Roman CYR" w:hAnsi="Times New Roman CYR" w:cs="Times New Roman CYR"/>
        </w:rPr>
        <w:t xml:space="preserve">- </w:t>
      </w:r>
      <w:r w:rsidRPr="0088514F"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Pr="00B71077">
        <w:rPr>
          <w:rFonts w:ascii="Times New Roman CYR" w:hAnsi="Times New Roman CYR" w:cs="Times New Roman CYR"/>
        </w:rPr>
        <w:t>;</w:t>
      </w:r>
    </w:p>
    <w:p w:rsidR="000F6BCD" w:rsidRPr="000578D7" w:rsidRDefault="000F6BCD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невыполнение застройщиком требований, предусмотренных частью 18 статьи 51 Градостроительного кодекса Российской Федерации.</w:t>
      </w:r>
    </w:p>
    <w:p w:rsidR="000F6BCD" w:rsidRPr="00B17FEC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</w:t>
      </w:r>
      <w:r w:rsidRPr="000578D7">
        <w:rPr>
          <w:rFonts w:ascii="Times New Roman" w:hAnsi="Times New Roman" w:cs="Times New Roman"/>
          <w:sz w:val="24"/>
          <w:szCs w:val="24"/>
        </w:rPr>
        <w:t>пунктом 2.6.4</w:t>
      </w:r>
      <w:r w:rsidRPr="00B17FEC">
        <w:rPr>
          <w:rFonts w:ascii="Times New Roman" w:hAnsi="Times New Roman" w:cs="Times New Roman"/>
          <w:sz w:val="24"/>
          <w:szCs w:val="24"/>
        </w:rPr>
        <w:t xml:space="preserve">Регламента, не может являться основанием для отказа в выдаче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B17FEC">
        <w:rPr>
          <w:rFonts w:ascii="Times New Roman" w:hAnsi="Times New Roman" w:cs="Times New Roman"/>
          <w:sz w:val="24"/>
          <w:szCs w:val="24"/>
        </w:rPr>
        <w:t>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2.9. Запрещается требовать от Заявителя: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735FA4">
        <w:t xml:space="preserve">предусмотренных </w:t>
      </w:r>
      <w:hyperlink r:id="rId14" w:history="1">
        <w:r w:rsidRPr="00735FA4">
          <w:t>ч. 1 ст. 1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735FA4">
          <w:t>ч. 6 ст. 7</w:t>
        </w:r>
      </w:hyperlink>
      <w:r w:rsidRPr="00B17FEC"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0F6BCD" w:rsidRPr="00ED642D" w:rsidRDefault="000F6BCD" w:rsidP="001D470B">
      <w:pPr>
        <w:pStyle w:val="2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F6BCD" w:rsidRPr="00ED642D" w:rsidRDefault="000F6BCD" w:rsidP="001D470B">
      <w:pPr>
        <w:pStyle w:val="2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F6BCD" w:rsidRPr="00ED642D" w:rsidRDefault="000F6BCD" w:rsidP="001D470B">
      <w:pPr>
        <w:pStyle w:val="2"/>
        <w:shd w:val="clear" w:color="auto" w:fill="auto"/>
        <w:spacing w:before="0" w:line="276" w:lineRule="auto"/>
        <w:ind w:left="20" w:righ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F6BCD" w:rsidRPr="00ED642D" w:rsidRDefault="000F6BCD" w:rsidP="001D470B">
      <w:pPr>
        <w:pStyle w:val="2"/>
        <w:shd w:val="clear" w:color="auto" w:fill="auto"/>
        <w:tabs>
          <w:tab w:val="center" w:pos="2326"/>
          <w:tab w:val="right" w:pos="5407"/>
          <w:tab w:val="right" w:pos="9378"/>
        </w:tabs>
        <w:spacing w:before="0" w:line="276" w:lineRule="auto"/>
        <w:ind w:lef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истечение</w:t>
      </w:r>
      <w:r w:rsidRPr="00ED642D">
        <w:rPr>
          <w:sz w:val="24"/>
          <w:szCs w:val="24"/>
        </w:rPr>
        <w:tab/>
        <w:t>срока</w:t>
      </w: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ab/>
        <w:t>действия документов или изменение</w:t>
      </w:r>
      <w:r w:rsidRPr="00ED642D">
        <w:rPr>
          <w:sz w:val="24"/>
          <w:szCs w:val="24"/>
        </w:rPr>
        <w:tab/>
        <w:t>информации после</w:t>
      </w:r>
    </w:p>
    <w:p w:rsidR="000F6BCD" w:rsidRPr="00ED642D" w:rsidRDefault="000F6BCD" w:rsidP="001D470B">
      <w:pPr>
        <w:pStyle w:val="2"/>
        <w:shd w:val="clear" w:color="auto" w:fill="auto"/>
        <w:tabs>
          <w:tab w:val="center" w:pos="2326"/>
          <w:tab w:val="right" w:pos="5407"/>
          <w:tab w:val="right" w:pos="7006"/>
          <w:tab w:val="right" w:pos="9378"/>
        </w:tabs>
        <w:spacing w:before="0" w:line="276" w:lineRule="auto"/>
        <w:ind w:left="2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первоначального</w:t>
      </w:r>
      <w:r w:rsidRPr="00ED642D">
        <w:rPr>
          <w:sz w:val="24"/>
          <w:szCs w:val="24"/>
        </w:rPr>
        <w:tab/>
        <w:t>отказа</w:t>
      </w:r>
      <w:r w:rsidRPr="00ED642D">
        <w:rPr>
          <w:sz w:val="24"/>
          <w:szCs w:val="24"/>
        </w:rPr>
        <w:tab/>
        <w:t>в приеме документов,</w:t>
      </w:r>
      <w:r w:rsidRPr="00ED642D">
        <w:rPr>
          <w:sz w:val="24"/>
          <w:szCs w:val="24"/>
        </w:rPr>
        <w:tab/>
        <w:t>необходимых</w:t>
      </w:r>
      <w:r w:rsidRPr="00ED642D">
        <w:rPr>
          <w:sz w:val="24"/>
          <w:szCs w:val="24"/>
        </w:rPr>
        <w:tab/>
        <w:t>для предоставления</w:t>
      </w:r>
    </w:p>
    <w:p w:rsidR="000F6BCD" w:rsidRPr="00ED642D" w:rsidRDefault="000F6BCD" w:rsidP="001D470B">
      <w:pPr>
        <w:pStyle w:val="2"/>
        <w:shd w:val="clear" w:color="auto" w:fill="auto"/>
        <w:spacing w:before="0" w:line="276" w:lineRule="auto"/>
        <w:ind w:left="2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муниципальной услуги;</w:t>
      </w:r>
    </w:p>
    <w:p w:rsidR="000F6BCD" w:rsidRPr="001D470B" w:rsidRDefault="000F6BCD" w:rsidP="001D470B">
      <w:pPr>
        <w:pStyle w:val="2"/>
        <w:shd w:val="clear" w:color="auto" w:fill="auto"/>
        <w:tabs>
          <w:tab w:val="center" w:pos="2326"/>
          <w:tab w:val="right" w:pos="5407"/>
          <w:tab w:val="right" w:pos="7006"/>
          <w:tab w:val="right" w:pos="9378"/>
        </w:tabs>
        <w:spacing w:before="0" w:line="276" w:lineRule="auto"/>
        <w:ind w:left="20" w:right="20" w:firstLine="540"/>
        <w:jc w:val="both"/>
        <w:rPr>
          <w:sz w:val="24"/>
          <w:szCs w:val="24"/>
        </w:rPr>
      </w:pPr>
      <w:r w:rsidRPr="00ED642D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</w:t>
      </w:r>
      <w:r>
        <w:rPr>
          <w:sz w:val="24"/>
          <w:szCs w:val="24"/>
        </w:rPr>
        <w:t>ном</w:t>
      </w:r>
      <w:r>
        <w:rPr>
          <w:sz w:val="24"/>
          <w:szCs w:val="24"/>
        </w:rPr>
        <w:tab/>
        <w:t>отказе</w:t>
      </w:r>
      <w:r>
        <w:rPr>
          <w:sz w:val="24"/>
          <w:szCs w:val="24"/>
        </w:rPr>
        <w:tab/>
        <w:t xml:space="preserve">в приеме документов, </w:t>
      </w:r>
      <w:r w:rsidRPr="00ED642D">
        <w:rPr>
          <w:sz w:val="24"/>
          <w:szCs w:val="24"/>
        </w:rPr>
        <w:t>необходимых</w:t>
      </w:r>
      <w:r w:rsidRPr="00ED642D">
        <w:rPr>
          <w:sz w:val="24"/>
          <w:szCs w:val="24"/>
        </w:rPr>
        <w:tab/>
        <w:t>для предоставления</w:t>
      </w: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>муниципальной</w:t>
      </w:r>
      <w:r w:rsidRPr="00ED642D">
        <w:rPr>
          <w:sz w:val="24"/>
          <w:szCs w:val="24"/>
        </w:rPr>
        <w:tab/>
        <w:t>услуги,</w:t>
      </w:r>
      <w:r w:rsidRPr="00ED642D">
        <w:rPr>
          <w:sz w:val="24"/>
          <w:szCs w:val="24"/>
        </w:rPr>
        <w:tab/>
        <w:t>уведомляется заявитель,</w:t>
      </w:r>
      <w:r w:rsidRPr="00ED642D">
        <w:rPr>
          <w:sz w:val="24"/>
          <w:szCs w:val="24"/>
        </w:rPr>
        <w:tab/>
        <w:t>а также приносятся извинения за</w:t>
      </w:r>
      <w:r>
        <w:rPr>
          <w:sz w:val="24"/>
          <w:szCs w:val="24"/>
        </w:rPr>
        <w:t xml:space="preserve"> </w:t>
      </w:r>
      <w:r w:rsidRPr="00ED642D">
        <w:rPr>
          <w:sz w:val="24"/>
          <w:szCs w:val="24"/>
        </w:rPr>
        <w:t>доставленные неудобства</w:t>
      </w:r>
      <w:r>
        <w:rPr>
          <w:sz w:val="24"/>
          <w:szCs w:val="24"/>
        </w:rPr>
        <w:t>.</w:t>
      </w:r>
    </w:p>
    <w:p w:rsidR="000F6BCD" w:rsidRPr="00B17FEC" w:rsidRDefault="000F6BCD" w:rsidP="00E50A5C">
      <w:pPr>
        <w:autoSpaceDE w:val="0"/>
        <w:autoSpaceDN w:val="0"/>
        <w:adjustRightInd w:val="0"/>
        <w:ind w:firstLine="709"/>
        <w:jc w:val="both"/>
      </w:pPr>
      <w:r w:rsidRPr="00B17FEC">
        <w:t xml:space="preserve">2.10. Муниципальная услуга «Выдача администрацией </w:t>
      </w:r>
      <w:r w:rsidRPr="00AF7303">
        <w:t>Фу</w:t>
      </w:r>
      <w:r>
        <w:t xml:space="preserve">рмановского муниципального района </w:t>
      </w:r>
      <w:r w:rsidRPr="00B17FEC">
        <w:t xml:space="preserve">разрешений на </w:t>
      </w:r>
      <w:r>
        <w:t>ввод объекта в эксплуатацию</w:t>
      </w:r>
      <w:r w:rsidRPr="00B17FEC">
        <w:t xml:space="preserve"> в случаях, предусмотренных</w:t>
      </w:r>
      <w:r>
        <w:t xml:space="preserve"> </w:t>
      </w:r>
      <w:r w:rsidRPr="00B17FEC">
        <w:t>Градостроительным кодексом Российской Федерации»</w:t>
      </w:r>
      <w:r>
        <w:t xml:space="preserve"> </w:t>
      </w:r>
      <w:r w:rsidRPr="00B17FEC">
        <w:t>предоставляется на безвозмездной основе.</w:t>
      </w:r>
    </w:p>
    <w:p w:rsidR="000F6BCD" w:rsidRPr="00B17FEC" w:rsidRDefault="000F6BCD" w:rsidP="00611B10">
      <w:pPr>
        <w:autoSpaceDE w:val="0"/>
        <w:autoSpaceDN w:val="0"/>
        <w:adjustRightInd w:val="0"/>
        <w:ind w:left="-567" w:firstLine="1276"/>
        <w:jc w:val="both"/>
        <w:rPr>
          <w:emboss/>
        </w:rPr>
      </w:pPr>
      <w:r w:rsidRPr="00B17FEC">
        <w:t>2.11. Сроки ожидания в очереди в Администрации:</w:t>
      </w:r>
    </w:p>
    <w:p w:rsidR="000F6BCD" w:rsidRPr="00B17FEC" w:rsidRDefault="000F6BCD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подаче заявления составляет не более 15 минут;</w:t>
      </w:r>
    </w:p>
    <w:p w:rsidR="000F6BCD" w:rsidRPr="00B17FEC" w:rsidRDefault="000F6BCD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0F6BCD" w:rsidRPr="00B17FEC" w:rsidRDefault="000F6BCD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0F6BCD" w:rsidRPr="00B17FEC" w:rsidRDefault="000F6BCD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2"/>
      <w:bookmarkEnd w:id="0"/>
      <w:r w:rsidRPr="00B17FEC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0F6BCD" w:rsidRPr="003261E1" w:rsidRDefault="000F6BCD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E1">
        <w:rPr>
          <w:rFonts w:ascii="Times New Roman" w:hAnsi="Times New Roman" w:cs="Times New Roman"/>
          <w:sz w:val="24"/>
          <w:szCs w:val="24"/>
        </w:rPr>
        <w:t>2.12.2. В Администрации инвалидам (включая инвалидов, использующих кресла-коляски и собак-проводников) обеспечиваются:</w:t>
      </w:r>
    </w:p>
    <w:p w:rsidR="000F6BCD" w:rsidRPr="003261E1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условия беспрепятственного доступа к объекту (зданию, помещению), в котором предоставляется муниципальная услуга;</w:t>
      </w:r>
    </w:p>
    <w:p w:rsidR="000F6BCD" w:rsidRPr="003261E1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F6BCD" w:rsidRPr="003261E1" w:rsidRDefault="000F6BCD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1E1">
        <w:rPr>
          <w:rStyle w:val="Heading9Char"/>
          <w:rFonts w:ascii="Times New Roman" w:hAnsi="Times New Roman"/>
          <w:sz w:val="24"/>
          <w:szCs w:val="24"/>
        </w:rPr>
        <w:t xml:space="preserve">- </w:t>
      </w:r>
      <w:r w:rsidRPr="003261E1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0F6BCD" w:rsidRPr="003261E1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сопровождение инвалидов, имеющих стойкие расстройства функции зрения и самостоятельного передвижения;</w:t>
      </w:r>
    </w:p>
    <w:p w:rsidR="000F6BCD" w:rsidRPr="003261E1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0F6BCD" w:rsidRPr="003261E1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6BCD" w:rsidRPr="003261E1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допуск сурдопереводчика и тифлосурдопереводчика;</w:t>
      </w:r>
    </w:p>
    <w:p w:rsidR="000F6BCD" w:rsidRPr="003261E1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0F6BCD" w:rsidRPr="003261E1" w:rsidRDefault="000F6BCD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3261E1">
        <w:t>- оказание инвалидам помощи в преодолении барьеров, мешающих получению ими услуг наравне с другими лицами.</w:t>
      </w:r>
    </w:p>
    <w:p w:rsidR="000F6BCD" w:rsidRPr="00B17FEC" w:rsidRDefault="000F6BCD" w:rsidP="00326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0F6BCD" w:rsidRDefault="000F6BCD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2.12.4. Зал ожидания должен быть оборудован местами для сидения Заявителей.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16" w:history="1">
        <w:r w:rsidRPr="00B17FEC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17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0F6BCD" w:rsidRPr="00B17FEC" w:rsidRDefault="000F6BCD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0F6BCD" w:rsidRPr="00B17FEC" w:rsidRDefault="000F6BCD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0F6BCD" w:rsidRDefault="000F6BCD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0F6BCD" w:rsidRPr="00B17FEC" w:rsidRDefault="000F6BCD" w:rsidP="00611B10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EC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0F6BCD" w:rsidRPr="00B17FEC" w:rsidRDefault="000F6BCD" w:rsidP="00611B1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EC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0F6BCD" w:rsidRDefault="000F6BCD" w:rsidP="000F519F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EC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0F6BCD" w:rsidRPr="00B17FEC" w:rsidRDefault="000F6BCD" w:rsidP="000F51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F6BCD" w:rsidRPr="00B17FEC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0F6BCD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7FEC">
        <w:rPr>
          <w:rFonts w:ascii="Times New Roman" w:hAnsi="Times New Roman" w:cs="Times New Roman"/>
          <w:sz w:val="24"/>
          <w:szCs w:val="24"/>
        </w:rPr>
        <w:t xml:space="preserve"> возможность получ</w:t>
      </w:r>
      <w:r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0F6BCD" w:rsidRPr="00480E79" w:rsidRDefault="000F6BCD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0F6BCD" w:rsidRPr="00B17FEC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0F6BCD" w:rsidRPr="00B17FEC" w:rsidRDefault="000F6BCD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0F6BCD" w:rsidRPr="00B17FEC" w:rsidRDefault="000F6BCD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0F6BCD" w:rsidRPr="00B17FEC" w:rsidRDefault="000F6BCD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0F6BCD" w:rsidRPr="00B17FEC" w:rsidRDefault="000F6BCD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0F6BCD" w:rsidRPr="00B17FEC" w:rsidRDefault="000F6BCD" w:rsidP="000F519F">
      <w:pPr>
        <w:autoSpaceDE w:val="0"/>
        <w:autoSpaceDN w:val="0"/>
        <w:adjustRightInd w:val="0"/>
        <w:ind w:left="-426" w:firstLine="1135"/>
        <w:jc w:val="both"/>
        <w:rPr>
          <w:emboss/>
        </w:rPr>
      </w:pPr>
      <w:r w:rsidRPr="00B17FEC">
        <w:t>- соблюдение сроков ожидания в очереди при предоставлении муниципальной услуги;</w:t>
      </w:r>
    </w:p>
    <w:p w:rsidR="000F6BCD" w:rsidRPr="00B17FEC" w:rsidRDefault="000F6BCD" w:rsidP="000F519F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0F6BCD" w:rsidRPr="00B17FEC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0F6BCD" w:rsidRPr="00B17FEC" w:rsidRDefault="000F6BCD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2.14.1. Информация о порядке предоставления муниципальной услуги, о месте нахождения Отдела </w:t>
      </w:r>
      <w:r>
        <w:rPr>
          <w:rFonts w:ascii="Times New Roman" w:hAnsi="Times New Roman" w:cs="Times New Roman"/>
          <w:sz w:val="24"/>
          <w:szCs w:val="24"/>
        </w:rPr>
        <w:t>и МФЦ,</w:t>
      </w:r>
      <w:r w:rsidRPr="00B17FEC">
        <w:rPr>
          <w:rFonts w:ascii="Times New Roman" w:hAnsi="Times New Roman" w:cs="Times New Roman"/>
          <w:sz w:val="24"/>
          <w:szCs w:val="24"/>
        </w:rPr>
        <w:t xml:space="preserve"> графике работы и телефонах для справок является открытой и предоставляется путем:</w:t>
      </w:r>
    </w:p>
    <w:p w:rsidR="000F6BCD" w:rsidRPr="00B17FEC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0F6BCD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0F6BCD" w:rsidRPr="00B17FEC" w:rsidRDefault="000F6BCD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17FEC">
        <w:rPr>
          <w:rFonts w:ascii="Times New Roman" w:hAnsi="Times New Roman" w:cs="Times New Roman"/>
          <w:sz w:val="24"/>
          <w:szCs w:val="24"/>
        </w:rPr>
        <w:t>;</w:t>
      </w:r>
    </w:p>
    <w:p w:rsidR="000F6BCD" w:rsidRPr="00B17FEC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0F6BCD" w:rsidRDefault="000F6BCD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проведения консультаций специалистами Отдела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B17FEC">
        <w:rPr>
          <w:rFonts w:ascii="Times New Roman" w:hAnsi="Times New Roman" w:cs="Times New Roman"/>
          <w:sz w:val="24"/>
          <w:szCs w:val="24"/>
        </w:rPr>
        <w:t>.</w:t>
      </w:r>
    </w:p>
    <w:p w:rsidR="000F6BCD" w:rsidRPr="00B17FEC" w:rsidRDefault="000F6BCD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представляется специалистами Отдела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B17FEC">
        <w:rPr>
          <w:rFonts w:ascii="Times New Roman" w:hAnsi="Times New Roman" w:cs="Times New Roman"/>
          <w:sz w:val="24"/>
          <w:szCs w:val="24"/>
        </w:rPr>
        <w:t>, уполномоченными на ее исполнение.</w:t>
      </w:r>
    </w:p>
    <w:p w:rsidR="000F6BCD" w:rsidRPr="00B17FEC" w:rsidRDefault="000F6BCD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0F6BCD" w:rsidRPr="00B17FEC" w:rsidRDefault="000F6BCD" w:rsidP="00E23AAC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7FEC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0F6BCD" w:rsidRDefault="000F6BCD" w:rsidP="0071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При обращении на личный </w:t>
      </w:r>
      <w:r>
        <w:rPr>
          <w:rFonts w:ascii="Times New Roman" w:hAnsi="Times New Roman" w:cs="Times New Roman"/>
          <w:sz w:val="24"/>
          <w:szCs w:val="24"/>
        </w:rPr>
        <w:t>прием к специалисту Отдела или МФЦ, в целях предоставления муниципальной услуги,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или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ч.18 ст.14.1 Федерального закона от 27.06.2006 №149-ФЗ «Об информации, информационных технологиях и защите информации.</w:t>
      </w:r>
    </w:p>
    <w:p w:rsidR="000F6BCD" w:rsidRPr="00B17FEC" w:rsidRDefault="000F6BCD" w:rsidP="007165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интересы заявителя представляет уполномоченное лицо, заявитель представляет доверенность. </w:t>
      </w:r>
    </w:p>
    <w:p w:rsidR="000F6BCD" w:rsidRPr="00B17FEC" w:rsidRDefault="000F6BCD" w:rsidP="00E23AA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B17FEC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0F6BCD" w:rsidRPr="00B17FEC" w:rsidRDefault="000F6BCD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B17FE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0F6BCD" w:rsidRPr="00B17FEC" w:rsidRDefault="000F6BCD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0F6BCD" w:rsidRPr="00B17FEC" w:rsidRDefault="000F6BCD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0F6BCD" w:rsidRPr="00B17FEC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8" w:history="1">
        <w:r w:rsidRPr="00B17FEC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B17F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F6BCD" w:rsidRPr="00B17FEC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0F6BCD" w:rsidRPr="00B17FEC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2.7 Регламента.</w:t>
      </w:r>
    </w:p>
    <w:p w:rsidR="000F6BCD" w:rsidRPr="00B17FEC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 xml:space="preserve"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</w:t>
      </w:r>
      <w:r>
        <w:rPr>
          <w:rFonts w:ascii="Times New Roman" w:hAnsi="Times New Roman" w:cs="Times New Roman"/>
          <w:sz w:val="24"/>
          <w:szCs w:val="24"/>
        </w:rPr>
        <w:t>4.2.5 Регламента</w:t>
      </w:r>
      <w:r w:rsidRPr="00B17FEC">
        <w:rPr>
          <w:rFonts w:ascii="Times New Roman" w:hAnsi="Times New Roman" w:cs="Times New Roman"/>
          <w:sz w:val="24"/>
          <w:szCs w:val="24"/>
        </w:rPr>
        <w:t>.</w:t>
      </w:r>
    </w:p>
    <w:p w:rsidR="000F6BCD" w:rsidRPr="00B17FEC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0F6BCD" w:rsidRPr="00B71077" w:rsidRDefault="000F6BCD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МФЦ.</w:t>
      </w:r>
    </w:p>
    <w:p w:rsidR="000F6BCD" w:rsidRPr="00B71077" w:rsidRDefault="000F6BCD" w:rsidP="00597C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9" w:history="1">
        <w:r w:rsidRPr="00B71077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B71077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под</w:t>
      </w:r>
      <w:hyperlink r:id="rId20" w:history="1">
        <w:r w:rsidRPr="00B71077">
          <w:rPr>
            <w:rFonts w:ascii="Times New Roman" w:hAnsi="Times New Roman" w:cs="Times New Roman"/>
            <w:sz w:val="24"/>
            <w:szCs w:val="24"/>
          </w:rPr>
          <w:t>пунктов 2.</w:t>
        </w:r>
      </w:hyperlink>
      <w:r w:rsidRPr="00B71077">
        <w:rPr>
          <w:rFonts w:ascii="Times New Roman" w:hAnsi="Times New Roman" w:cs="Times New Roman"/>
          <w:sz w:val="24"/>
          <w:szCs w:val="24"/>
        </w:rPr>
        <w:t>6.2 - 2.6.5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0F6BCD" w:rsidRPr="00B71077" w:rsidRDefault="000F6BCD" w:rsidP="00597CA8">
      <w:pPr>
        <w:pStyle w:val="NormalWeb"/>
        <w:ind w:firstLine="709"/>
        <w:jc w:val="both"/>
      </w:pPr>
      <w:r w:rsidRPr="00B71077">
        <w:t xml:space="preserve">Заявление может быть подано через </w:t>
      </w:r>
      <w:r w:rsidRPr="00B71077">
        <w:rPr>
          <w:rStyle w:val="Heading9Char"/>
          <w:rFonts w:ascii="Times New Roman" w:hAnsi="Times New Roman"/>
          <w:sz w:val="24"/>
          <w:szCs w:val="24"/>
        </w:rPr>
        <w:t>МФЦ. МФЦ</w:t>
      </w:r>
      <w:r w:rsidRPr="00B71077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0F6BCD" w:rsidRPr="00B71077" w:rsidRDefault="000F6BCD" w:rsidP="00105CEF">
      <w:pPr>
        <w:pStyle w:val="NormalWeb"/>
        <w:ind w:firstLine="709"/>
        <w:jc w:val="both"/>
        <w:rPr>
          <w:emboss/>
        </w:rPr>
      </w:pPr>
      <w:r w:rsidRPr="00B71077">
        <w:t>Заявитель вправе через Портал записаться на прием в Администрацию, в МФЦ для подачи Заявления.</w:t>
      </w:r>
    </w:p>
    <w:p w:rsidR="000F6BCD" w:rsidRPr="00B71077" w:rsidRDefault="000F6BCD" w:rsidP="009525B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71077">
        <w:rPr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0F6BCD" w:rsidRPr="00B71077" w:rsidRDefault="000F6BCD" w:rsidP="009525B9">
      <w:pPr>
        <w:autoSpaceDE w:val="0"/>
        <w:autoSpaceDN w:val="0"/>
        <w:adjustRightInd w:val="0"/>
        <w:ind w:firstLine="709"/>
        <w:jc w:val="both"/>
      </w:pPr>
      <w:r w:rsidRPr="00B71077">
        <w:rPr>
          <w:szCs w:val="28"/>
        </w:rPr>
        <w:t xml:space="preserve">2.16. </w:t>
      </w:r>
      <w:r w:rsidRPr="00B71077">
        <w:t>Особенности предоставления муниципальной услуги в электронной форме.</w:t>
      </w:r>
    </w:p>
    <w:p w:rsidR="000F6BCD" w:rsidRPr="00B71077" w:rsidRDefault="000F6BCD" w:rsidP="009525B9">
      <w:pPr>
        <w:autoSpaceDE w:val="0"/>
        <w:autoSpaceDN w:val="0"/>
        <w:adjustRightInd w:val="0"/>
        <w:ind w:firstLine="709"/>
        <w:jc w:val="both"/>
      </w:pPr>
      <w:r w:rsidRPr="00B71077">
        <w:t>2.16.1 Для получения разрешения на ввод объекта в эксплуатацию Заявитель через Портал направляет в Администрацию Заявление.</w:t>
      </w:r>
    </w:p>
    <w:p w:rsidR="000F6BCD" w:rsidRPr="00B71077" w:rsidRDefault="000F6BCD" w:rsidP="009525B9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B71077">
        <w:t xml:space="preserve">2.16.2. Заявление, поданное через Портал, регистрируется в общем порядке регистрации входящей корреспонденции в Администрации </w:t>
      </w:r>
      <w:r w:rsidRPr="00B71077">
        <w:rPr>
          <w:szCs w:val="28"/>
        </w:rPr>
        <w:t>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0F6BCD" w:rsidRPr="00B71077" w:rsidRDefault="000F6BCD" w:rsidP="009525B9">
      <w:pPr>
        <w:autoSpaceDE w:val="0"/>
        <w:autoSpaceDN w:val="0"/>
        <w:adjustRightInd w:val="0"/>
        <w:ind w:firstLine="709"/>
        <w:jc w:val="both"/>
      </w:pPr>
      <w:r w:rsidRPr="00B71077">
        <w:t xml:space="preserve">2.16.3.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0F6BCD" w:rsidRPr="00B71077" w:rsidRDefault="000F6BCD" w:rsidP="00C32BF6">
      <w:pPr>
        <w:autoSpaceDE w:val="0"/>
        <w:autoSpaceDN w:val="0"/>
        <w:adjustRightInd w:val="0"/>
        <w:jc w:val="both"/>
        <w:outlineLvl w:val="1"/>
      </w:pPr>
    </w:p>
    <w:p w:rsidR="000F6BCD" w:rsidRDefault="000F6BCD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3. Состав, последовательность и сроки выполнения </w:t>
      </w:r>
    </w:p>
    <w:p w:rsidR="000F6BCD" w:rsidRPr="00953F0E" w:rsidRDefault="000F6BCD" w:rsidP="00D57001">
      <w:pPr>
        <w:shd w:val="clear" w:color="auto" w:fill="FFFFFF"/>
        <w:ind w:firstLine="709"/>
        <w:jc w:val="center"/>
        <w:rPr>
          <w:b/>
          <w:bCs/>
        </w:rPr>
      </w:pPr>
      <w:r w:rsidRPr="00324F4E">
        <w:rPr>
          <w:b/>
          <w:bCs/>
        </w:rPr>
        <w:t xml:space="preserve">административных </w:t>
      </w:r>
      <w:r>
        <w:rPr>
          <w:b/>
          <w:bCs/>
        </w:rPr>
        <w:t>процедур</w:t>
      </w:r>
    </w:p>
    <w:p w:rsidR="000F6BCD" w:rsidRPr="00324F4E" w:rsidRDefault="000F6BCD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F6BCD" w:rsidRPr="00324F4E" w:rsidRDefault="000F6BCD" w:rsidP="00B17FEC">
      <w:pPr>
        <w:autoSpaceDE w:val="0"/>
        <w:autoSpaceDN w:val="0"/>
        <w:adjustRightInd w:val="0"/>
        <w:ind w:firstLine="709"/>
        <w:jc w:val="both"/>
        <w:outlineLvl w:val="2"/>
      </w:pPr>
      <w:r>
        <w:t>3.</w:t>
      </w:r>
      <w:r w:rsidRPr="00324F4E">
        <w:t xml:space="preserve"> Последовательность административн</w:t>
      </w:r>
      <w:r>
        <w:t>ых процедур при предоставлении м</w:t>
      </w:r>
      <w:r w:rsidRPr="00324F4E">
        <w:t>униципальной услуги.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E57058">
        <w:t>Предоставление муниципальной услуги включает в себя следующие административные процедуры: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E57058">
        <w:t xml:space="preserve">- </w:t>
      </w:r>
      <w:r>
        <w:t>прием</w:t>
      </w:r>
      <w:r w:rsidRPr="00E57058">
        <w:t xml:space="preserve"> и регистрация Заявления;</w:t>
      </w:r>
    </w:p>
    <w:p w:rsidR="000F6BCD" w:rsidRPr="00A404E9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4E9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Pr="00A404E9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0F6BCD" w:rsidRPr="00116312" w:rsidRDefault="000F6BCD" w:rsidP="00B17FEC">
      <w:pPr>
        <w:autoSpaceDE w:val="0"/>
        <w:autoSpaceDN w:val="0"/>
        <w:adjustRightInd w:val="0"/>
        <w:ind w:firstLine="709"/>
        <w:jc w:val="both"/>
      </w:pPr>
      <w:r w:rsidRPr="00116312">
        <w:t xml:space="preserve">- выдача Заявителю разрешения на </w:t>
      </w:r>
      <w:r>
        <w:t xml:space="preserve">ввод объекта в эксплуатацию </w:t>
      </w:r>
      <w:r w:rsidRPr="00116312">
        <w:t xml:space="preserve">либо письма об отказе в выдаче разрешения </w:t>
      </w:r>
      <w:r>
        <w:t>на ввод объекта в эксплуатацию</w:t>
      </w:r>
      <w:r w:rsidRPr="00116312">
        <w:t>.</w:t>
      </w:r>
    </w:p>
    <w:p w:rsidR="000F6BCD" w:rsidRDefault="000F6BCD" w:rsidP="00B17FEC">
      <w:pPr>
        <w:shd w:val="clear" w:color="auto" w:fill="FFFFFF"/>
        <w:ind w:firstLine="709"/>
        <w:jc w:val="both"/>
        <w:rPr>
          <w:rStyle w:val="a2"/>
          <w:rFonts w:ascii="Times New Roman" w:hAnsi="Times New Roman"/>
          <w:i w:val="0"/>
          <w:color w:val="auto"/>
        </w:rPr>
      </w:pPr>
      <w:r w:rsidRPr="00324F4E">
        <w:rPr>
          <w:spacing w:val="-2"/>
        </w:rPr>
        <w:t xml:space="preserve">Описание последовательности </w:t>
      </w:r>
      <w:r w:rsidRPr="00324F4E">
        <w:rPr>
          <w:spacing w:val="-5"/>
        </w:rPr>
        <w:t xml:space="preserve">прохождения </w:t>
      </w:r>
      <w:r w:rsidRPr="00324F4E">
        <w:rPr>
          <w:spacing w:val="-3"/>
        </w:rPr>
        <w:t xml:space="preserve">процедуры </w:t>
      </w:r>
      <w:r w:rsidRPr="00324F4E">
        <w:t>предоставления муниципальной услуги представлено в виде блок–</w:t>
      </w:r>
      <w:r w:rsidRPr="001C19F2">
        <w:t>схемы</w:t>
      </w:r>
      <w:r w:rsidRPr="001C19F2">
        <w:rPr>
          <w:rStyle w:val="a2"/>
          <w:rFonts w:ascii="Times New Roman" w:hAnsi="Times New Roman"/>
          <w:i w:val="0"/>
          <w:color w:val="auto"/>
        </w:rPr>
        <w:t>(приложение 4 к Регламенту).</w:t>
      </w:r>
    </w:p>
    <w:p w:rsidR="000F6BCD" w:rsidRPr="00B71077" w:rsidRDefault="000F6BCD" w:rsidP="000C0A16">
      <w:pPr>
        <w:pStyle w:val="ConsPlusNormal"/>
        <w:ind w:firstLine="709"/>
        <w:jc w:val="both"/>
      </w:pPr>
      <w:r w:rsidRPr="00B71077">
        <w:rPr>
          <w:rFonts w:ascii="Times New Roman" w:hAnsi="Times New Roman" w:cs="Times New Roman"/>
          <w:sz w:val="24"/>
          <w:szCs w:val="24"/>
        </w:rPr>
        <w:t>3.1. Прием и регистрация Заявления</w:t>
      </w:r>
      <w:r w:rsidRPr="00B71077">
        <w:t>.</w:t>
      </w:r>
    </w:p>
    <w:p w:rsidR="000F6BCD" w:rsidRPr="00B71077" w:rsidRDefault="000F6BCD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0F6BCD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C05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Pr="00936C05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государственной услуги.</w:t>
      </w:r>
    </w:p>
    <w:p w:rsidR="000F6BCD" w:rsidRPr="00B6716A" w:rsidRDefault="000F6BCD" w:rsidP="006C52F9">
      <w:pPr>
        <w:spacing w:line="120" w:lineRule="atLeast"/>
        <w:ind w:firstLine="567"/>
        <w:jc w:val="both"/>
      </w:pPr>
      <w:r w:rsidRPr="00371050">
        <w:t xml:space="preserve">3.3.1. </w:t>
      </w:r>
      <w:r w:rsidRPr="00B6716A">
        <w:t>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Администрации.</w:t>
      </w:r>
    </w:p>
    <w:p w:rsidR="000F6BCD" w:rsidRPr="00B6716A" w:rsidRDefault="000F6BCD" w:rsidP="006C52F9">
      <w:pPr>
        <w:suppressAutoHyphens/>
        <w:spacing w:line="120" w:lineRule="atLeast"/>
        <w:ind w:firstLine="567"/>
        <w:jc w:val="both"/>
        <w:rPr>
          <w:lang w:eastAsia="zh-CN"/>
        </w:rPr>
      </w:pPr>
      <w:r w:rsidRPr="00B6716A">
        <w:rPr>
          <w:lang w:eastAsia="zh-CN"/>
        </w:rPr>
        <w:t xml:space="preserve">После регистрации заявления специалист передает заявление с приложенными документами Главе Фурмановского муниципального района для рассмотрения и направления начальнику отдела архитектуры администрации Фурмановского муниципального района, ответственному </w:t>
      </w:r>
      <w:r>
        <w:rPr>
          <w:lang w:eastAsia="zh-CN"/>
        </w:rPr>
        <w:t>за предоставление муниципальной услуги и подготовку проекта документа</w:t>
      </w:r>
      <w:r w:rsidRPr="00B6716A">
        <w:rPr>
          <w:lang w:eastAsia="zh-CN"/>
        </w:rPr>
        <w:t xml:space="preserve">. </w:t>
      </w:r>
    </w:p>
    <w:p w:rsidR="000F6BCD" w:rsidRDefault="000F6BCD" w:rsidP="006C52F9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6716A">
        <w:rPr>
          <w:rFonts w:ascii="Times New Roman" w:hAnsi="Times New Roman"/>
          <w:sz w:val="24"/>
          <w:szCs w:val="24"/>
          <w:lang w:eastAsia="zh-CN"/>
        </w:rPr>
        <w:t>Направление осуществляется в течение дня регистрации заявления.</w:t>
      </w:r>
    </w:p>
    <w:p w:rsidR="000F6BCD" w:rsidRDefault="000F6BCD" w:rsidP="006C52F9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1050">
        <w:rPr>
          <w:rFonts w:ascii="Times New Roman" w:hAnsi="Times New Roman"/>
          <w:sz w:val="24"/>
          <w:szCs w:val="24"/>
        </w:rPr>
        <w:t xml:space="preserve">3.3.2. Начальник Отдела не позднее следующего рабочего дня со дня получения Заявления </w:t>
      </w:r>
    </w:p>
    <w:p w:rsidR="000F6BCD" w:rsidRDefault="000F6BCD" w:rsidP="006C52F9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1050">
        <w:rPr>
          <w:rFonts w:ascii="Times New Roman" w:hAnsi="Times New Roman"/>
          <w:sz w:val="24"/>
          <w:szCs w:val="24"/>
        </w:rPr>
        <w:t>в соответствии с существующими правилами документооборота дает поручение о рассмотрении</w:t>
      </w:r>
    </w:p>
    <w:p w:rsidR="000F6BCD" w:rsidRPr="00371050" w:rsidRDefault="000F6BCD" w:rsidP="006C52F9">
      <w:pPr>
        <w:pStyle w:val="Heading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71050">
        <w:rPr>
          <w:rFonts w:ascii="Times New Roman" w:hAnsi="Times New Roman"/>
          <w:sz w:val="24"/>
          <w:szCs w:val="24"/>
        </w:rPr>
        <w:t xml:space="preserve"> представленных документов.</w:t>
      </w:r>
    </w:p>
    <w:p w:rsidR="000F6BCD" w:rsidRPr="00D35C68" w:rsidRDefault="000F6BCD" w:rsidP="00397BF9">
      <w:pPr>
        <w:shd w:val="clear" w:color="auto" w:fill="FFFFFF"/>
        <w:ind w:firstLine="708"/>
        <w:jc w:val="both"/>
        <w:rPr>
          <w:bCs/>
        </w:rPr>
      </w:pPr>
      <w:r>
        <w:rPr>
          <w:szCs w:val="28"/>
        </w:rPr>
        <w:t xml:space="preserve">3.3.3. </w:t>
      </w:r>
      <w:r w:rsidRPr="00D35C68">
        <w:t>Специалист Отдела (далее – Специалист) в день получения Заявления проверяет его соответствие требованиям</w:t>
      </w:r>
      <w:r>
        <w:t>, установленным  пунктом 2.7. Регламента.</w:t>
      </w:r>
    </w:p>
    <w:p w:rsidR="000F6BCD" w:rsidRPr="00785219" w:rsidRDefault="000F6BCD" w:rsidP="00397BF9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D35C68">
        <w:t xml:space="preserve">В случае несоответствия поданного Заявления требованиям, установленным </w:t>
      </w:r>
      <w:r>
        <w:t xml:space="preserve">пунктом 2.7. Регламента </w:t>
      </w:r>
      <w:r w:rsidRPr="00D35C68">
        <w:t>Специалист не позднее 1 рабочего дня с даты получения Заявления обеспечивает направление Заявителю письма об отказе в приеме Заявления к рассмотрению с указанием причин такого отказа.</w:t>
      </w:r>
    </w:p>
    <w:p w:rsidR="000F6BCD" w:rsidRPr="00785219" w:rsidRDefault="000F6BCD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785219">
        <w:rPr>
          <w:szCs w:val="28"/>
        </w:rPr>
        <w:t xml:space="preserve">3.3.4. </w:t>
      </w:r>
      <w:r w:rsidRPr="00D35C68">
        <w:t xml:space="preserve">В случае соответствия поданного Заявления требованиям, установленным </w:t>
      </w:r>
      <w:r>
        <w:t xml:space="preserve">пунктом 2.7. Регламента </w:t>
      </w:r>
      <w:r w:rsidRPr="00D35C68">
        <w:t>Специалист не позднее 1 рабочего дня с дат</w:t>
      </w:r>
      <w:r>
        <w:t>ы поступления Заявления в Отдел</w:t>
      </w:r>
      <w:r w:rsidRPr="00785219">
        <w:rPr>
          <w:szCs w:val="28"/>
        </w:rPr>
        <w:t>:</w:t>
      </w:r>
    </w:p>
    <w:p w:rsidR="000F6BCD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>
        <w:rPr>
          <w:rFonts w:ascii="Times New Roman" w:hAnsi="Times New Roman" w:cs="Times New Roman"/>
          <w:sz w:val="24"/>
          <w:szCs w:val="24"/>
        </w:rPr>
        <w:t>- проверяе</w:t>
      </w:r>
      <w:r w:rsidRPr="004806D0">
        <w:rPr>
          <w:rFonts w:ascii="Times New Roman" w:hAnsi="Times New Roman" w:cs="Times New Roman"/>
          <w:sz w:val="24"/>
          <w:szCs w:val="24"/>
        </w:rPr>
        <w:t>т соответствие пакета документов, представленных Заявителем, требованиям под</w:t>
      </w:r>
      <w:hyperlink r:id="rId21" w:history="1">
        <w:r w:rsidRPr="004806D0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Pr="004806D0">
        <w:rPr>
          <w:rFonts w:ascii="Times New Roman" w:hAnsi="Times New Roman" w:cs="Times New Roman"/>
          <w:sz w:val="24"/>
          <w:szCs w:val="24"/>
        </w:rPr>
        <w:t>6.2пункта 2.6 Регламента. В случае отсутствия в пакете документов, представленных Заявителем, документов, которые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6D0">
        <w:rPr>
          <w:rFonts w:ascii="Times New Roman" w:hAnsi="Times New Roman" w:cs="Times New Roman"/>
          <w:sz w:val="24"/>
          <w:szCs w:val="24"/>
        </w:rPr>
        <w:t>под</w:t>
      </w:r>
      <w:hyperlink r:id="rId22" w:history="1">
        <w:r w:rsidRPr="004806D0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4806D0">
        <w:rPr>
          <w:rFonts w:ascii="Times New Roman" w:hAnsi="Times New Roman" w:cs="Times New Roman"/>
          <w:sz w:val="24"/>
          <w:szCs w:val="24"/>
        </w:rPr>
        <w:t>ом 2.6.2пункта 2.6 Регламента предоставляются Заявит</w:t>
      </w:r>
      <w:r>
        <w:rPr>
          <w:rFonts w:ascii="Times New Roman" w:hAnsi="Times New Roman" w:cs="Times New Roman"/>
          <w:sz w:val="24"/>
          <w:szCs w:val="24"/>
        </w:rPr>
        <w:t>елем самостоятельно, Специалист</w:t>
      </w:r>
      <w:r w:rsidRPr="004806D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23" w:history="1">
        <w:r w:rsidRPr="004806D0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Pr="004806D0">
        <w:rPr>
          <w:rFonts w:ascii="Times New Roman" w:hAnsi="Times New Roman" w:cs="Times New Roman"/>
          <w:sz w:val="24"/>
          <w:szCs w:val="24"/>
        </w:rPr>
        <w:t>8 Регламента подготавлива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06D0">
        <w:rPr>
          <w:rFonts w:ascii="Times New Roman" w:hAnsi="Times New Roman" w:cs="Times New Roman"/>
          <w:sz w:val="24"/>
          <w:szCs w:val="24"/>
        </w:rPr>
        <w:t xml:space="preserve">т проект письма об отказе в выдаче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4806D0">
        <w:rPr>
          <w:rFonts w:ascii="Times New Roman" w:hAnsi="Times New Roman" w:cs="Times New Roman"/>
          <w:sz w:val="24"/>
          <w:szCs w:val="24"/>
        </w:rPr>
        <w:t>;</w:t>
      </w:r>
      <w:bookmarkStart w:id="2" w:name="_GoBack"/>
      <w:bookmarkEnd w:id="2"/>
    </w:p>
    <w:p w:rsidR="000F6BCD" w:rsidRDefault="000F6BCD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A0">
        <w:rPr>
          <w:rFonts w:ascii="Times New Roman" w:hAnsi="Times New Roman" w:cs="Times New Roman"/>
          <w:sz w:val="24"/>
          <w:szCs w:val="24"/>
        </w:rPr>
        <w:t xml:space="preserve">- в случае отсутствия обстоятельств, предусмотренных </w:t>
      </w:r>
      <w:hyperlink r:id="rId24" w:history="1">
        <w:r w:rsidRPr="00AF05A0">
          <w:rPr>
            <w:rFonts w:ascii="Times New Roman" w:hAnsi="Times New Roman" w:cs="Times New Roman"/>
            <w:sz w:val="24"/>
            <w:szCs w:val="24"/>
          </w:rPr>
          <w:t>абзацем 2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настоящего пункта, при необходимости Специалист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6BCD" w:rsidRDefault="000F6BCD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A0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F05A0">
        <w:rPr>
          <w:rFonts w:ascii="Times New Roman" w:hAnsi="Times New Roman" w:cs="Times New Roman"/>
          <w:sz w:val="24"/>
          <w:szCs w:val="24"/>
        </w:rPr>
        <w:t xml:space="preserve">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5" w:history="1">
        <w:r w:rsidRPr="00AF05A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</w:t>
      </w:r>
      <w:r w:rsidRPr="00B71077">
        <w:rPr>
          <w:rFonts w:ascii="Times New Roman" w:hAnsi="Times New Roman" w:cs="Times New Roman"/>
          <w:sz w:val="24"/>
          <w:szCs w:val="24"/>
        </w:rPr>
        <w:t>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</w:t>
      </w:r>
      <w:r w:rsidRPr="00AF05A0">
        <w:rPr>
          <w:rFonts w:ascii="Times New Roman" w:hAnsi="Times New Roman" w:cs="Times New Roman"/>
          <w:sz w:val="24"/>
          <w:szCs w:val="24"/>
        </w:rPr>
        <w:t xml:space="preserve"> при предоставлении государственной услуги и электронными сервисами указанных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власти;</w:t>
      </w:r>
    </w:p>
    <w:p w:rsidR="000F6BCD" w:rsidRPr="00AF05A0" w:rsidRDefault="000F6BCD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о предоставлении копии Заключения и направляет его в </w:t>
      </w:r>
      <w:r w:rsidRPr="00035EC8">
        <w:rPr>
          <w:rFonts w:ascii="Times New Roman" w:hAnsi="Times New Roman" w:cs="Times New Roman"/>
          <w:sz w:val="24"/>
          <w:szCs w:val="24"/>
        </w:rPr>
        <w:t>Службу государственного строительного надзора Ивановской области</w:t>
      </w:r>
      <w:r w:rsidRPr="00AF05A0">
        <w:rPr>
          <w:rFonts w:ascii="Times New Roman" w:hAnsi="Times New Roman" w:cs="Times New Roman"/>
          <w:sz w:val="24"/>
          <w:szCs w:val="24"/>
        </w:rPr>
        <w:t xml:space="preserve">(в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3.3.5. Специалист: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0F6BCD" w:rsidRDefault="000F6BCD" w:rsidP="00E76EC0">
      <w:pPr>
        <w:autoSpaceDE w:val="0"/>
        <w:autoSpaceDN w:val="0"/>
        <w:adjustRightInd w:val="0"/>
        <w:ind w:firstLine="709"/>
        <w:jc w:val="both"/>
        <w:outlineLvl w:val="1"/>
      </w:pPr>
      <w:r>
        <w:t>- проверяет наличие и правильность оформления документов, указанных в пп. 2.6.1 п. 2.6 Регламента;</w:t>
      </w:r>
    </w:p>
    <w:p w:rsidR="000F6BCD" w:rsidRDefault="000F6BCD" w:rsidP="00E76EC0">
      <w:pPr>
        <w:autoSpaceDE w:val="0"/>
        <w:autoSpaceDN w:val="0"/>
        <w:adjustRightInd w:val="0"/>
        <w:ind w:firstLine="709"/>
        <w:jc w:val="both"/>
        <w:outlineLvl w:val="1"/>
      </w:pPr>
      <w:r>
        <w:t>- осуществляет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>
        <w:t>- проверяет наличие оснований, указанных в пункте 2.8</w:t>
      </w:r>
      <w:r w:rsidRPr="008F7453">
        <w:t xml:space="preserve"> Регламента</w:t>
      </w:r>
      <w:r>
        <w:t>.</w:t>
      </w:r>
    </w:p>
    <w:p w:rsidR="000F6BCD" w:rsidRPr="00B17FEC" w:rsidRDefault="000F6BCD" w:rsidP="001C19F2">
      <w:pPr>
        <w:widowControl w:val="0"/>
        <w:autoSpaceDE w:val="0"/>
        <w:autoSpaceDN w:val="0"/>
        <w:adjustRightInd w:val="0"/>
        <w:ind w:firstLine="709"/>
        <w:jc w:val="both"/>
      </w:pPr>
      <w:r>
        <w:t>3.3.6</w:t>
      </w:r>
      <w:r w:rsidRPr="008F7453">
        <w:t>. При наличи</w:t>
      </w:r>
      <w:r>
        <w:t>и оснований, указанных в пункте 2.8</w:t>
      </w:r>
      <w:r w:rsidRPr="008F7453">
        <w:t xml:space="preserve"> Регламента</w:t>
      </w:r>
      <w:r>
        <w:t>, Специалист подготавливает проект письма об отказе в выдаче разрешения на ввод объекта в эксплуатацию с указанием причин такого отказа и обеспечивае</w:t>
      </w:r>
      <w:r w:rsidRPr="008F7453">
        <w:t xml:space="preserve">т </w:t>
      </w:r>
      <w:r>
        <w:t xml:space="preserve">его </w:t>
      </w:r>
      <w:r w:rsidRPr="008F7453">
        <w:t>направлен</w:t>
      </w:r>
      <w:r>
        <w:t>ие Заявителю</w:t>
      </w:r>
      <w:r w:rsidRPr="008F7453">
        <w:t>.</w:t>
      </w:r>
    </w:p>
    <w:p w:rsidR="000F6BCD" w:rsidRPr="00903BEF" w:rsidRDefault="000F6BCD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3.3.7. При отсутствии оснований, указанных в </w:t>
      </w:r>
      <w:r>
        <w:t>пункте 2.8</w:t>
      </w:r>
      <w:r w:rsidRPr="008F7453">
        <w:t xml:space="preserve"> Регламента</w:t>
      </w:r>
      <w:r>
        <w:t>, Специалист подготавливает</w:t>
      </w:r>
      <w:r w:rsidRPr="00903BEF">
        <w:t>:</w:t>
      </w:r>
    </w:p>
    <w:p w:rsidR="000F6BCD" w:rsidRPr="00903BEF" w:rsidRDefault="000F6BCD" w:rsidP="003B7296">
      <w:pPr>
        <w:autoSpaceDE w:val="0"/>
        <w:autoSpaceDN w:val="0"/>
        <w:adjustRightInd w:val="0"/>
        <w:ind w:firstLine="709"/>
        <w:jc w:val="both"/>
      </w:pPr>
      <w:r w:rsidRPr="00903BEF">
        <w:t>два экземпляра проект</w:t>
      </w:r>
      <w:r>
        <w:t>а разрешения</w:t>
      </w:r>
      <w:r w:rsidRPr="00903BEF">
        <w:t xml:space="preserve"> на </w:t>
      </w:r>
      <w:r>
        <w:t>ввод объекта в эксплуатацию</w:t>
      </w:r>
      <w:r w:rsidRPr="00903BEF">
        <w:t xml:space="preserve"> по форме, установленной приказом Министерства строительства и жилищно-коммунального хозяйства Российской Федерации от 19.02.2015 </w:t>
      </w:r>
      <w:r>
        <w:t>№ 117/пр</w:t>
      </w:r>
      <w:r w:rsidRPr="00903BEF">
        <w:t>;</w:t>
      </w:r>
    </w:p>
    <w:p w:rsidR="000F6BCD" w:rsidRPr="00E3463B" w:rsidRDefault="000F6BCD" w:rsidP="003B7296">
      <w:pPr>
        <w:autoSpaceDE w:val="0"/>
        <w:autoSpaceDN w:val="0"/>
        <w:adjustRightInd w:val="0"/>
        <w:ind w:firstLine="709"/>
        <w:jc w:val="both"/>
      </w:pPr>
      <w:r w:rsidRPr="00E3463B">
        <w:t xml:space="preserve">проекты сопроводительных писем в адрес Федеральной службы по экологическому, технологическому и атомному надзору в случае, если подготовлен проект разрешения на ввод в эксплуатацию объекта капитального строительства, указанного в </w:t>
      </w:r>
      <w:hyperlink r:id="rId26" w:history="1">
        <w:r w:rsidRPr="001C19F2">
          <w:t>п. 5.1 ст. 6</w:t>
        </w:r>
      </w:hyperlink>
      <w:r w:rsidRPr="00E3463B">
        <w:t xml:space="preserve"> Градостроительного кодекса Российской Федерации, или в адрес </w:t>
      </w:r>
      <w:r w:rsidRPr="00035EC8">
        <w:t>Служб</w:t>
      </w:r>
      <w:r>
        <w:t>ы</w:t>
      </w:r>
      <w:r w:rsidRPr="00035EC8">
        <w:t xml:space="preserve"> государственного строительного надзора Ивановской области</w:t>
      </w:r>
      <w:r w:rsidRPr="00E3463B">
        <w:t>в случае, если подготовлен проект разрешения на ввод в эксплуатацию иного объекта капитального строительств</w:t>
      </w:r>
      <w:r>
        <w:t>а (далее - Орган Стройнадзора),</w:t>
      </w:r>
      <w:r w:rsidRPr="00E3463B">
        <w:t>для направления копии выданного разрешения на ввод объекта в эксплуатацию адресатам.</w:t>
      </w:r>
    </w:p>
    <w:p w:rsidR="000F6BCD" w:rsidRDefault="000F6BCD" w:rsidP="00371050">
      <w:pPr>
        <w:autoSpaceDE w:val="0"/>
        <w:autoSpaceDN w:val="0"/>
        <w:adjustRightInd w:val="0"/>
        <w:ind w:firstLine="540"/>
        <w:jc w:val="both"/>
      </w:pPr>
      <w:r w:rsidRPr="00903BEF">
        <w:t xml:space="preserve">3.3.8. </w:t>
      </w:r>
      <w:r w:rsidRPr="00B6716A">
        <w:t xml:space="preserve">Подготовленные Специалистом документы передаются </w:t>
      </w:r>
      <w:r>
        <w:t>Главе Фурмановского муниципального района</w:t>
      </w:r>
      <w:r w:rsidRPr="00903BEF">
        <w:t>.</w:t>
      </w:r>
    </w:p>
    <w:p w:rsidR="000F6BCD" w:rsidRPr="00903BEF" w:rsidRDefault="000F6BCD" w:rsidP="00371050">
      <w:pPr>
        <w:autoSpaceDE w:val="0"/>
        <w:autoSpaceDN w:val="0"/>
        <w:adjustRightInd w:val="0"/>
        <w:ind w:firstLine="540"/>
        <w:jc w:val="both"/>
      </w:pPr>
      <w:r w:rsidRPr="00903BEF">
        <w:t xml:space="preserve">3.3.9. </w:t>
      </w:r>
      <w:r>
        <w:t>Глава Фурмановского муниципального района не позднее 1 (одного) рабочего дня со дня получения документов, подписывает их, либо  направляет начальнику отдела архитектуры Фурмановского муниципального района для выдачи указанных документов за своей подписью.</w:t>
      </w:r>
    </w:p>
    <w:p w:rsidR="000F6BCD" w:rsidRPr="00903BEF" w:rsidRDefault="000F6BCD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3.3.10. </w:t>
      </w:r>
      <w:r w:rsidRPr="00B6716A">
        <w:t>Секретарь в день получения подписанн</w:t>
      </w:r>
      <w:r>
        <w:t xml:space="preserve">ых </w:t>
      </w:r>
      <w:r w:rsidRPr="00B6716A">
        <w:t>документов:</w:t>
      </w:r>
      <w:r w:rsidRPr="00903BEF">
        <w:t>:</w:t>
      </w:r>
    </w:p>
    <w:p w:rsidR="000F6BCD" w:rsidRPr="00903BEF" w:rsidRDefault="000F6BCD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- в случае подписания разрешений на </w:t>
      </w:r>
      <w:r>
        <w:t>ввод объекта в эксплуатацию</w:t>
      </w:r>
      <w:r w:rsidRPr="00903BEF">
        <w:t xml:space="preserve"> - снимает копию с разрешения на </w:t>
      </w:r>
      <w:r>
        <w:t>ввод объекта в эксплуатацию</w:t>
      </w:r>
      <w:r w:rsidRPr="00903BEF">
        <w:t xml:space="preserve">; регистрирует сопроводительное письмо в адрес Органа Стройнадзора, и направляет Органу Стройнадзора первый экземпляр сопроводительного письма и копию разрешения на </w:t>
      </w:r>
      <w:r>
        <w:t>ввод объекта в эксплуатацию</w:t>
      </w:r>
      <w:r w:rsidRPr="00903BEF">
        <w:t xml:space="preserve">, а вторые экземпляры сопроводительного письма и уведомления с разрешениями на </w:t>
      </w:r>
      <w:r>
        <w:t>ввод объектов в эксплуатацию передает Специалисту</w:t>
      </w:r>
      <w:r w:rsidRPr="00903BEF">
        <w:t>;</w:t>
      </w:r>
    </w:p>
    <w:p w:rsidR="000F6BCD" w:rsidRPr="00903BEF" w:rsidRDefault="000F6BCD" w:rsidP="003B7296">
      <w:pPr>
        <w:autoSpaceDE w:val="0"/>
        <w:autoSpaceDN w:val="0"/>
        <w:adjustRightInd w:val="0"/>
        <w:ind w:firstLine="709"/>
        <w:jc w:val="both"/>
      </w:pPr>
      <w:r w:rsidRPr="00903BEF">
        <w:t xml:space="preserve">- в случае подписания письма об отказе в выдаче разрешения на </w:t>
      </w:r>
      <w:r>
        <w:t>ввод объекта в эксплуатацию</w:t>
      </w:r>
      <w:r w:rsidRPr="00903BEF">
        <w:t xml:space="preserve"> - регистрирует письмо и передает об</w:t>
      </w:r>
      <w:r>
        <w:t>а экземпляра письма Специалисту</w:t>
      </w:r>
      <w:r w:rsidRPr="00903BEF">
        <w:t>.</w:t>
      </w:r>
    </w:p>
    <w:p w:rsidR="000F6BCD" w:rsidRPr="006710CD" w:rsidRDefault="000F6BCD" w:rsidP="003B7296">
      <w:pPr>
        <w:autoSpaceDE w:val="0"/>
        <w:autoSpaceDN w:val="0"/>
        <w:adjustRightInd w:val="0"/>
        <w:ind w:firstLine="709"/>
        <w:jc w:val="both"/>
      </w:pPr>
      <w:bookmarkStart w:id="3" w:name="Par0"/>
      <w:bookmarkEnd w:id="3"/>
      <w:r>
        <w:t>3.3.11. Специалист</w:t>
      </w:r>
      <w:r w:rsidRPr="00E76B7A">
        <w:t xml:space="preserve"> регистрируют разрешение на </w:t>
      </w:r>
      <w:r>
        <w:t>ввод объекта в эксплуатацию</w:t>
      </w:r>
      <w:r w:rsidRPr="00E76B7A">
        <w:t xml:space="preserve"> или письмо об отказе в выдаче разрешения на </w:t>
      </w:r>
      <w:r>
        <w:t>ввод объекта в эксплуатацию</w:t>
      </w:r>
      <w:r w:rsidRPr="00E76B7A">
        <w:t xml:space="preserve"> в</w:t>
      </w:r>
      <w:r>
        <w:t xml:space="preserve"> журнале</w:t>
      </w:r>
      <w:r w:rsidRPr="00E76B7A">
        <w:t xml:space="preserve"> регистрации разрешений на </w:t>
      </w:r>
      <w:r>
        <w:t xml:space="preserve">ввод объекта в эксплуатацию </w:t>
      </w:r>
      <w:r w:rsidRPr="00E76B7A">
        <w:t xml:space="preserve">и отказов в выдаче разрешений на </w:t>
      </w:r>
      <w:r>
        <w:t>ввод объекта в эксплуатацию</w:t>
      </w:r>
      <w:r w:rsidRPr="00E76B7A">
        <w:t>, форма которо</w:t>
      </w:r>
      <w:r>
        <w:t xml:space="preserve">го установлена </w:t>
      </w:r>
      <w:r w:rsidRPr="006710CD">
        <w:t>в приложении 6 к Регламенту (далее - журнал регистрации).</w:t>
      </w:r>
    </w:p>
    <w:p w:rsidR="000F6BCD" w:rsidRPr="00B71077" w:rsidRDefault="000F6BCD" w:rsidP="003B7296">
      <w:pPr>
        <w:autoSpaceDE w:val="0"/>
        <w:autoSpaceDN w:val="0"/>
        <w:adjustRightInd w:val="0"/>
        <w:ind w:firstLine="709"/>
        <w:jc w:val="both"/>
      </w:pPr>
      <w:r w:rsidRPr="006710CD">
        <w:t>3.3.12. Максимальный срок исполнения административных</w:t>
      </w:r>
      <w:r w:rsidRPr="00E76B7A">
        <w:t xml:space="preserve"> процедур, указанных в</w:t>
      </w:r>
      <w:r>
        <w:t xml:space="preserve"> подпунктах 3.3.1 – 3.3.11 пункта 3.3 Регламента</w:t>
      </w:r>
      <w:r w:rsidRPr="00E76B7A">
        <w:t xml:space="preserve">, </w:t>
      </w:r>
      <w:r>
        <w:t xml:space="preserve">составляет не более пяти </w:t>
      </w:r>
      <w:r w:rsidRPr="00B71077">
        <w:t>рабочих дней.</w:t>
      </w:r>
    </w:p>
    <w:p w:rsidR="000F6BCD" w:rsidRPr="00116312" w:rsidRDefault="000F6BCD" w:rsidP="003B7296">
      <w:pPr>
        <w:widowControl w:val="0"/>
        <w:autoSpaceDE w:val="0"/>
        <w:autoSpaceDN w:val="0"/>
        <w:adjustRightInd w:val="0"/>
        <w:ind w:firstLine="709"/>
        <w:jc w:val="both"/>
      </w:pPr>
      <w:r>
        <w:t>3.4. В</w:t>
      </w:r>
      <w:r w:rsidRPr="00116312">
        <w:t xml:space="preserve">ыдача Заявителю разрешения </w:t>
      </w:r>
      <w:r w:rsidRPr="00E76B7A">
        <w:t xml:space="preserve">на </w:t>
      </w:r>
      <w:r>
        <w:t>ввод объекта в эксплуатацию</w:t>
      </w:r>
      <w:r w:rsidRPr="00116312">
        <w:t xml:space="preserve"> либо письма об отказе в выдаче разрешения на </w:t>
      </w:r>
      <w:r>
        <w:t>ввод объекта в эксплуатацию</w:t>
      </w:r>
      <w:r w:rsidRPr="00116312">
        <w:t>.</w:t>
      </w:r>
    </w:p>
    <w:p w:rsidR="000F6BCD" w:rsidRPr="00A16BED" w:rsidRDefault="000F6BCD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3.4.1. Юридическим фактом для начала исполнения административной процедуры является регистрация разрешения на </w:t>
      </w:r>
      <w:r>
        <w:t xml:space="preserve">ввод объекта в эксплуатацию </w:t>
      </w:r>
      <w:r w:rsidRPr="00A16BED">
        <w:t xml:space="preserve">или письма об отказе в выдаче разрешения </w:t>
      </w:r>
      <w:r w:rsidRPr="00E76B7A">
        <w:t xml:space="preserve">на </w:t>
      </w:r>
      <w:r>
        <w:t xml:space="preserve">ввод объекта в эксплуатацию </w:t>
      </w:r>
      <w:r w:rsidRPr="00A16BED">
        <w:t>в журнале регистрации.</w:t>
      </w:r>
    </w:p>
    <w:p w:rsidR="000F6BCD" w:rsidRPr="00A16BED" w:rsidRDefault="000F6BCD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3.4.2. Выдача разрешения </w:t>
      </w:r>
      <w:r w:rsidRPr="00E76B7A">
        <w:t xml:space="preserve">на </w:t>
      </w:r>
      <w:r>
        <w:t xml:space="preserve">ввод объекта в эксплуатацию </w:t>
      </w:r>
      <w:r w:rsidRPr="00A16BED">
        <w:t xml:space="preserve">либо письма об отказе в выдаче разрешения </w:t>
      </w:r>
      <w:r w:rsidRPr="00E76B7A">
        <w:t xml:space="preserve">на </w:t>
      </w:r>
      <w:r>
        <w:t xml:space="preserve">ввод объекта в эксплуатацию </w:t>
      </w:r>
      <w:r w:rsidRPr="00A16BED">
        <w:t>осуществляется способом, указанным Заявителем в бланке Заявления (</w:t>
      </w:r>
      <w:r>
        <w:t xml:space="preserve">приложения 1 </w:t>
      </w:r>
      <w:r w:rsidRPr="00A16BED">
        <w:t xml:space="preserve">к </w:t>
      </w:r>
      <w:r>
        <w:t>Р</w:t>
      </w:r>
      <w:r w:rsidRPr="00A16BED">
        <w:t>егламенту).</w:t>
      </w:r>
    </w:p>
    <w:p w:rsidR="000F6BCD" w:rsidRPr="00A16BED" w:rsidRDefault="000F6BCD" w:rsidP="003B7296">
      <w:pPr>
        <w:autoSpaceDE w:val="0"/>
        <w:autoSpaceDN w:val="0"/>
        <w:adjustRightInd w:val="0"/>
        <w:ind w:firstLine="709"/>
        <w:jc w:val="both"/>
      </w:pPr>
      <w:r w:rsidRPr="00A16BED">
        <w:t xml:space="preserve">Второй экземпляр разрешения на </w:t>
      </w:r>
      <w:r>
        <w:t>ввод объекта в эксплуатацию</w:t>
      </w:r>
      <w:r w:rsidRPr="00A16BED">
        <w:t xml:space="preserve"> вместе со вторым экземпляром сопроводительного письма в адрес Органа Стройнадзора, либо второй экземпляр письма об отказе в выдаче разрешения на </w:t>
      </w:r>
      <w:r>
        <w:t>ввод объекта в эксплуатацию Специалист</w:t>
      </w:r>
      <w:r w:rsidRPr="00A16BED">
        <w:t xml:space="preserve"> подшива</w:t>
      </w:r>
      <w:r>
        <w:t>е</w:t>
      </w:r>
      <w:r w:rsidRPr="00A16BED">
        <w:t>т в дело. При этом пакет документов, указанных в</w:t>
      </w:r>
      <w:r>
        <w:t xml:space="preserve"> пункте 2.6 Р</w:t>
      </w:r>
      <w:r w:rsidRPr="00A16BED">
        <w:t>егламента, передается Специалист</w:t>
      </w:r>
      <w:r>
        <w:t>о</w:t>
      </w:r>
      <w:r w:rsidRPr="00A16BED">
        <w:t>м в архив Отдела.</w:t>
      </w:r>
    </w:p>
    <w:p w:rsidR="000F6BCD" w:rsidRPr="00A16BED" w:rsidRDefault="000F6BCD" w:rsidP="003B7296">
      <w:pPr>
        <w:autoSpaceDE w:val="0"/>
        <w:autoSpaceDN w:val="0"/>
        <w:adjustRightInd w:val="0"/>
        <w:ind w:firstLine="709"/>
        <w:jc w:val="both"/>
      </w:pPr>
      <w:r w:rsidRPr="00A16BED">
        <w:t>Максимальный срок исполнения данной административной процедуры составляет не более одного рабочего дня.</w:t>
      </w:r>
    </w:p>
    <w:p w:rsidR="000F6BCD" w:rsidRPr="009947A4" w:rsidRDefault="000F6BCD" w:rsidP="00D57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BCD" w:rsidRPr="00043A30" w:rsidRDefault="000F6BCD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043A30">
        <w:rPr>
          <w:b/>
        </w:rPr>
        <w:t>4. Состав, последовательность и сроки выполнения</w:t>
      </w:r>
    </w:p>
    <w:p w:rsidR="000F6BCD" w:rsidRPr="00043A30" w:rsidRDefault="000F6BCD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43A30">
        <w:rPr>
          <w:b/>
        </w:rPr>
        <w:t xml:space="preserve">административных процедур </w:t>
      </w:r>
      <w:r>
        <w:rPr>
          <w:b/>
        </w:rPr>
        <w:t>в электронной форме</w:t>
      </w:r>
    </w:p>
    <w:p w:rsidR="000F6BCD" w:rsidRDefault="000F6BCD" w:rsidP="00D57001">
      <w:pPr>
        <w:autoSpaceDE w:val="0"/>
        <w:autoSpaceDN w:val="0"/>
        <w:adjustRightInd w:val="0"/>
        <w:ind w:firstLine="709"/>
        <w:jc w:val="center"/>
      </w:pP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B17FEC">
        <w:t>4. Последовательность административных процедур при предоставлении Муниципальной услуги.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>Предоставление муниципальной услуги включает в себя следующие административные процедуры:</w:t>
      </w:r>
    </w:p>
    <w:p w:rsidR="000F6BCD" w:rsidRPr="00B17FEC" w:rsidRDefault="000F6BCD" w:rsidP="000A1853">
      <w:pPr>
        <w:autoSpaceDE w:val="0"/>
        <w:autoSpaceDN w:val="0"/>
        <w:adjustRightInd w:val="0"/>
        <w:ind w:firstLine="709"/>
        <w:jc w:val="both"/>
      </w:pPr>
      <w:r>
        <w:t xml:space="preserve">- прием и регистрация Заявления,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 </w:t>
      </w:r>
    </w:p>
    <w:p w:rsidR="000F6BCD" w:rsidRPr="00B17FEC" w:rsidRDefault="000F6BC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выдача Заявителю разрешения на </w:t>
      </w:r>
      <w:r>
        <w:t>ввод объекта в эксплуатацию</w:t>
      </w:r>
      <w:r w:rsidRPr="00B17FEC">
        <w:t xml:space="preserve"> либо письма об отказе в выдаче разрешения на </w:t>
      </w:r>
      <w:r>
        <w:t>ввод объекта в эксплуатацию</w:t>
      </w:r>
      <w:r w:rsidRPr="00B17FEC">
        <w:t>.</w:t>
      </w:r>
    </w:p>
    <w:p w:rsidR="000F6BCD" w:rsidRDefault="000F6BCD" w:rsidP="00B17FEC">
      <w:pPr>
        <w:shd w:val="clear" w:color="auto" w:fill="FFFFFF"/>
        <w:ind w:firstLine="709"/>
        <w:jc w:val="both"/>
        <w:rPr>
          <w:rStyle w:val="a2"/>
          <w:rFonts w:ascii="Times New Roman" w:hAnsi="Times New Roman"/>
          <w:i w:val="0"/>
          <w:color w:val="auto"/>
        </w:rPr>
      </w:pPr>
      <w:r w:rsidRPr="00B17FEC">
        <w:rPr>
          <w:spacing w:val="-2"/>
        </w:rPr>
        <w:t xml:space="preserve">Описание последовательности </w:t>
      </w:r>
      <w:r w:rsidRPr="00B17FEC">
        <w:rPr>
          <w:spacing w:val="-5"/>
        </w:rPr>
        <w:t xml:space="preserve">прохождения </w:t>
      </w:r>
      <w:r w:rsidRPr="00B17FEC">
        <w:rPr>
          <w:spacing w:val="-3"/>
        </w:rPr>
        <w:t xml:space="preserve">процедуры </w:t>
      </w:r>
      <w:r w:rsidRPr="00B17FEC">
        <w:t xml:space="preserve">предоставления муниципальной услуги представлено в виде блок–схемы </w:t>
      </w:r>
      <w:r w:rsidRPr="00B17FEC">
        <w:rPr>
          <w:rStyle w:val="a2"/>
          <w:rFonts w:ascii="Times New Roman" w:hAnsi="Times New Roman"/>
          <w:i w:val="0"/>
          <w:color w:val="auto"/>
        </w:rPr>
        <w:t>(</w:t>
      </w:r>
      <w:r w:rsidRPr="00A775A5">
        <w:rPr>
          <w:rStyle w:val="a2"/>
          <w:rFonts w:ascii="Times New Roman" w:hAnsi="Times New Roman"/>
          <w:i w:val="0"/>
          <w:color w:val="auto"/>
        </w:rPr>
        <w:t>приложение 5 к Регламенту).</w:t>
      </w:r>
    </w:p>
    <w:p w:rsidR="000F6BCD" w:rsidRPr="00B71077" w:rsidRDefault="000F6BCD" w:rsidP="000C0A16">
      <w:pPr>
        <w:pStyle w:val="ConsPlusNormal"/>
        <w:ind w:firstLine="709"/>
        <w:jc w:val="both"/>
      </w:pPr>
      <w:r w:rsidRPr="00B71077">
        <w:rPr>
          <w:rFonts w:ascii="Times New Roman" w:hAnsi="Times New Roman" w:cs="Times New Roman"/>
          <w:sz w:val="24"/>
          <w:szCs w:val="24"/>
        </w:rPr>
        <w:t>4.1. Прием и регистрация Заявления</w:t>
      </w:r>
      <w:r w:rsidRPr="00B71077">
        <w:t>.</w:t>
      </w:r>
    </w:p>
    <w:p w:rsidR="000F6BCD" w:rsidRPr="00B71077" w:rsidRDefault="000F6BCD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077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0F6BCD" w:rsidRPr="00B17FEC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>4.2. Формирование и направление межведомственных запросов в органы</w:t>
      </w:r>
      <w:r w:rsidRPr="00B17FEC">
        <w:t xml:space="preserve"> государственной власти, рассмотрение документов, необходимых для предоставления муниципальной услуги.</w:t>
      </w:r>
    </w:p>
    <w:p w:rsidR="000F6BCD" w:rsidRPr="00B6716A" w:rsidRDefault="000F6BCD" w:rsidP="0051558A">
      <w:pPr>
        <w:spacing w:line="120" w:lineRule="atLeast"/>
        <w:ind w:firstLine="567"/>
        <w:jc w:val="both"/>
      </w:pPr>
      <w:r w:rsidRPr="00B17FEC">
        <w:t xml:space="preserve">4.2.1. </w:t>
      </w:r>
      <w:r w:rsidRPr="00B6716A">
        <w:t>Юридическим фактом для начала исполнения административной процедуры является регистрация Заявления в общем порядке регистрации входящей корреспонденции в Администрации.</w:t>
      </w:r>
    </w:p>
    <w:p w:rsidR="000F6BCD" w:rsidRPr="00B6716A" w:rsidRDefault="000F6BCD" w:rsidP="0051558A">
      <w:pPr>
        <w:suppressAutoHyphens/>
        <w:spacing w:line="120" w:lineRule="atLeast"/>
        <w:ind w:firstLine="567"/>
        <w:jc w:val="both"/>
        <w:rPr>
          <w:lang w:eastAsia="zh-CN"/>
        </w:rPr>
      </w:pPr>
      <w:r w:rsidRPr="00B6716A">
        <w:rPr>
          <w:lang w:eastAsia="zh-CN"/>
        </w:rPr>
        <w:t xml:space="preserve">После регистрации заявления специалист передает заявление с приложенными документами Главе Фурмановского муниципального района для рассмотрения и направления начальнику отдела архитектуры администрации Фурмановского муниципального района, ответственному </w:t>
      </w:r>
      <w:r>
        <w:rPr>
          <w:lang w:eastAsia="zh-CN"/>
        </w:rPr>
        <w:t>за предоставление муниципальной услуги и подготовку проекта документа</w:t>
      </w:r>
      <w:r w:rsidRPr="00B6716A">
        <w:rPr>
          <w:lang w:eastAsia="zh-CN"/>
        </w:rPr>
        <w:t xml:space="preserve">. </w:t>
      </w:r>
    </w:p>
    <w:p w:rsidR="000F6BCD" w:rsidRDefault="000F6BCD" w:rsidP="0051558A">
      <w:pPr>
        <w:autoSpaceDE w:val="0"/>
        <w:autoSpaceDN w:val="0"/>
        <w:adjustRightInd w:val="0"/>
        <w:ind w:left="-567" w:firstLine="567"/>
        <w:jc w:val="both"/>
        <w:rPr>
          <w:lang w:eastAsia="zh-CN"/>
        </w:rPr>
      </w:pPr>
      <w:r w:rsidRPr="00B6716A">
        <w:rPr>
          <w:lang w:eastAsia="zh-CN"/>
        </w:rPr>
        <w:t>Направление осуществляется в течение дня регистрации заявления</w:t>
      </w:r>
    </w:p>
    <w:p w:rsidR="000F6BCD" w:rsidRDefault="000F6BCD" w:rsidP="0051558A">
      <w:pPr>
        <w:autoSpaceDE w:val="0"/>
        <w:autoSpaceDN w:val="0"/>
        <w:adjustRightInd w:val="0"/>
        <w:ind w:left="-567" w:firstLine="567"/>
        <w:jc w:val="both"/>
      </w:pPr>
      <w:r w:rsidRPr="00B6716A">
        <w:rPr>
          <w:lang w:eastAsia="zh-CN"/>
        </w:rPr>
        <w:t>.</w:t>
      </w:r>
      <w:r w:rsidRPr="00B17FEC">
        <w:t xml:space="preserve">4.2.2. Начальник Отдела не позднее следующего рабочего дня со дня получения </w:t>
      </w:r>
    </w:p>
    <w:p w:rsidR="000F6BCD" w:rsidRDefault="000F6BCD" w:rsidP="0051558A">
      <w:pPr>
        <w:autoSpaceDE w:val="0"/>
        <w:autoSpaceDN w:val="0"/>
        <w:adjustRightInd w:val="0"/>
        <w:ind w:left="-567" w:firstLine="567"/>
        <w:jc w:val="both"/>
      </w:pPr>
      <w:r w:rsidRPr="00B17FEC">
        <w:t>Заявления в соответствии с существующими правилами документооборота дает поручение о</w:t>
      </w:r>
    </w:p>
    <w:p w:rsidR="000F6BCD" w:rsidRPr="0051558A" w:rsidRDefault="000F6BCD" w:rsidP="0051558A">
      <w:pPr>
        <w:autoSpaceDE w:val="0"/>
        <w:autoSpaceDN w:val="0"/>
        <w:adjustRightInd w:val="0"/>
        <w:ind w:left="-567" w:firstLine="567"/>
        <w:jc w:val="both"/>
      </w:pPr>
      <w:r w:rsidRPr="00B17FEC">
        <w:t>рассмотрении представленных документов.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>
        <w:t>4.2.3. Специалист</w:t>
      </w:r>
      <w:r w:rsidRPr="00B17FEC">
        <w:t xml:space="preserve"> Отдела (далее – Специалисты) в день получения Заявления:</w:t>
      </w:r>
    </w:p>
    <w:p w:rsidR="000F6BCD" w:rsidRPr="00B17FEC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F6BCD" w:rsidRPr="00B17FEC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 xml:space="preserve">- </w:t>
      </w:r>
      <w:r>
        <w:t>обеспечивае</w:t>
      </w:r>
      <w:r w:rsidRPr="00B17FEC">
        <w:t>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F6BCD" w:rsidRPr="00B17FEC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форме, установленной в </w:t>
      </w:r>
      <w:r w:rsidRPr="00F4771B">
        <w:t>приложении 3 к Регламенту.</w:t>
      </w:r>
    </w:p>
    <w:p w:rsidR="000F6BCD" w:rsidRPr="00B17FEC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17FEC"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несоблюдениекоторых послужило основанием для принятия решения об отказе в приеме заявления к рассмотрению.</w:t>
      </w:r>
    </w:p>
    <w:p w:rsidR="000F6BCD" w:rsidRPr="00B17FEC" w:rsidRDefault="000F6BCD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 xml:space="preserve">4.2.4. В случае если застройщик через Портал направил в орган местного самоуправления заявление и все документы, предусмотренные </w:t>
      </w:r>
      <w:r w:rsidRPr="00224585">
        <w:t>подпунктами 2.6.</w:t>
      </w:r>
      <w:r>
        <w:t>2</w:t>
      </w:r>
      <w:r w:rsidRPr="00224585">
        <w:t>, 2.6.</w:t>
      </w:r>
      <w:r>
        <w:t>5</w:t>
      </w:r>
      <w:r w:rsidRPr="00B17FEC">
        <w:t xml:space="preserve"> пункта 2.6Регламента</w:t>
      </w:r>
      <w:r>
        <w:t>, С</w:t>
      </w:r>
      <w:r w:rsidRPr="00B17FEC">
        <w:t>пециалист: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9C67E3">
        <w:t>- проверяет наличие в распоряжении органа местного самоуправления документов, указанных в подпункте 2.6.3 пункта 2.6 Регламента. В случае если документы, указанные в подпункте 2.6.3пункта 2.6 Регламента, отсутствуют в распоряжении органа местного самоуправления, застройщику на основании пункта 2.8 Регламента направляется письмо об отказе в выдаче разрешения на ввод объекта в эксплуатацию с указанием причин принятого решения;</w:t>
      </w:r>
    </w:p>
    <w:p w:rsidR="000F6BCD" w:rsidRDefault="000F6BCD" w:rsidP="0092757D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987D6C">
        <w:t xml:space="preserve">при наличии в распоряжении органа местного самоуправления документов, указанных в </w:t>
      </w:r>
      <w:r>
        <w:t>подпункте 2.6.3 пункта 2.6 Регламента</w:t>
      </w:r>
      <w:r w:rsidRPr="00987D6C">
        <w:t>, при необходимости</w:t>
      </w:r>
      <w:r>
        <w:t xml:space="preserve"> Специалист:</w:t>
      </w:r>
    </w:p>
    <w:p w:rsidR="000F6BCD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5A0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F05A0">
        <w:rPr>
          <w:rFonts w:ascii="Times New Roman" w:hAnsi="Times New Roman" w:cs="Times New Roman"/>
          <w:sz w:val="24"/>
          <w:szCs w:val="24"/>
        </w:rPr>
        <w:t xml:space="preserve">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7" w:history="1">
        <w:r w:rsidRPr="00AF05A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AF05A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F05A0">
        <w:rPr>
          <w:rFonts w:ascii="Times New Roman" w:hAnsi="Times New Roman" w:cs="Times New Roman"/>
          <w:sz w:val="24"/>
          <w:szCs w:val="24"/>
        </w:rPr>
        <w:t>, определен технологической картой межведомственного взаимодействия при предоставлении государственной услуги и электронными сервисами указанных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власти;</w:t>
      </w:r>
    </w:p>
    <w:p w:rsidR="000F6BCD" w:rsidRPr="00AF05A0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о предоставлении копии Заключения и направляет его в </w:t>
      </w:r>
      <w:r w:rsidRPr="00035EC8">
        <w:rPr>
          <w:rFonts w:ascii="Times New Roman" w:hAnsi="Times New Roman" w:cs="Times New Roman"/>
          <w:sz w:val="24"/>
          <w:szCs w:val="24"/>
        </w:rPr>
        <w:t>Службу государственного строительного надзора Ивановской области</w:t>
      </w:r>
      <w:r w:rsidRPr="00AF05A0">
        <w:rPr>
          <w:rFonts w:ascii="Times New Roman" w:hAnsi="Times New Roman" w:cs="Times New Roman"/>
          <w:sz w:val="24"/>
          <w:szCs w:val="24"/>
        </w:rPr>
        <w:t xml:space="preserve">(в случае, если предусмотрено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AF05A0">
        <w:rPr>
          <w:rFonts w:ascii="Times New Roman" w:hAnsi="Times New Roman" w:cs="Times New Roman"/>
          <w:sz w:val="24"/>
          <w:szCs w:val="24"/>
        </w:rPr>
        <w:t>государственного строительного надзора)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BCD" w:rsidRPr="00CB6E29" w:rsidRDefault="000F6BCD" w:rsidP="00B17FEC">
      <w:pPr>
        <w:autoSpaceDE w:val="0"/>
        <w:autoSpaceDN w:val="0"/>
        <w:adjustRightInd w:val="0"/>
        <w:ind w:firstLine="709"/>
        <w:jc w:val="both"/>
      </w:pPr>
      <w:r w:rsidRPr="00CB6E29">
        <w:t>4.2.4.1. Специалист: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B17FEC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0F6BCD" w:rsidRPr="00B71077" w:rsidRDefault="000F6BCD" w:rsidP="005757A8">
      <w:pPr>
        <w:autoSpaceDE w:val="0"/>
        <w:autoSpaceDN w:val="0"/>
        <w:adjustRightInd w:val="0"/>
        <w:ind w:firstLine="540"/>
        <w:jc w:val="both"/>
      </w:pPr>
      <w:r>
        <w:t xml:space="preserve">- осуществляет осмотр объекта капитального строительства. </w:t>
      </w:r>
      <w:r w:rsidRPr="005757A8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</w:t>
      </w:r>
      <w:r w:rsidRPr="00B71077">
        <w:t>,</w:t>
      </w:r>
      <w:r>
        <w:t xml:space="preserve"> </w:t>
      </w:r>
      <w:r w:rsidRPr="00B71077"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</w:t>
      </w:r>
      <w:r>
        <w:t xml:space="preserve">еских ресурсов. </w:t>
      </w:r>
      <w:r w:rsidRPr="00B71077"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F6BCD" w:rsidRPr="00B71077" w:rsidRDefault="000F6BCD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>- проверяет наличие оснований, указанных в пункте 2.8 Регламента.</w:t>
      </w:r>
    </w:p>
    <w:p w:rsidR="000F6BCD" w:rsidRPr="00B71077" w:rsidRDefault="000F6BCD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71077">
        <w:t>4.2.4.2.При наличии оснований, указанных в пункте 2.8 Регламента, Специалист подготавливает проект письма об отказе в выдаче разрешения на ввод объекта в</w:t>
      </w:r>
      <w:r>
        <w:t xml:space="preserve"> </w:t>
      </w:r>
      <w:r w:rsidRPr="00B71077">
        <w:t>эксплуатацию с указанием причин такого отказа и обеспечивает его направление Заявителю.</w:t>
      </w:r>
    </w:p>
    <w:p w:rsidR="000F6BCD" w:rsidRPr="00B71077" w:rsidRDefault="000F6BCD" w:rsidP="00B17FEC">
      <w:pPr>
        <w:ind w:firstLine="709"/>
        <w:jc w:val="both"/>
      </w:pPr>
      <w:r w:rsidRPr="00B71077">
        <w:t>4.2.4.3.При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0F6BCD" w:rsidRPr="00B71077" w:rsidRDefault="000F6BCD" w:rsidP="00B17FEC">
      <w:pPr>
        <w:autoSpaceDE w:val="0"/>
        <w:autoSpaceDN w:val="0"/>
        <w:adjustRightInd w:val="0"/>
        <w:ind w:firstLine="709"/>
        <w:jc w:val="both"/>
      </w:pPr>
      <w:r w:rsidRPr="00B71077">
        <w:t>4.2.4.4. Максимальный срок исполнения административных процедур, указанных в подпунктах 4.2.1 – 4.2.4.3 пункта 4.2 Регла</w:t>
      </w:r>
      <w:r>
        <w:t>мента, составляет не более пяти</w:t>
      </w:r>
      <w:r w:rsidRPr="00B71077">
        <w:t xml:space="preserve"> рабочих дней.</w:t>
      </w:r>
    </w:p>
    <w:p w:rsidR="000F6BCD" w:rsidRPr="009B07D1" w:rsidRDefault="000F6BCD" w:rsidP="00C8581D">
      <w:pPr>
        <w:ind w:firstLine="709"/>
        <w:jc w:val="both"/>
      </w:pPr>
      <w:r w:rsidRPr="00B71077">
        <w:t>4.2.5. В случае если застройщик через Портал направил в орган местного самоуправления</w:t>
      </w:r>
      <w:r w:rsidRPr="00B17FEC">
        <w:t xml:space="preserve"> только заявление либо заявление и часть документов, предусмотренных подпунктами2.6.</w:t>
      </w:r>
      <w:r>
        <w:t>2, 2.6.5</w:t>
      </w:r>
      <w:r w:rsidRPr="00B17FEC">
        <w:t xml:space="preserve"> пункта 2.6 Регламента</w:t>
      </w:r>
      <w:r>
        <w:t xml:space="preserve">, </w:t>
      </w:r>
      <w:r w:rsidRPr="009B07D1">
        <w:t>Специалист:</w:t>
      </w:r>
    </w:p>
    <w:p w:rsidR="000F6BCD" w:rsidRPr="009B07D1" w:rsidRDefault="000F6BCD" w:rsidP="00B17FEC">
      <w:pPr>
        <w:autoSpaceDE w:val="0"/>
        <w:autoSpaceDN w:val="0"/>
        <w:adjustRightInd w:val="0"/>
        <w:ind w:firstLine="709"/>
        <w:jc w:val="both"/>
      </w:pPr>
      <w:r w:rsidRPr="009B07D1">
        <w:t>- проверяет наличие в распоряжении органа местного самоуправления документов, указанных в подпункте 2.6.3 пункта 2.6Регламента. В случае если документы, указанные в подпункте 2.6.3 пункта 2.6 Регламента, отсутствуют в распоряжении органа местного самоуправления, застройщику на основании пункта 2.8Регламента направляется письмо об отказе в выдаче разрешения на ввод объекта в эксплуатацию с указанием причин принятого решения;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- при наличии в распоряжении органа местного самоуправления документов, указанных в подпункте </w:t>
      </w:r>
      <w:r>
        <w:t>2.6.3</w:t>
      </w:r>
      <w:r w:rsidRPr="00B17FEC">
        <w:t xml:space="preserve"> пункта 2.6 Регламента: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а) обеспечивает направление застройщику в электронном виде уведомления о личной явке заявителя по форме, установленной в </w:t>
      </w:r>
      <w:r w:rsidRPr="00045194">
        <w:t>приложении 2 к Регламенту;</w:t>
      </w:r>
    </w:p>
    <w:p w:rsidR="000F6BCD" w:rsidRPr="0027680F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>б) при необходимости:</w:t>
      </w:r>
    </w:p>
    <w:p w:rsidR="000F6BCD" w:rsidRPr="0027680F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8" w:history="1">
        <w:r w:rsidRPr="0027680F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27680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0F6BCD" w:rsidRPr="0027680F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0F6BCD" w:rsidRPr="0027680F" w:rsidRDefault="000F6BCD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>4.2.5.2.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F6BCD" w:rsidRPr="00B17FEC" w:rsidRDefault="000F6BCD" w:rsidP="0027680F">
      <w:pPr>
        <w:widowControl w:val="0"/>
        <w:autoSpaceDE w:val="0"/>
        <w:autoSpaceDN w:val="0"/>
        <w:adjustRightInd w:val="0"/>
        <w:ind w:firstLine="709"/>
        <w:jc w:val="both"/>
      </w:pPr>
      <w:r w:rsidRPr="0027680F">
        <w:t>В случае не</w:t>
      </w:r>
      <w:r>
        <w:t xml:space="preserve"> </w:t>
      </w:r>
      <w:r w:rsidRPr="0027680F">
        <w:t>предоставления застройщиком в орган местного самоуправления в срок, указанный в уведомлении о личной</w:t>
      </w:r>
      <w:r w:rsidRPr="00B17FEC">
        <w:t xml:space="preserve"> явке заяв</w:t>
      </w:r>
      <w:r>
        <w:t>ителя, необходимых документов, С</w:t>
      </w:r>
      <w:r w:rsidRPr="00B17FEC">
        <w:t xml:space="preserve">пециалист обеспечивает направление застройщику отказа в выдаче разрешения на </w:t>
      </w:r>
      <w:r>
        <w:t>ввод объекта в эксплуатацию</w:t>
      </w:r>
      <w:r w:rsidRPr="00B17FEC">
        <w:t>.</w:t>
      </w:r>
    </w:p>
    <w:p w:rsidR="000F6BCD" w:rsidRPr="00B17FEC" w:rsidRDefault="000F6BCD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>4.2.5.3.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предусмотренные подпунктами 4.2.4.1-4.2.4.3пункта 4.2 Регламента.</w:t>
      </w:r>
    </w:p>
    <w:p w:rsidR="000F6BCD" w:rsidRPr="00B17FEC" w:rsidRDefault="000F6BCD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B17FEC">
        <w:t xml:space="preserve">4.3. Выдача Заявителю разрешения на </w:t>
      </w:r>
      <w:r>
        <w:t>ввод объекта в эксплуатацию</w:t>
      </w:r>
      <w:r w:rsidRPr="00B17FEC">
        <w:t xml:space="preserve"> либо письма об отказе в выдаче разрешения на </w:t>
      </w:r>
      <w:r>
        <w:t>ввод объекта в эксплуатацию</w:t>
      </w:r>
      <w:r w:rsidRPr="00B17FEC">
        <w:t>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4.3.1. Юридическим фактом для начала исполнения административной процедуры является регистрация разрешения на </w:t>
      </w:r>
      <w:r>
        <w:t xml:space="preserve">ввод объекта в эксплуатацию </w:t>
      </w:r>
      <w:r w:rsidRPr="00B17FEC">
        <w:t xml:space="preserve">или письма об отказе в выдаче разрешения на </w:t>
      </w:r>
      <w:r>
        <w:t xml:space="preserve">ввод объекта в эксплуатацию </w:t>
      </w:r>
      <w:r w:rsidRPr="00B17FEC">
        <w:t>в журнале регистрации.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4.3.2. Выдача разрешения на </w:t>
      </w:r>
      <w:r>
        <w:t>ввод объекта в эксплуатацию</w:t>
      </w:r>
      <w:r w:rsidRPr="00B17FEC">
        <w:t xml:space="preserve"> либо письма об отказе в выдаче разрешения на </w:t>
      </w:r>
      <w:r>
        <w:t xml:space="preserve">ввод объекта в эксплуатацию </w:t>
      </w:r>
      <w:r w:rsidRPr="00B17FEC">
        <w:t>осуществляется способом, указанным Заявителем в бланке Заявления (</w:t>
      </w:r>
      <w:r w:rsidRPr="00411728">
        <w:t>приложения 1 к Регламенту).</w:t>
      </w:r>
    </w:p>
    <w:p w:rsidR="000F6BCD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 xml:space="preserve">Второй экземпляр разрешения на </w:t>
      </w:r>
      <w:r>
        <w:t>ввод объекта в эксплуатацию</w:t>
      </w:r>
      <w:r w:rsidRPr="00B17FEC">
        <w:t xml:space="preserve">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0F6BCD" w:rsidRPr="00B17FEC" w:rsidRDefault="000F6BCD" w:rsidP="00B17FEC">
      <w:pPr>
        <w:autoSpaceDE w:val="0"/>
        <w:autoSpaceDN w:val="0"/>
        <w:adjustRightInd w:val="0"/>
        <w:ind w:firstLine="709"/>
        <w:jc w:val="both"/>
      </w:pPr>
      <w:r w:rsidRPr="00B17FEC">
        <w:t>Максимальный срок исполнения данной административной процедуры составляет не более одного рабочего дня.</w:t>
      </w:r>
    </w:p>
    <w:p w:rsidR="000F6BCD" w:rsidRPr="00B06F96" w:rsidRDefault="000F6BCD" w:rsidP="00D57001">
      <w:pPr>
        <w:autoSpaceDE w:val="0"/>
        <w:autoSpaceDN w:val="0"/>
        <w:adjustRightInd w:val="0"/>
        <w:ind w:firstLine="709"/>
        <w:jc w:val="both"/>
      </w:pPr>
    </w:p>
    <w:p w:rsidR="000F6BCD" w:rsidRPr="00324F4E" w:rsidRDefault="000F6BCD" w:rsidP="00D57001">
      <w:pPr>
        <w:shd w:val="clear" w:color="auto" w:fill="FFFFFF"/>
        <w:ind w:firstLine="709"/>
        <w:jc w:val="center"/>
      </w:pPr>
      <w:r>
        <w:rPr>
          <w:b/>
          <w:bCs/>
          <w:spacing w:val="-3"/>
        </w:rPr>
        <w:t>5</w:t>
      </w:r>
      <w:r w:rsidRPr="00324F4E">
        <w:rPr>
          <w:b/>
          <w:bCs/>
          <w:spacing w:val="-3"/>
        </w:rPr>
        <w:t>. Формы контроля за исполнением административного регламента</w:t>
      </w:r>
    </w:p>
    <w:p w:rsidR="000F6BCD" w:rsidRPr="00324F4E" w:rsidRDefault="000F6BCD" w:rsidP="00D57001">
      <w:pPr>
        <w:shd w:val="clear" w:color="auto" w:fill="FFFFFF"/>
        <w:ind w:firstLine="709"/>
        <w:jc w:val="both"/>
      </w:pPr>
    </w:p>
    <w:p w:rsidR="000F6BCD" w:rsidRDefault="000F6BC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5.1. Текущий контроль за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0F6BCD" w:rsidRDefault="000F6BCD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0F6BCD" w:rsidRDefault="000F6BC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0F6BCD" w:rsidRDefault="000F6BC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F6BCD" w:rsidRPr="00155FC6" w:rsidRDefault="000F6BC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B71077">
        <w:t>5.5. При предоставлении гражданину результата муниципальной услуги специалист Администрации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0F6BCD" w:rsidRPr="00324F4E" w:rsidRDefault="000F6BCD" w:rsidP="00D57001">
      <w:pPr>
        <w:shd w:val="clear" w:color="auto" w:fill="FFFFFF"/>
        <w:ind w:firstLine="709"/>
        <w:jc w:val="center"/>
        <w:rPr>
          <w:b/>
          <w:bCs/>
          <w:color w:val="0070C0"/>
        </w:rPr>
      </w:pPr>
    </w:p>
    <w:p w:rsidR="000F6BCD" w:rsidRDefault="000F6BCD" w:rsidP="00B55B93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  <w:r w:rsidRPr="00B55B93">
        <w:rPr>
          <w:b/>
          <w:bCs/>
        </w:rPr>
        <w:t>6.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0F6BCD" w:rsidRPr="00B55B93" w:rsidRDefault="000F6BCD" w:rsidP="00B55B93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0F6BCD" w:rsidRDefault="000F6BCD" w:rsidP="00B55B93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 w:rsidRPr="006F2322">
        <w:t xml:space="preserve">6.1. Заявитель имеет право на </w:t>
      </w:r>
      <w:r>
        <w:t xml:space="preserve">досудебное </w:t>
      </w:r>
      <w:r w:rsidRPr="006F2322">
        <w:t xml:space="preserve">обжалование решений </w:t>
      </w:r>
      <w:r>
        <w:t xml:space="preserve"> и </w:t>
      </w:r>
      <w:r w:rsidRPr="006F2322">
        <w:t xml:space="preserve">действий (бездействия) </w:t>
      </w:r>
      <w:r>
        <w:t xml:space="preserve">органа, предоставляющего муниципальную услугу, его должностных лиц и муниципальных служащих, задействованных в предоставлении муниципальной услуги, </w:t>
      </w:r>
      <w:r w:rsidRPr="000137CC">
        <w:rPr>
          <w:bCs/>
        </w:rPr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0137CC">
        <w:rPr>
          <w:bCs/>
        </w:rPr>
        <w:t>, или их работников.</w:t>
      </w:r>
    </w:p>
    <w:p w:rsidR="000F6BCD" w:rsidRDefault="000F6BCD" w:rsidP="00B55B93">
      <w:pPr>
        <w:spacing w:line="276" w:lineRule="auto"/>
        <w:ind w:firstLine="540"/>
        <w:jc w:val="both"/>
      </w:pPr>
      <w:r>
        <w:rPr>
          <w:bCs/>
        </w:rPr>
        <w:t xml:space="preserve">6.2. </w:t>
      </w:r>
      <w:r>
        <w:rPr>
          <w:rStyle w:val="blk"/>
        </w:rPr>
        <w:t>Заявитель может обратиться с жалобой в том числе в следующих случаях:</w:t>
      </w:r>
    </w:p>
    <w:p w:rsidR="000F6BCD" w:rsidRDefault="000F6BCD" w:rsidP="00B55B93">
      <w:pPr>
        <w:spacing w:line="276" w:lineRule="auto"/>
        <w:ind w:firstLine="540"/>
        <w:jc w:val="both"/>
      </w:pPr>
      <w:bookmarkStart w:id="4" w:name="dst220"/>
      <w:bookmarkEnd w:id="4"/>
      <w:r>
        <w:rPr>
          <w:rStyle w:val="blk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0F6BCD" w:rsidRDefault="000F6BCD" w:rsidP="00B55B93">
      <w:pPr>
        <w:spacing w:line="276" w:lineRule="auto"/>
        <w:ind w:firstLine="540"/>
        <w:jc w:val="both"/>
      </w:pPr>
      <w:bookmarkStart w:id="5" w:name="dst221"/>
      <w:bookmarkEnd w:id="5"/>
      <w:r>
        <w:rPr>
          <w:rStyle w:val="blk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0F6BCD" w:rsidRDefault="000F6BCD" w:rsidP="00B55B93">
      <w:pPr>
        <w:spacing w:line="276" w:lineRule="auto"/>
        <w:ind w:firstLine="540"/>
        <w:jc w:val="both"/>
      </w:pPr>
      <w:bookmarkStart w:id="6" w:name="dst102"/>
      <w:bookmarkEnd w:id="6"/>
      <w:r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</w:t>
      </w:r>
      <w:r w:rsidRPr="00BC5F6B"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Style w:val="blk"/>
        </w:rPr>
        <w:t>;</w:t>
      </w:r>
    </w:p>
    <w:p w:rsidR="000F6BCD" w:rsidRDefault="000F6BCD" w:rsidP="00B55B93">
      <w:pPr>
        <w:spacing w:line="276" w:lineRule="auto"/>
        <w:ind w:firstLine="540"/>
        <w:jc w:val="both"/>
      </w:pPr>
      <w:bookmarkStart w:id="7" w:name="dst103"/>
      <w:bookmarkEnd w:id="7"/>
      <w:r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0F6BCD" w:rsidRDefault="000F6BCD" w:rsidP="00B55B93">
      <w:pPr>
        <w:spacing w:line="276" w:lineRule="auto"/>
        <w:ind w:firstLine="540"/>
        <w:jc w:val="both"/>
      </w:pPr>
      <w:bookmarkStart w:id="8" w:name="dst222"/>
      <w:bookmarkEnd w:id="8"/>
      <w:r>
        <w:rPr>
          <w:rStyle w:val="blk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 xml:space="preserve"> в полном объеме. </w:t>
      </w:r>
    </w:p>
    <w:p w:rsidR="000F6BCD" w:rsidRDefault="000F6BCD" w:rsidP="00B55B93">
      <w:pPr>
        <w:spacing w:line="276" w:lineRule="auto"/>
        <w:ind w:firstLine="540"/>
        <w:jc w:val="both"/>
        <w:rPr>
          <w:rStyle w:val="blk"/>
        </w:rPr>
      </w:pPr>
      <w:bookmarkStart w:id="9" w:name="dst105"/>
      <w:bookmarkEnd w:id="9"/>
      <w:r>
        <w:rPr>
          <w:rStyle w:val="blk"/>
        </w:rPr>
        <w:t xml:space="preserve">6) затребование с заявителя при предоставлении муниципальной услуги платы. </w:t>
      </w:r>
      <w:bookmarkStart w:id="10" w:name="dst223"/>
      <w:bookmarkEnd w:id="10"/>
    </w:p>
    <w:p w:rsidR="000F6BCD" w:rsidRPr="00366A54" w:rsidRDefault="000F6BCD" w:rsidP="00B55B93">
      <w:pPr>
        <w:spacing w:line="276" w:lineRule="auto"/>
        <w:ind w:firstLine="540"/>
        <w:jc w:val="both"/>
      </w:pPr>
      <w:r>
        <w:rPr>
          <w:rStyle w:val="blk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366A54">
        <w:rPr>
          <w:rStyle w:val="blk"/>
        </w:rPr>
        <w:t xml:space="preserve">по предоставлению </w:t>
      </w:r>
      <w:r w:rsidRPr="00366A54">
        <w:rPr>
          <w:bCs/>
        </w:rPr>
        <w:t>муниципальной услуги</w:t>
      </w:r>
      <w:r w:rsidRPr="00366A54">
        <w:rPr>
          <w:rStyle w:val="blk"/>
        </w:rPr>
        <w:t xml:space="preserve"> в полном объеме. </w:t>
      </w:r>
    </w:p>
    <w:p w:rsidR="000F6BCD" w:rsidRDefault="000F6BCD" w:rsidP="00B55B93">
      <w:pPr>
        <w:spacing w:line="276" w:lineRule="auto"/>
        <w:ind w:firstLine="540"/>
        <w:jc w:val="both"/>
      </w:pPr>
      <w:bookmarkStart w:id="11" w:name="dst224"/>
      <w:bookmarkEnd w:id="11"/>
      <w:r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0F6BCD" w:rsidRPr="000137CC" w:rsidRDefault="000F6BCD" w:rsidP="00B55B93">
      <w:pPr>
        <w:spacing w:line="276" w:lineRule="auto"/>
        <w:ind w:firstLine="540"/>
        <w:jc w:val="both"/>
        <w:rPr>
          <w:emboss/>
        </w:rPr>
      </w:pPr>
      <w:bookmarkStart w:id="12" w:name="dst225"/>
      <w:bookmarkEnd w:id="12"/>
      <w:r>
        <w:rPr>
          <w:rStyle w:val="blk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366A54">
        <w:rPr>
          <w:bCs/>
        </w:rPr>
        <w:t>услуги</w:t>
      </w:r>
      <w:r w:rsidRPr="00366A54">
        <w:rPr>
          <w:rStyle w:val="blk"/>
        </w:rPr>
        <w:t xml:space="preserve"> в полном объеме.</w:t>
      </w:r>
    </w:p>
    <w:p w:rsidR="000F6BCD" w:rsidRDefault="000F6BCD" w:rsidP="00B55B93">
      <w:pPr>
        <w:autoSpaceDE w:val="0"/>
        <w:autoSpaceDN w:val="0"/>
        <w:adjustRightInd w:val="0"/>
        <w:spacing w:line="276" w:lineRule="auto"/>
        <w:jc w:val="both"/>
      </w:pPr>
      <w:r w:rsidRPr="006F2322">
        <w:t>6.</w:t>
      </w:r>
      <w:r>
        <w:t>3</w:t>
      </w:r>
      <w:r w:rsidRPr="006F2322">
        <w:t xml:space="preserve">. </w:t>
      </w:r>
      <w:r>
        <w:t>Общие требования к порядку подачи и рассмотрения жалобы.</w:t>
      </w:r>
    </w:p>
    <w:p w:rsidR="000F6BCD" w:rsidRPr="006F2322" w:rsidRDefault="000F6BCD" w:rsidP="00B55B93">
      <w:pPr>
        <w:autoSpaceDE w:val="0"/>
        <w:autoSpaceDN w:val="0"/>
        <w:adjustRightInd w:val="0"/>
        <w:spacing w:line="276" w:lineRule="auto"/>
        <w:ind w:firstLine="709"/>
        <w:jc w:val="both"/>
        <w:rPr>
          <w:emboss/>
        </w:rPr>
      </w:pPr>
      <w:r>
        <w:rPr>
          <w:rStyle w:val="blk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Фурмановского муниципального района. </w:t>
      </w:r>
      <w:r w:rsidRPr="005405DF">
        <w:rPr>
          <w:rStyle w:val="blk"/>
        </w:rPr>
        <w:t>Жалоба на решения и действия (бездействие)</w:t>
      </w:r>
      <w:r w:rsidRPr="00812631">
        <w:rPr>
          <w:rStyle w:val="blk"/>
        </w:rPr>
        <w:t>работника многофункционального центра</w:t>
      </w:r>
      <w:r>
        <w:rPr>
          <w:rStyle w:val="blk"/>
        </w:rPr>
        <w:t xml:space="preserve">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подаются руководителям этих организаций.</w:t>
      </w:r>
    </w:p>
    <w:p w:rsidR="000F6BCD" w:rsidRPr="005405DF" w:rsidRDefault="000F6BCD" w:rsidP="00B55B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232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322">
        <w:rPr>
          <w:rFonts w:ascii="Times New Roman" w:hAnsi="Times New Roman" w:cs="Times New Roman"/>
          <w:sz w:val="24"/>
          <w:szCs w:val="24"/>
        </w:rPr>
        <w:t xml:space="preserve">. 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Style w:val="blk"/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на решения и действия (бездействие)</w:t>
      </w:r>
      <w:r w:rsidRPr="00812631">
        <w:rPr>
          <w:rStyle w:val="blk"/>
          <w:rFonts w:ascii="Times New Roman" w:hAnsi="Times New Roman" w:cs="Times New Roman"/>
          <w:sz w:val="24"/>
          <w:szCs w:val="24"/>
        </w:rPr>
        <w:t>многофункционального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сайта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многофункционального центра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на решения и действия (бездействие)организаций,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</w:t>
      </w:r>
      <w:r>
        <w:rPr>
          <w:rStyle w:val="blk"/>
          <w:rFonts w:ascii="Times New Roman" w:hAnsi="Times New Roman" w:cs="Times New Roman"/>
          <w:sz w:val="24"/>
          <w:szCs w:val="24"/>
        </w:rPr>
        <w:t>,</w:t>
      </w:r>
      <w:r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0F6BCD" w:rsidRDefault="000F6BCD" w:rsidP="00B55B9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</w:t>
      </w:r>
      <w:r w:rsidRPr="006F2322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 должна содержать:</w:t>
      </w:r>
    </w:p>
    <w:p w:rsidR="000F6BCD" w:rsidRDefault="000F6BCD" w:rsidP="00B55B93">
      <w:pPr>
        <w:spacing w:line="276" w:lineRule="auto"/>
        <w:ind w:firstLine="540"/>
        <w:jc w:val="both"/>
      </w:pPr>
      <w:r>
        <w:rPr>
          <w:rStyle w:val="blk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руководителей и (или) работников, решения и действия (бездействие) которых обжалуются;</w:t>
      </w:r>
    </w:p>
    <w:p w:rsidR="000F6BCD" w:rsidRDefault="000F6BCD" w:rsidP="00B55B93">
      <w:pPr>
        <w:spacing w:line="276" w:lineRule="auto"/>
        <w:ind w:firstLine="540"/>
        <w:jc w:val="both"/>
      </w:pPr>
      <w:bookmarkStart w:id="13" w:name="dst114"/>
      <w:bookmarkEnd w:id="13"/>
      <w:r>
        <w:rPr>
          <w:rStyle w:val="blk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6BCD" w:rsidRDefault="000F6BCD" w:rsidP="00B55B93">
      <w:pPr>
        <w:spacing w:line="276" w:lineRule="auto"/>
        <w:ind w:firstLine="540"/>
        <w:jc w:val="both"/>
      </w:pPr>
      <w:bookmarkStart w:id="14" w:name="dst231"/>
      <w:bookmarkEnd w:id="14"/>
      <w:r>
        <w:rPr>
          <w:rStyle w:val="blk"/>
        </w:rPr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работников;</w:t>
      </w:r>
    </w:p>
    <w:p w:rsidR="000F6BCD" w:rsidRDefault="000F6BCD" w:rsidP="00B55B93">
      <w:pPr>
        <w:spacing w:line="276" w:lineRule="auto"/>
        <w:ind w:firstLine="540"/>
        <w:jc w:val="both"/>
      </w:pPr>
      <w:bookmarkStart w:id="15" w:name="dst232"/>
      <w:bookmarkEnd w:id="15"/>
      <w:r>
        <w:rPr>
          <w:rStyle w:val="blk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0F6BCD" w:rsidRPr="006F2322" w:rsidRDefault="000F6BCD" w:rsidP="00B55B93">
      <w:pPr>
        <w:spacing w:line="276" w:lineRule="auto"/>
        <w:jc w:val="both"/>
      </w:pPr>
      <w:r>
        <w:tab/>
        <w:t>6.5</w:t>
      </w:r>
      <w:r w:rsidRPr="006F2322">
        <w:t>. Жалоба, поступившая в Администрацию,</w:t>
      </w:r>
      <w:r>
        <w:t xml:space="preserve"> многофункциональный центр,в </w:t>
      </w:r>
      <w:r>
        <w:rPr>
          <w:rStyle w:val="blk"/>
        </w:rPr>
        <w:t xml:space="preserve">организации, осуществляющие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 w:rsidRPr="006F2322">
        <w:t xml:space="preserve"> подлежит рассмотрению в течение пятнадцати рабочих дней с даты ее регистрации, а в случае обжалования отказа Администрации,</w:t>
      </w:r>
      <w:r>
        <w:t xml:space="preserve"> многофункционального центра, </w:t>
      </w:r>
      <w:r>
        <w:rPr>
          <w:rStyle w:val="blk"/>
        </w:rPr>
        <w:t>организаций, осуществляющих функции по предоставлению муниципальных услуг,</w:t>
      </w:r>
      <w:r w:rsidRPr="006F2322">
        <w:t xml:space="preserve"> в приеме документов у Заявителя</w:t>
      </w:r>
      <w:r>
        <w:t>,</w:t>
      </w:r>
      <w:r w:rsidRPr="006F2322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0F6BCD" w:rsidRPr="00766A86" w:rsidRDefault="000F6BCD" w:rsidP="00B55B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"/>
      <w:bookmarkEnd w:id="16"/>
      <w:r w:rsidRPr="00766A86">
        <w:rPr>
          <w:rFonts w:ascii="Times New Roman" w:hAnsi="Times New Roman" w:cs="Times New Roman"/>
          <w:sz w:val="24"/>
          <w:szCs w:val="24"/>
        </w:rPr>
        <w:t>6.6.  По результатам рассмотрения жалобы уполномоченный орган принимает одно из следующих решений:</w:t>
      </w:r>
    </w:p>
    <w:p w:rsidR="000F6BCD" w:rsidRPr="00766A86" w:rsidRDefault="000F6BCD" w:rsidP="00B55B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8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</w:p>
    <w:p w:rsidR="000F6BCD" w:rsidRPr="00766A86" w:rsidRDefault="000F6BCD" w:rsidP="00B55B93">
      <w:pPr>
        <w:pStyle w:val="ConsPlusNormal"/>
        <w:spacing w:line="276" w:lineRule="auto"/>
        <w:ind w:firstLine="709"/>
        <w:jc w:val="both"/>
        <w:rPr>
          <w:emboss/>
          <w:sz w:val="24"/>
          <w:szCs w:val="24"/>
        </w:rPr>
      </w:pPr>
      <w:r w:rsidRPr="00766A86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0F6BCD" w:rsidRPr="00766A86" w:rsidRDefault="000F6BCD" w:rsidP="00B55B93">
      <w:pPr>
        <w:spacing w:line="276" w:lineRule="auto"/>
        <w:ind w:firstLine="540"/>
        <w:jc w:val="both"/>
      </w:pPr>
      <w:bookmarkStart w:id="17" w:name="P306"/>
      <w:bookmarkEnd w:id="17"/>
      <w:r w:rsidRPr="00766A86">
        <w:t>6.7</w:t>
      </w:r>
      <w:r w:rsidRPr="00766A86">
        <w:rPr>
          <w:rStyle w:val="blk"/>
        </w:rPr>
        <w:t xml:space="preserve">. Не позднее дня, следующего за днем принятия решения, указанного в </w:t>
      </w:r>
      <w:hyperlink r:id="rId29" w:anchor="dst118" w:history="1">
        <w:r w:rsidRPr="00766A86">
          <w:rPr>
            <w:rStyle w:val="Hyperlink"/>
          </w:rPr>
          <w:t>пункте</w:t>
        </w:r>
      </w:hyperlink>
      <w:r w:rsidRPr="00766A86">
        <w:rPr>
          <w:rStyle w:val="blk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6BCD" w:rsidRPr="00766A86" w:rsidRDefault="000F6BCD" w:rsidP="00B55B93">
      <w:pPr>
        <w:spacing w:line="276" w:lineRule="auto"/>
        <w:ind w:firstLine="540"/>
        <w:jc w:val="both"/>
      </w:pPr>
      <w:bookmarkStart w:id="18" w:name="dst237"/>
      <w:bookmarkEnd w:id="18"/>
      <w:r w:rsidRPr="00766A86">
        <w:rPr>
          <w:rStyle w:val="blk"/>
        </w:rPr>
        <w:t xml:space="preserve">6.8.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30" w:anchor="dst108" w:history="1">
        <w:r w:rsidRPr="00766A86">
          <w:rPr>
            <w:rStyle w:val="Hyperlink"/>
          </w:rPr>
          <w:t>пунктом</w:t>
        </w:r>
      </w:hyperlink>
      <w:r w:rsidRPr="00766A86">
        <w:rPr>
          <w:rStyle w:val="blk"/>
        </w:rPr>
        <w:t xml:space="preserve">  6.3. настоящего регламента, незамедлительно направляют имеющиеся материалы в органы прокуратуры</w:t>
      </w:r>
      <w:r>
        <w:rPr>
          <w:rStyle w:val="blk"/>
        </w:rPr>
        <w:t>»</w:t>
      </w:r>
      <w:r w:rsidRPr="00766A86">
        <w:rPr>
          <w:rStyle w:val="blk"/>
        </w:rPr>
        <w:t>.</w:t>
      </w:r>
    </w:p>
    <w:p w:rsidR="000F6BCD" w:rsidRDefault="000F6BCD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F6BCD" w:rsidRDefault="000F6BCD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F6BCD" w:rsidRDefault="000F6BCD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F6BCD" w:rsidRDefault="000F6BCD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F6BCD" w:rsidRDefault="000F6BCD" w:rsidP="00EB0875">
      <w:pPr>
        <w:widowControl w:val="0"/>
        <w:autoSpaceDE w:val="0"/>
        <w:autoSpaceDN w:val="0"/>
        <w:adjustRightInd w:val="0"/>
        <w:jc w:val="both"/>
        <w:sectPr w:rsidR="000F6BCD" w:rsidSect="00F936C3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0F6BCD" w:rsidRPr="00EB0875" w:rsidRDefault="000F6BCD" w:rsidP="00EB0875">
      <w:pPr>
        <w:widowControl w:val="0"/>
        <w:autoSpaceDE w:val="0"/>
        <w:autoSpaceDN w:val="0"/>
        <w:adjustRightInd w:val="0"/>
        <w:jc w:val="both"/>
      </w:pPr>
    </w:p>
    <w:p w:rsidR="000F6BCD" w:rsidRPr="00F76DC2" w:rsidRDefault="000F6BCD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>
        <w:rPr>
          <w:bCs/>
          <w:spacing w:val="-2"/>
        </w:rPr>
        <w:t xml:space="preserve">Приложение </w:t>
      </w:r>
      <w:r w:rsidRPr="00F76DC2">
        <w:rPr>
          <w:bCs/>
          <w:spacing w:val="-2"/>
        </w:rPr>
        <w:t xml:space="preserve">1 к </w:t>
      </w:r>
      <w:r>
        <w:rPr>
          <w:bCs/>
          <w:spacing w:val="-2"/>
        </w:rPr>
        <w:t>Р</w:t>
      </w:r>
      <w:r w:rsidRPr="00F76DC2">
        <w:rPr>
          <w:bCs/>
          <w:spacing w:val="-2"/>
        </w:rPr>
        <w:t xml:space="preserve">егламенту </w:t>
      </w:r>
    </w:p>
    <w:p w:rsidR="000F6BCD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От застройщика: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e-mail, представитель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телефон, e-mail, ИНН, банковские реквизиты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(наименование банка, р/с, к/с, БИК);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адрес регистрации и почтовый адрес, телефон, e-mail,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представитель (контактное лицо) застройщика, Ф.И.О.,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          телефон, e-mail, ИНН, ОГРНИП;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   и почтовый адрес, телефон, e-mail, представитель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e-mail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</w:p>
    <w:p w:rsidR="000F6BCD" w:rsidRPr="00FE3BB2" w:rsidRDefault="000F6BCD" w:rsidP="004635A1">
      <w:pPr>
        <w:pStyle w:val="ConsPlusNonformat"/>
        <w:rPr>
          <w:b/>
        </w:rPr>
      </w:pPr>
      <w:r w:rsidRPr="00FE3BB2">
        <w:rPr>
          <w:b/>
        </w:rPr>
        <w:t>ЗАЯВЛЕНИЕ</w:t>
      </w:r>
    </w:p>
    <w:p w:rsidR="000F6BCD" w:rsidRPr="00FE3BB2" w:rsidRDefault="000F6BCD" w:rsidP="00423876">
      <w:pPr>
        <w:pStyle w:val="ConsPlusNonformat"/>
        <w:jc w:val="both"/>
        <w:rPr>
          <w:b/>
        </w:rPr>
      </w:pPr>
      <w:r w:rsidRPr="00FE3BB2">
        <w:rPr>
          <w:b/>
        </w:rPr>
        <w:t xml:space="preserve">            О ВЫДАЧЕ РАЗРЕШЕНИЯ НА ВВОД ОБЪЕКТА В ЭКСПЛУАТАЦИЮ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от "____" ___________ 20___ г.</w:t>
      </w:r>
    </w:p>
    <w:p w:rsidR="000F6BCD" w:rsidRPr="00B35926" w:rsidRDefault="000F6BCD" w:rsidP="00423876">
      <w:pPr>
        <w:pStyle w:val="ConsPlusNonformat"/>
        <w:jc w:val="both"/>
        <w:outlineLvl w:val="0"/>
      </w:pPr>
    </w:p>
    <w:p w:rsidR="000F6BCD" w:rsidRPr="00B35926" w:rsidRDefault="000F6BCD" w:rsidP="00423876">
      <w:pPr>
        <w:pStyle w:val="ConsPlusNonformat"/>
        <w:jc w:val="both"/>
      </w:pPr>
      <w:r w:rsidRPr="00B35926">
        <w:t>Прошу  выдать  разрешение  на  ввод  в  эксплуатацию  объекта  капитального</w:t>
      </w:r>
    </w:p>
    <w:p w:rsidR="000F6BCD" w:rsidRPr="00B35926" w:rsidRDefault="000F6BCD" w:rsidP="00423876">
      <w:pPr>
        <w:pStyle w:val="ConsPlusNonformat"/>
        <w:jc w:val="both"/>
      </w:pPr>
      <w:r w:rsidRPr="00B35926">
        <w:t>строительства 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</w:t>
      </w:r>
      <w:r>
        <w:t>_</w:t>
      </w:r>
      <w:r w:rsidRPr="00B35926">
        <w:t>,</w:t>
      </w:r>
    </w:p>
    <w:p w:rsidR="000F6BCD" w:rsidRPr="00A933DE" w:rsidRDefault="000F6BCD" w:rsidP="00A933DE">
      <w:pPr>
        <w:pStyle w:val="ConsPlusNonformat"/>
        <w:jc w:val="both"/>
      </w:pPr>
      <w:r w:rsidRPr="00A933DE">
        <w:t xml:space="preserve">      наименование объекта капитального строительства в соответствии</w:t>
      </w:r>
    </w:p>
    <w:p w:rsidR="000F6BCD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933DE">
        <w:rPr>
          <w:rFonts w:ascii="Courier New" w:hAnsi="Courier New" w:cs="Courier New"/>
          <w:sz w:val="20"/>
          <w:szCs w:val="20"/>
        </w:rPr>
        <w:t xml:space="preserve"> с проектной документацией, кадастровый номер объекта</w:t>
      </w:r>
    </w:p>
    <w:p w:rsidR="000F6BCD" w:rsidRPr="00A933DE" w:rsidRDefault="000F6BCD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B35926" w:rsidRDefault="000F6BCD" w:rsidP="00423876">
      <w:pPr>
        <w:pStyle w:val="ConsPlusNonformat"/>
        <w:jc w:val="both"/>
      </w:pPr>
      <w:r w:rsidRPr="00B35926">
        <w:t>расположенного по адресу: 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субъект, город, улица, номер дома и т.д.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Строительство (реконструкция) осуществлялось на основании  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нужное отметить галочкой                           наименование документа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от "___" ________________ 20_____ г. N _______________________________ </w:t>
      </w:r>
      <w:hyperlink w:anchor="Par15" w:history="1">
        <w:r w:rsidRPr="00B35926">
          <w:t>&lt;*&gt;</w:t>
        </w:r>
      </w:hyperlink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--------------------------------</w:t>
      </w:r>
    </w:p>
    <w:p w:rsidR="000F6BCD" w:rsidRPr="00B35926" w:rsidRDefault="000F6BCD" w:rsidP="00423876">
      <w:pPr>
        <w:pStyle w:val="ConsPlusNonformat"/>
        <w:jc w:val="both"/>
      </w:pPr>
      <w:bookmarkStart w:id="19" w:name="Par15"/>
      <w:bookmarkEnd w:id="19"/>
      <w:r w:rsidRPr="00B35926">
        <w:t>&lt;*&gt; В случае, если в разрешение на строительство, на основании которого</w:t>
      </w:r>
    </w:p>
    <w:p w:rsidR="000F6BCD" w:rsidRPr="00B35926" w:rsidRDefault="000F6BCD" w:rsidP="00423876">
      <w:pPr>
        <w:pStyle w:val="ConsPlusNonformat"/>
        <w:jc w:val="both"/>
      </w:pPr>
      <w:r w:rsidRPr="00B35926">
        <w:t>осуществлялось    строительство   (реконструкция),   вносились   изменения,</w:t>
      </w:r>
    </w:p>
    <w:p w:rsidR="000F6BCD" w:rsidRPr="00B35926" w:rsidRDefault="000F6BCD" w:rsidP="00423876">
      <w:pPr>
        <w:pStyle w:val="ConsPlusNonformat"/>
        <w:jc w:val="both"/>
      </w:pPr>
      <w:r w:rsidRPr="00B35926">
        <w:t>необходимо указать реквизиты всех разрешений на строительство.</w:t>
      </w:r>
    </w:p>
    <w:p w:rsidR="000F6BCD" w:rsidRPr="00B35926" w:rsidRDefault="000F6BCD" w:rsidP="00423876">
      <w:pPr>
        <w:pStyle w:val="ConsPlusNonformat"/>
        <w:jc w:val="both"/>
      </w:pPr>
    </w:p>
    <w:p w:rsidR="000F6BCD" w:rsidRPr="00B35926" w:rsidRDefault="000F6BCD" w:rsidP="00423876">
      <w:pPr>
        <w:pStyle w:val="ConsPlusNonformat"/>
        <w:jc w:val="both"/>
      </w:pPr>
      <w:r w:rsidRPr="00B35926">
        <w:t>Адрес   земельного  участка,  на  котором  расположен  объект  капитального</w:t>
      </w:r>
    </w:p>
    <w:p w:rsidR="000F6BCD" w:rsidRPr="00B35926" w:rsidRDefault="000F6BCD" w:rsidP="00423876">
      <w:pPr>
        <w:pStyle w:val="ConsPlusNonformat"/>
        <w:jc w:val="both"/>
      </w:pPr>
      <w:r w:rsidRPr="00B35926">
        <w:t>строительства  (</w:t>
      </w:r>
      <w:hyperlink r:id="rId31" w:history="1">
        <w:r w:rsidRPr="00B35926">
          <w:t>ОКАТО</w:t>
        </w:r>
      </w:hyperlink>
      <w:r w:rsidRPr="00B35926">
        <w:t>,  субъект  РФ, район, город, населенный пункт, улица,</w:t>
      </w:r>
    </w:p>
    <w:p w:rsidR="000F6BCD" w:rsidRPr="00B35926" w:rsidRDefault="000F6BCD" w:rsidP="00423876">
      <w:pPr>
        <w:pStyle w:val="ConsPlusNonformat"/>
        <w:jc w:val="both"/>
      </w:pPr>
      <w:r w:rsidRPr="00B35926">
        <w:t>дом, корпус, строение): 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Кадастровый (или условный) номер земельного участка ______________________,</w:t>
      </w:r>
    </w:p>
    <w:p w:rsidR="000F6BCD" w:rsidRPr="00B35926" w:rsidRDefault="000F6BCD" w:rsidP="00423876">
      <w:pPr>
        <w:pStyle w:val="ConsPlusNonformat"/>
        <w:jc w:val="both"/>
      </w:pPr>
      <w:r w:rsidRPr="00B35926">
        <w:t>площадь земельного участка:</w:t>
      </w:r>
    </w:p>
    <w:p w:rsidR="000F6BCD" w:rsidRPr="00B35926" w:rsidRDefault="000F6BCD" w:rsidP="00423876">
      <w:pPr>
        <w:pStyle w:val="ConsPlusNonformat"/>
        <w:jc w:val="both"/>
      </w:pPr>
      <w:r w:rsidRPr="00B35926">
        <w:t>Право на пользование землей закреплено 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наименование правоустанавливающего документа</w:t>
      </w:r>
    </w:p>
    <w:p w:rsidR="000F6BCD" w:rsidRPr="00B35926" w:rsidRDefault="000F6BCD" w:rsidP="00423876">
      <w:pPr>
        <w:pStyle w:val="ConsPlusNonformat"/>
        <w:jc w:val="both"/>
      </w:pPr>
      <w:r w:rsidRPr="00B35926">
        <w:t>от _______________________ N 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Дополнительно информируем:</w:t>
      </w:r>
    </w:p>
    <w:p w:rsidR="000F6BCD" w:rsidRPr="00B35926" w:rsidRDefault="000F6BCD" w:rsidP="00423876">
      <w:pPr>
        <w:pStyle w:val="ConsPlusNonformat"/>
        <w:jc w:val="both"/>
      </w:pPr>
      <w:r w:rsidRPr="00B35926">
        <w:t>1. Лицо, осуществившее подготовку проектной документации: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предпринимателя, физического лица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Свидетельство  о  допуске  проектной  организации  к  работам,  которые</w:t>
      </w:r>
    </w:p>
    <w:p w:rsidR="000F6BCD" w:rsidRPr="00B35926" w:rsidRDefault="000F6BCD" w:rsidP="00423876">
      <w:pPr>
        <w:pStyle w:val="ConsPlusNonformat"/>
        <w:jc w:val="both"/>
      </w:pPr>
      <w:r w:rsidRPr="00B35926">
        <w:t>оказывают  влияние  на безопасность объектов капитального строительства, от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 N ________,</w:t>
      </w:r>
    </w:p>
    <w:p w:rsidR="000F6BCD" w:rsidRPr="00B35926" w:rsidRDefault="000F6BCD" w:rsidP="00423876">
      <w:pPr>
        <w:pStyle w:val="ConsPlusNonformat"/>
        <w:jc w:val="both"/>
      </w:pPr>
      <w:r w:rsidRPr="00B35926">
        <w:t>выдано 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наименование уполномоченной организации</w:t>
      </w:r>
    </w:p>
    <w:p w:rsidR="000F6BCD" w:rsidRPr="00B35926" w:rsidRDefault="000F6BCD" w:rsidP="00423876">
      <w:pPr>
        <w:pStyle w:val="ConsPlusNonformat"/>
        <w:jc w:val="both"/>
      </w:pPr>
      <w:r w:rsidRPr="00B35926">
        <w:t>Проектная документация _____________ от ________ N _______ серия 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(индивидуальная/типовая, наименование проектной документации)</w:t>
      </w:r>
    </w:p>
    <w:p w:rsidR="000F6BCD" w:rsidRPr="00B35926" w:rsidRDefault="000F6BCD" w:rsidP="00423876">
      <w:pPr>
        <w:pStyle w:val="ConsPlusNonformat"/>
        <w:jc w:val="both"/>
      </w:pPr>
      <w:r w:rsidRPr="00B35926">
        <w:t>2. Лицо, осуществившее строительство: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предпринимателя, физического лица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Свидетельство  о допуске лица, осуществившего строительство, к работам,</w:t>
      </w:r>
    </w:p>
    <w:p w:rsidR="000F6BCD" w:rsidRPr="00B35926" w:rsidRDefault="000F6BCD" w:rsidP="00423876">
      <w:pPr>
        <w:pStyle w:val="ConsPlusNonformat"/>
        <w:jc w:val="both"/>
      </w:pPr>
      <w:r w:rsidRPr="00B35926">
        <w:t>которые   оказывают   влияние   на   безопасность   объектов   капитального</w:t>
      </w:r>
    </w:p>
    <w:p w:rsidR="000F6BCD" w:rsidRPr="00B35926" w:rsidRDefault="000F6BCD" w:rsidP="00423876">
      <w:pPr>
        <w:pStyle w:val="ConsPlusNonformat"/>
        <w:jc w:val="both"/>
      </w:pPr>
      <w:r w:rsidRPr="00B35926">
        <w:t>строительства, от ____________ N _____________,</w:t>
      </w:r>
    </w:p>
    <w:p w:rsidR="000F6BCD" w:rsidRPr="00B35926" w:rsidRDefault="000F6BCD" w:rsidP="00423876">
      <w:pPr>
        <w:pStyle w:val="ConsPlusNonformat"/>
        <w:jc w:val="both"/>
      </w:pPr>
      <w:r w:rsidRPr="00B35926">
        <w:t>выдано 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наименование уполномоченной организации</w:t>
      </w:r>
    </w:p>
    <w:p w:rsidR="000F6BCD" w:rsidRPr="00B35926" w:rsidRDefault="000F6BCD" w:rsidP="00423876">
      <w:pPr>
        <w:pStyle w:val="ConsPlusNonformat"/>
        <w:jc w:val="both"/>
      </w:pPr>
      <w:r w:rsidRPr="00B35926">
        <w:t>3. Технический заказчик: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полное наименование юридического лица, Ф.И.О. индивидуального</w:t>
      </w:r>
    </w:p>
    <w:p w:rsidR="000F6BCD" w:rsidRPr="00B35926" w:rsidRDefault="000F6BCD" w:rsidP="00423876">
      <w:pPr>
        <w:pStyle w:val="ConsPlusNonformat"/>
        <w:pBdr>
          <w:bottom w:val="single" w:sz="12" w:space="1" w:color="auto"/>
        </w:pBdr>
        <w:jc w:val="both"/>
      </w:pPr>
      <w:r w:rsidRPr="00B35926">
        <w:t xml:space="preserve">                     предпринимателя, физического лица</w:t>
      </w:r>
    </w:p>
    <w:p w:rsidR="000F6BCD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4. Лицо, осуществившее строительный контроль: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B35926" w:rsidRDefault="000F6BCD" w:rsidP="003344EF">
      <w:pPr>
        <w:pStyle w:val="ConsPlusNonformat"/>
        <w:jc w:val="both"/>
      </w:pPr>
      <w:r w:rsidRPr="00B35926">
        <w:t>полное наименование юридического лица, Ф.И.О. индивидуального</w:t>
      </w:r>
    </w:p>
    <w:p w:rsidR="000F6BCD" w:rsidRPr="00B35926" w:rsidRDefault="000F6BCD" w:rsidP="003344EF">
      <w:pPr>
        <w:pStyle w:val="ConsPlusNonformat"/>
        <w:pBdr>
          <w:bottom w:val="single" w:sz="12" w:space="1" w:color="auto"/>
        </w:pBdr>
        <w:jc w:val="both"/>
      </w:pPr>
      <w:r w:rsidRPr="00B35926">
        <w:t xml:space="preserve">                     предпринимателя, физического лица</w:t>
      </w:r>
    </w:p>
    <w:p w:rsidR="000F6BCD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 xml:space="preserve">                               его выдавшей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Строительный контроль осуществлялся на основании договора</w:t>
      </w:r>
    </w:p>
    <w:p w:rsidR="000F6BCD" w:rsidRPr="00090A01" w:rsidRDefault="000F6BCD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90A01">
        <w:rPr>
          <w:rFonts w:ascii="Courier New" w:hAnsi="Courier New" w:cs="Courier New"/>
          <w:sz w:val="20"/>
          <w:szCs w:val="20"/>
        </w:rPr>
        <w:t>от "___" _________ 20___ г. N ______________</w:t>
      </w:r>
    </w:p>
    <w:p w:rsidR="000F6BCD" w:rsidRPr="00B35926" w:rsidRDefault="000F6BCD" w:rsidP="00A83892">
      <w:pPr>
        <w:autoSpaceDE w:val="0"/>
        <w:autoSpaceDN w:val="0"/>
        <w:adjustRightInd w:val="0"/>
        <w:jc w:val="both"/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5. Сведения об объекте капитального строительства: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│     Наименование показателя     │ Единица │  По проекту   │  По факту   │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Строительный объем - всего         куб. м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надземной части        куб. м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Площадь встроенно-пристроенных     кв. м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помещений  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II. Объекты непроизводственного назначения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Нежилые объекты (объекты здравоохранения, образования, культуры,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отдыха, спорта и т.д.)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Вместимость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подземных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Объекты жилищного строительства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(за исключением балконов, лоджий,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 подземных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Количество квартир/общая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числе: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(с учетом балконов, лоджий,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F6BCD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F6BCD" w:rsidRPr="000543B6" w:rsidRDefault="000F6BCD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0F6BCD" w:rsidRPr="000543B6" w:rsidRDefault="000F6BCD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</w:t>
      </w:r>
    </w:p>
    <w:p w:rsidR="000F6BCD" w:rsidRPr="000543B6" w:rsidRDefault="000F6BCD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III. Объекты производственного назначения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Наименование   объекта  капитального  строительства  в  соответствии  с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 IV. Линейные объекты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</w:p>
    <w:p w:rsidR="000F6BCD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0F6BCD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характеристики материалов труб               </w:t>
      </w:r>
      <w:r w:rsidRPr="000543B6">
        <w:rPr>
          <w:rFonts w:ascii="Courier New" w:hAnsi="Courier New" w:cs="Courier New"/>
          <w:sz w:val="20"/>
          <w:szCs w:val="20"/>
        </w:rPr>
        <w:t>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Тип (КЛ, ВЛ, КВЛ), уровень напряжения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оказывающих влияние на безопасность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V. Соответствие требованиям энергетической эффективности и требованиям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Класс энергоэффективности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на </w:t>
      </w:r>
      <w:smartTag w:uri="urn:schemas-microsoft-com:office:smarttags" w:element="metricconverter">
        <w:smartTagPr>
          <w:attr w:name="ProductID" w:val="1 кв. м"/>
        </w:smartTagPr>
        <w:r w:rsidRPr="000543B6">
          <w:rPr>
            <w:rFonts w:ascii="Courier New" w:hAnsi="Courier New" w:cs="Courier New"/>
            <w:sz w:val="20"/>
            <w:szCs w:val="20"/>
          </w:rPr>
          <w:t>1 кв. м</w:t>
        </w:r>
      </w:smartTag>
      <w:r w:rsidRPr="000543B6">
        <w:rPr>
          <w:rFonts w:ascii="Courier New" w:hAnsi="Courier New" w:cs="Courier New"/>
          <w:sz w:val="20"/>
          <w:szCs w:val="20"/>
        </w:rPr>
        <w:t xml:space="preserve"> площади                 кВт·ч/м2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Материалы утепления наружных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VI. Стоимость строительства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в том числе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0F6BCD" w:rsidRDefault="000F6BCD" w:rsidP="00E75D71">
      <w:pPr>
        <w:pStyle w:val="ConsPlusNonformat"/>
        <w:jc w:val="both"/>
      </w:pPr>
    </w:p>
    <w:p w:rsidR="000F6BCD" w:rsidRPr="000543B6" w:rsidRDefault="000F6BCD" w:rsidP="00E75D71">
      <w:pPr>
        <w:pStyle w:val="ConsPlusNonformat"/>
        <w:jc w:val="both"/>
      </w:pPr>
      <w:r>
        <w:t xml:space="preserve">6. </w:t>
      </w:r>
      <w:r w:rsidRPr="000543B6">
        <w:t>Дата подготовки технического плана: "___" _________ 20___ г.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Фамилия,   имя,   отчество   (при   наличии)   кадастрового  инженера,  его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подготовившего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Номер, дата выдачи квалификационного аттестата кадастрового инженера: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"___" _________ 20___ г. N ________________________________________________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Орган   исполнительной   власти  субъекта  Российской  Федерации,  выдавший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квалификационный аттестат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Дата  внесения  сведений  о  кадастровом  инженере в государственный реестр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кадастровых инженеров:</w:t>
      </w:r>
    </w:p>
    <w:p w:rsidR="000F6BCD" w:rsidRPr="000543B6" w:rsidRDefault="000F6BCD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543B6">
        <w:rPr>
          <w:rFonts w:ascii="Courier New" w:hAnsi="Courier New" w:cs="Courier New"/>
          <w:sz w:val="20"/>
          <w:szCs w:val="20"/>
        </w:rPr>
        <w:t>"___" _________ 20___ г.</w:t>
      </w:r>
    </w:p>
    <w:p w:rsidR="000F6BCD" w:rsidRPr="0065114A" w:rsidRDefault="000F6BCD" w:rsidP="00423876">
      <w:pPr>
        <w:pStyle w:val="ConsPlusNonformat"/>
        <w:jc w:val="both"/>
      </w:pPr>
    </w:p>
    <w:p w:rsidR="000F6BCD" w:rsidRDefault="000F6BCD" w:rsidP="00423876">
      <w:pPr>
        <w:pStyle w:val="ConsPlusNonformat"/>
        <w:jc w:val="both"/>
      </w:pPr>
    </w:p>
    <w:p w:rsidR="000F6BCD" w:rsidRPr="00B35926" w:rsidRDefault="000F6BCD" w:rsidP="00423876">
      <w:pPr>
        <w:pStyle w:val="ConsPlusNonformat"/>
        <w:jc w:val="both"/>
      </w:pPr>
      <w:r>
        <w:t>7</w:t>
      </w:r>
      <w:r w:rsidRPr="00B35926">
        <w:t>.    Заключение (в   случае,   если   предусмотрено   осуществление</w:t>
      </w:r>
    </w:p>
    <w:p w:rsidR="000F6BCD" w:rsidRPr="00B35926" w:rsidRDefault="000F6BCD" w:rsidP="00423876">
      <w:pPr>
        <w:pStyle w:val="ConsPlusNonformat"/>
        <w:jc w:val="both"/>
      </w:pPr>
      <w:r w:rsidRPr="00B35926">
        <w:t>государственного   строительного   надзора)  о  соответствии  построенного,</w:t>
      </w:r>
    </w:p>
    <w:p w:rsidR="000F6BCD" w:rsidRPr="00B35926" w:rsidRDefault="000F6BCD" w:rsidP="00423876">
      <w:pPr>
        <w:pStyle w:val="ConsPlusNonformat"/>
        <w:jc w:val="both"/>
      </w:pPr>
      <w:r w:rsidRPr="00B35926">
        <w:t>реконструированного    объекта   капитального   строительства   требованиям</w:t>
      </w:r>
    </w:p>
    <w:p w:rsidR="000F6BCD" w:rsidRPr="00B35926" w:rsidRDefault="000F6BCD" w:rsidP="00423876">
      <w:pPr>
        <w:pStyle w:val="ConsPlusNonformat"/>
        <w:jc w:val="both"/>
      </w:pPr>
      <w:r w:rsidRPr="00B35926">
        <w:t>технических  регламентов  и проектной документации, в том числе требованиям</w:t>
      </w:r>
    </w:p>
    <w:p w:rsidR="000F6BCD" w:rsidRPr="00B35926" w:rsidRDefault="000F6BCD" w:rsidP="00423876">
      <w:pPr>
        <w:pStyle w:val="ConsPlusNonformat"/>
        <w:jc w:val="both"/>
      </w:pPr>
      <w:r w:rsidRPr="00B35926">
        <w:t>энергетической    эффективности    и   требованиям   оснащенности   объекта</w:t>
      </w:r>
    </w:p>
    <w:p w:rsidR="000F6BCD" w:rsidRPr="00B35926" w:rsidRDefault="000F6BCD" w:rsidP="00423876">
      <w:pPr>
        <w:pStyle w:val="ConsPlusNonformat"/>
        <w:jc w:val="both"/>
      </w:pPr>
      <w:r w:rsidRPr="00B35926">
        <w:t>капитального  строительства  приборами  учета  используемых  энергетических</w:t>
      </w:r>
    </w:p>
    <w:p w:rsidR="000F6BCD" w:rsidRPr="00B35926" w:rsidRDefault="000F6BCD" w:rsidP="00423876">
      <w:pPr>
        <w:pStyle w:val="ConsPlusNonformat"/>
        <w:jc w:val="both"/>
      </w:pPr>
      <w:r w:rsidRPr="00B35926">
        <w:t>ресурсов, заключение федерального государственного экологического надзора в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случаях,  предусмотренных  </w:t>
      </w:r>
      <w:hyperlink r:id="rId32" w:history="1">
        <w:r w:rsidRPr="00B35926">
          <w:t>частью  7  статьи  54</w:t>
        </w:r>
      </w:hyperlink>
      <w:r w:rsidRPr="00B35926">
        <w:t xml:space="preserve"> Градостроительного кодекса</w:t>
      </w:r>
    </w:p>
    <w:p w:rsidR="000F6BCD" w:rsidRPr="00B35926" w:rsidRDefault="000F6BCD" w:rsidP="00423876">
      <w:pPr>
        <w:pStyle w:val="ConsPlusNonformat"/>
        <w:jc w:val="both"/>
      </w:pPr>
      <w:r w:rsidRPr="00B35926">
        <w:t>Российской Федерации от "____________" _________________________ 20_____ г.</w:t>
      </w:r>
    </w:p>
    <w:p w:rsidR="000F6BCD" w:rsidRPr="00B35926" w:rsidRDefault="000F6BCD" w:rsidP="00423876">
      <w:pPr>
        <w:pStyle w:val="ConsPlusNonformat"/>
        <w:jc w:val="both"/>
      </w:pPr>
      <w:r w:rsidRPr="00B35926">
        <w:t>N __________ выдано 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наименование органа государственной власти</w:t>
      </w:r>
    </w:p>
    <w:p w:rsidR="000F6BCD" w:rsidRDefault="000F6BCD" w:rsidP="00423876">
      <w:pPr>
        <w:pStyle w:val="ConsPlusNonformat"/>
        <w:jc w:val="both"/>
      </w:pPr>
      <w:r w:rsidRPr="00B35926">
        <w:t xml:space="preserve">                       (его территориального органа), выдавшего заключение</w:t>
      </w:r>
    </w:p>
    <w:p w:rsidR="000F6BCD" w:rsidRPr="00B35926" w:rsidRDefault="000F6BCD" w:rsidP="00423876">
      <w:pPr>
        <w:pStyle w:val="ConsPlusNonformat"/>
        <w:jc w:val="both"/>
      </w:pPr>
    </w:p>
    <w:p w:rsidR="000F6BCD" w:rsidRPr="00B35926" w:rsidRDefault="000F6BCD" w:rsidP="00423876">
      <w:pPr>
        <w:pStyle w:val="ConsPlusNonformat"/>
        <w:jc w:val="both"/>
      </w:pPr>
      <w:r w:rsidRPr="00B35926">
        <w:t>К заявлению прилагаю следующие документы: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Default="000F6BCD" w:rsidP="00423876">
      <w:pPr>
        <w:pStyle w:val="ConsPlusNonformat"/>
        <w:jc w:val="both"/>
      </w:pPr>
      <w:r w:rsidRPr="00B35926">
        <w:t>___________________________________________________________________________</w:t>
      </w:r>
    </w:p>
    <w:p w:rsidR="000F6BCD" w:rsidRPr="00B35926" w:rsidRDefault="000F6BCD" w:rsidP="00423876">
      <w:pPr>
        <w:pStyle w:val="ConsPlusNonformat"/>
        <w:jc w:val="both"/>
      </w:pPr>
    </w:p>
    <w:p w:rsidR="000F6BCD" w:rsidRPr="00B35926" w:rsidRDefault="000F6BCD" w:rsidP="00423876">
      <w:pPr>
        <w:pStyle w:val="ConsPlusNonformat"/>
        <w:jc w:val="both"/>
      </w:pPr>
      <w:r w:rsidRPr="00B35926">
        <w:t>Обязуюсь   обо  всех  изменениях,  связанных  с  приведенными  в  настоящем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заявлении сведениями, сообщать в </w:t>
      </w:r>
      <w:r>
        <w:t>Администрацию</w:t>
      </w:r>
      <w:r w:rsidRPr="00B35926">
        <w:t>.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Ответственность  за  достоверность представленных сведений и документов</w:t>
      </w:r>
    </w:p>
    <w:p w:rsidR="000F6BCD" w:rsidRPr="00B35926" w:rsidRDefault="000F6BCD" w:rsidP="00423876">
      <w:pPr>
        <w:pStyle w:val="ConsPlusNonformat"/>
        <w:jc w:val="both"/>
      </w:pPr>
      <w:r w:rsidRPr="00B35926">
        <w:t>несет заявитель.</w:t>
      </w:r>
    </w:p>
    <w:p w:rsidR="000F6BCD" w:rsidRPr="00B35926" w:rsidRDefault="000F6BCD" w:rsidP="00423876">
      <w:pPr>
        <w:pStyle w:val="ConsPlusNonformat"/>
        <w:jc w:val="both"/>
      </w:pPr>
      <w:r w:rsidRPr="00B35926">
        <w:t>Разрешение  на  ввод  объекта  в  эксплуатацию  либо мотивированный отказ в</w:t>
      </w:r>
    </w:p>
    <w:p w:rsidR="000F6BCD" w:rsidRPr="00B35926" w:rsidRDefault="000F6BCD" w:rsidP="00423876">
      <w:pPr>
        <w:pStyle w:val="ConsPlusNonformat"/>
        <w:jc w:val="both"/>
      </w:pPr>
      <w:r w:rsidRPr="00B35926">
        <w:t>выдаче разрешения прошу (нужное отметить галочкой):</w:t>
      </w:r>
    </w:p>
    <w:p w:rsidR="000F6BCD" w:rsidRPr="00B35926" w:rsidRDefault="000F6BCD" w:rsidP="00423876">
      <w:pPr>
        <w:pStyle w:val="ConsPlusNonformat"/>
        <w:jc w:val="both"/>
      </w:pPr>
      <w:r w:rsidRPr="00B35926">
        <w:t>- выслать почтой по адресу: _______________________________________________</w:t>
      </w:r>
    </w:p>
    <w:p w:rsidR="000F6BCD" w:rsidRPr="00D90355" w:rsidRDefault="000F6BCD" w:rsidP="00423876">
      <w:pPr>
        <w:pStyle w:val="ConsPlusNonformat"/>
        <w:jc w:val="both"/>
      </w:pPr>
      <w:r w:rsidRPr="00B35926">
        <w:t xml:space="preserve">- выдать на руки </w:t>
      </w:r>
      <w:r w:rsidRPr="00D90355">
        <w:t>в Администрации;</w:t>
      </w:r>
    </w:p>
    <w:p w:rsidR="000F6BCD" w:rsidRPr="00D90355" w:rsidRDefault="000F6BCD" w:rsidP="00423876">
      <w:pPr>
        <w:pStyle w:val="ConsPlusNonformat"/>
        <w:jc w:val="both"/>
      </w:pPr>
      <w:r w:rsidRPr="00D90355">
        <w:t>- выдать на руки в МФЦ</w:t>
      </w:r>
    </w:p>
    <w:p w:rsidR="000F6BCD" w:rsidRPr="00B35926" w:rsidRDefault="000F6BCD" w:rsidP="00423876">
      <w:pPr>
        <w:pStyle w:val="ConsPlusNonformat"/>
        <w:jc w:val="both"/>
      </w:pPr>
      <w:r w:rsidRPr="00B35926">
        <w:t>Выражаю  свое согласие на то, что в случае если в течение трех рабочих дней</w:t>
      </w:r>
    </w:p>
    <w:p w:rsidR="000F6BCD" w:rsidRPr="00B71077" w:rsidRDefault="000F6BCD" w:rsidP="00423876">
      <w:pPr>
        <w:pStyle w:val="ConsPlusNonformat"/>
        <w:jc w:val="both"/>
      </w:pPr>
      <w:r w:rsidRPr="00B35926">
        <w:t xml:space="preserve">с  момента истечения срока предоставления государственной </w:t>
      </w:r>
      <w:r w:rsidRPr="00B71077">
        <w:t>услуги (7 рабочих</w:t>
      </w:r>
    </w:p>
    <w:p w:rsidR="000F6BCD" w:rsidRDefault="000F6BCD" w:rsidP="00423876">
      <w:pPr>
        <w:pStyle w:val="ConsPlusNonformat"/>
        <w:jc w:val="both"/>
      </w:pPr>
      <w:r w:rsidRPr="00B71077">
        <w:t>дней смомента  регистрации  заявления)  я не явлюсь за документом лично,</w:t>
      </w:r>
    </w:p>
    <w:p w:rsidR="000F6BCD" w:rsidRPr="00B35926" w:rsidRDefault="000F6BCD" w:rsidP="00423876">
      <w:pPr>
        <w:pStyle w:val="ConsPlusNonformat"/>
        <w:jc w:val="both"/>
      </w:pPr>
      <w:r w:rsidRPr="00B35926">
        <w:t>он будетвыслан мне почтой по адресу: 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>Застройщик (лицо, действующее по доверенности, оформленной в соответствии с</w:t>
      </w:r>
    </w:p>
    <w:p w:rsidR="000F6BCD" w:rsidRPr="00B35926" w:rsidRDefault="000F6BCD" w:rsidP="00423876">
      <w:pPr>
        <w:pStyle w:val="ConsPlusNonformat"/>
        <w:jc w:val="both"/>
      </w:pPr>
      <w:r w:rsidRPr="00B35926">
        <w:t>действующим законодательством): ___________________________________________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   ФИО - для физ. лиц, ИП;        подпись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 должность, ФИО руководителя,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    печать - для юр. лиц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0F6BCD" w:rsidRPr="00B35926" w:rsidRDefault="000F6BCD" w:rsidP="00423876">
      <w:pPr>
        <w:pStyle w:val="ConsPlusNonformat"/>
        <w:jc w:val="both"/>
      </w:pPr>
      <w:r w:rsidRPr="00B35926">
        <w:t>Документы приняты:</w:t>
      </w:r>
    </w:p>
    <w:p w:rsidR="000F6BCD" w:rsidRPr="00B35926" w:rsidRDefault="000F6BCD" w:rsidP="00423876">
      <w:pPr>
        <w:pStyle w:val="ConsPlusNonformat"/>
        <w:jc w:val="both"/>
      </w:pPr>
      <w:r w:rsidRPr="00B35926">
        <w:t>______________________________________________              _______________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ФИО, должность                                    подпись</w:t>
      </w:r>
    </w:p>
    <w:p w:rsidR="000F6BCD" w:rsidRPr="00B35926" w:rsidRDefault="000F6BCD" w:rsidP="0042387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F6BCD" w:rsidRDefault="000F6BCD" w:rsidP="0061412A">
      <w:pPr>
        <w:autoSpaceDE w:val="0"/>
        <w:autoSpaceDN w:val="0"/>
        <w:adjustRightInd w:val="0"/>
        <w:ind w:left="7080" w:firstLine="709"/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Default="000F6BCD" w:rsidP="002E1E8E">
      <w:pPr>
        <w:jc w:val="right"/>
      </w:pPr>
    </w:p>
    <w:p w:rsidR="000F6BCD" w:rsidRPr="002E1E8E" w:rsidRDefault="000F6BCD" w:rsidP="002E1E8E">
      <w:pPr>
        <w:jc w:val="right"/>
      </w:pPr>
      <w:r w:rsidRPr="002E1E8E">
        <w:t>Приложение 2 к Регламенту</w:t>
      </w:r>
    </w:p>
    <w:p w:rsidR="000F6BCD" w:rsidRDefault="000F6BCD" w:rsidP="002E1E8E">
      <w:pPr>
        <w:jc w:val="right"/>
        <w:rPr>
          <w:sz w:val="20"/>
          <w:szCs w:val="20"/>
        </w:rPr>
      </w:pPr>
    </w:p>
    <w:p w:rsidR="000F6BCD" w:rsidRPr="00CE1E00" w:rsidRDefault="000F6BCD" w:rsidP="002E1E8E">
      <w:pPr>
        <w:contextualSpacing/>
        <w:jc w:val="center"/>
      </w:pPr>
      <w:r w:rsidRPr="00CE1E00">
        <w:t>Уведомление о личной явке заявителя</w:t>
      </w:r>
    </w:p>
    <w:p w:rsidR="000F6BCD" w:rsidRPr="00CE1E00" w:rsidRDefault="000F6BCD" w:rsidP="002E1E8E">
      <w:pPr>
        <w:contextualSpacing/>
        <w:jc w:val="center"/>
      </w:pPr>
    </w:p>
    <w:p w:rsidR="000F6BCD" w:rsidRPr="00CE1E00" w:rsidRDefault="000F6BCD" w:rsidP="002E1E8E">
      <w:pPr>
        <w:contextualSpacing/>
      </w:pPr>
      <w:r w:rsidRPr="00CE1E00">
        <w:t>от ________                                                                                                   №_________</w:t>
      </w:r>
    </w:p>
    <w:p w:rsidR="000F6BCD" w:rsidRPr="00CE1E00" w:rsidRDefault="000F6BCD" w:rsidP="002E1E8E">
      <w:pPr>
        <w:contextualSpacing/>
      </w:pPr>
    </w:p>
    <w:p w:rsidR="000F6BCD" w:rsidRPr="00CE1E00" w:rsidRDefault="000F6BCD" w:rsidP="002E1E8E">
      <w:pPr>
        <w:contextualSpacing/>
        <w:jc w:val="center"/>
      </w:pPr>
      <w:r w:rsidRPr="00CE1E00">
        <w:t>Уважаемый ______!</w:t>
      </w:r>
    </w:p>
    <w:p w:rsidR="000F6BCD" w:rsidRPr="00CE1E00" w:rsidRDefault="000F6BCD" w:rsidP="002E1E8E">
      <w:pPr>
        <w:contextualSpacing/>
        <w:jc w:val="center"/>
      </w:pPr>
    </w:p>
    <w:p w:rsidR="000F6BCD" w:rsidRPr="00FE3BB2" w:rsidRDefault="000F6BCD" w:rsidP="00476F06">
      <w:pPr>
        <w:autoSpaceDE w:val="0"/>
        <w:autoSpaceDN w:val="0"/>
        <w:adjustRightInd w:val="0"/>
        <w:ind w:firstLine="709"/>
        <w:jc w:val="both"/>
      </w:pPr>
      <w:r w:rsidRPr="00CE1E00">
        <w:t>Ваше заявление от___ №___ о предоставлении муниципальной</w:t>
      </w:r>
      <w:r>
        <w:t xml:space="preserve"> услуги «Выдача </w:t>
      </w:r>
      <w:r w:rsidRPr="00476F06">
        <w:t>администрацией</w:t>
      </w:r>
      <w:r w:rsidRPr="00FE3BB2">
        <w:t>Фурмановского муниципального района  разрешений на ввод объектов в</w:t>
      </w:r>
    </w:p>
    <w:p w:rsidR="000F6BCD" w:rsidRPr="00CE1E00" w:rsidRDefault="000F6BCD" w:rsidP="00476F06">
      <w:pPr>
        <w:autoSpaceDE w:val="0"/>
        <w:autoSpaceDN w:val="0"/>
        <w:adjustRightInd w:val="0"/>
        <w:jc w:val="both"/>
      </w:pPr>
      <w:r w:rsidRPr="00CE1E00">
        <w:t xml:space="preserve">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CE1E00">
        <w:rPr>
          <w:i/>
          <w:u w:val="single"/>
        </w:rPr>
        <w:t>(указать дату)</w:t>
      </w:r>
      <w:r w:rsidRPr="00CE1E00">
        <w:t>к</w:t>
      </w:r>
      <w:r w:rsidRPr="00CE1E00">
        <w:rPr>
          <w:i/>
          <w:u w:val="single"/>
        </w:rPr>
        <w:t>(указать время)</w:t>
      </w:r>
      <w:r w:rsidRPr="00CE1E00">
        <w:t xml:space="preserve"> по адресу________. С собой необходимо иметь следующие документы: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3)</w:t>
      </w:r>
      <w:r>
        <w:t xml:space="preserve"> утратил силу (пост.от 28.12.2018 №  1142) </w:t>
      </w:r>
      <w:r w:rsidRPr="00CE1E00">
        <w:t>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F6BCD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>
        <w:t>;</w:t>
      </w:r>
    </w:p>
    <w:p w:rsidR="000F6BCD" w:rsidRDefault="000F6BCD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926">
        <w:rPr>
          <w:rFonts w:ascii="Times New Roman" w:hAnsi="Times New Roman" w:cs="Times New Roman"/>
          <w:sz w:val="24"/>
          <w:szCs w:val="24"/>
        </w:rPr>
        <w:t xml:space="preserve">8) технический план, подготовленный в соответствии с требованиями </w:t>
      </w:r>
      <w:hyperlink r:id="rId33" w:history="1">
        <w:r w:rsidRPr="00481E3C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Pr="00B35926">
        <w:rPr>
          <w:rFonts w:ascii="Times New Roman" w:hAnsi="Times New Roman" w:cs="Times New Roman"/>
          <w:sz w:val="24"/>
          <w:szCs w:val="24"/>
        </w:rPr>
        <w:t>Федерального закона от 24.07.2007 N 221-ФЗ "О государственном кадастре недвижимости".</w:t>
      </w:r>
    </w:p>
    <w:p w:rsidR="000F6BCD" w:rsidRPr="00B35926" w:rsidRDefault="000F6BCD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rPr>
          <w:color w:val="000000"/>
        </w:rPr>
        <w:t>По своему желанию Вы можете также предоставить: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2) градостроительный план земельного участка</w:t>
      </w:r>
      <w:r>
        <w:rPr>
          <w:rStyle w:val="FootnoteReference"/>
        </w:rPr>
        <w:footnoteReference w:id="3"/>
      </w:r>
      <w:r w:rsidRPr="00CE1E00">
        <w:t xml:space="preserve"> или в случае строительства, реконструкции линейного объекта проект планировки территории и проект межевания территории</w:t>
      </w:r>
      <w:r>
        <w:t xml:space="preserve">, </w:t>
      </w:r>
      <w:r w:rsidRPr="00ED642D"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CE1E00">
        <w:t>;</w:t>
      </w: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CE1E00">
        <w:t>3) разрешение на строительство;</w:t>
      </w:r>
    </w:p>
    <w:p w:rsidR="000F6BCD" w:rsidRPr="004F1246" w:rsidRDefault="000F6BCD" w:rsidP="002E1E8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E1E00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>
        <w:rPr>
          <w:rFonts w:cs="Calibri"/>
        </w:rPr>
        <w:t>заключение федерального государственного экологического надзора</w:t>
      </w:r>
      <w:r w:rsidRPr="00CE1E00">
        <w:t xml:space="preserve"> в случаях, предусмотренных частью 7 статьи 54 Градостроительного кодекса Р</w:t>
      </w:r>
      <w:r>
        <w:t xml:space="preserve">оссийской </w:t>
      </w:r>
      <w:r w:rsidRPr="00CE1E00">
        <w:t>Ф</w:t>
      </w:r>
      <w:r>
        <w:t>едерации</w:t>
      </w:r>
      <w:r w:rsidRPr="00CE1E00">
        <w:t>.</w:t>
      </w:r>
    </w:p>
    <w:p w:rsidR="000F6BCD" w:rsidRDefault="000F6BCD" w:rsidP="002E1E8E">
      <w:pPr>
        <w:autoSpaceDE w:val="0"/>
        <w:autoSpaceDN w:val="0"/>
        <w:adjustRightInd w:val="0"/>
        <w:jc w:val="both"/>
      </w:pPr>
    </w:p>
    <w:p w:rsidR="000F6BCD" w:rsidRPr="00CE1E00" w:rsidRDefault="000F6BCD" w:rsidP="002E1E8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E1E00">
        <w:rPr>
          <w:color w:val="000000"/>
        </w:rPr>
        <w:t>Ответственность за достоверность представленных сведений и документов несет заявитель.</w:t>
      </w:r>
    </w:p>
    <w:p w:rsidR="000F6BCD" w:rsidRPr="002E1E8E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</w:p>
    <w:p w:rsidR="000F6BCD" w:rsidRPr="002E1E8E" w:rsidRDefault="000F6BCD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2E1E8E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2E1E8E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2E1E8E"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</w:t>
      </w:r>
      <w:r>
        <w:t xml:space="preserve">оссийской </w:t>
      </w:r>
      <w:r w:rsidRPr="002E1E8E">
        <w:t>Ф</w:t>
      </w:r>
      <w:r>
        <w:t>едерации</w:t>
      </w:r>
      <w:r w:rsidRPr="002E1E8E">
        <w:t>.</w:t>
      </w:r>
    </w:p>
    <w:p w:rsidR="000F6BCD" w:rsidRPr="002E1E8E" w:rsidRDefault="000F6BCD" w:rsidP="002E1E8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0F6BCD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</w:p>
    <w:p w:rsidR="000F6BCD" w:rsidRPr="002E1E8E" w:rsidRDefault="000F6BCD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2E1E8E">
        <w:rPr>
          <w:color w:val="000000"/>
        </w:rPr>
        <w:t xml:space="preserve">Приложение 3 к </w:t>
      </w:r>
      <w:r>
        <w:rPr>
          <w:color w:val="000000"/>
        </w:rPr>
        <w:t>Регламенту</w:t>
      </w:r>
    </w:p>
    <w:p w:rsidR="000F6BCD" w:rsidRDefault="000F6BCD" w:rsidP="002E1E8E">
      <w:pPr>
        <w:contextualSpacing/>
        <w:jc w:val="center"/>
      </w:pPr>
    </w:p>
    <w:p w:rsidR="000F6BCD" w:rsidRDefault="000F6BCD" w:rsidP="002E1E8E">
      <w:pPr>
        <w:contextualSpacing/>
        <w:jc w:val="center"/>
      </w:pPr>
    </w:p>
    <w:p w:rsidR="000F6BCD" w:rsidRPr="00CE1E00" w:rsidRDefault="000F6BCD" w:rsidP="002E1E8E">
      <w:pPr>
        <w:contextualSpacing/>
        <w:jc w:val="center"/>
      </w:pPr>
      <w:r w:rsidRPr="00CE1E00">
        <w:t>Уведомление об отказе в приеме заявления</w:t>
      </w:r>
      <w:r>
        <w:t xml:space="preserve"> к рассмотрению</w:t>
      </w:r>
    </w:p>
    <w:p w:rsidR="000F6BCD" w:rsidRPr="00CE1E00" w:rsidRDefault="000F6BCD" w:rsidP="002E1E8E">
      <w:pPr>
        <w:contextualSpacing/>
        <w:jc w:val="both"/>
      </w:pPr>
    </w:p>
    <w:p w:rsidR="000F6BCD" w:rsidRPr="00CE1E00" w:rsidRDefault="000F6BCD" w:rsidP="002E1E8E">
      <w:pPr>
        <w:contextualSpacing/>
        <w:jc w:val="both"/>
      </w:pPr>
      <w:r w:rsidRPr="00CE1E00">
        <w:t>от ________                                                                                           №_________</w:t>
      </w:r>
    </w:p>
    <w:p w:rsidR="000F6BCD" w:rsidRPr="00CE1E00" w:rsidRDefault="000F6BCD" w:rsidP="002E1E8E">
      <w:pPr>
        <w:contextualSpacing/>
        <w:jc w:val="both"/>
      </w:pPr>
    </w:p>
    <w:p w:rsidR="000F6BCD" w:rsidRPr="00CE1E00" w:rsidRDefault="000F6BCD" w:rsidP="002E1E8E">
      <w:pPr>
        <w:contextualSpacing/>
        <w:jc w:val="center"/>
      </w:pPr>
      <w:r w:rsidRPr="00CE1E00">
        <w:t>Уважаемый ______!</w:t>
      </w:r>
    </w:p>
    <w:p w:rsidR="000F6BCD" w:rsidRPr="00CE1E00" w:rsidRDefault="000F6BCD" w:rsidP="002E1E8E">
      <w:pPr>
        <w:tabs>
          <w:tab w:val="left" w:pos="2985"/>
        </w:tabs>
        <w:ind w:firstLine="709"/>
        <w:contextualSpacing/>
        <w:jc w:val="both"/>
      </w:pPr>
    </w:p>
    <w:p w:rsidR="000F6BCD" w:rsidRPr="004635A1" w:rsidRDefault="000F6BCD" w:rsidP="004635A1">
      <w:pPr>
        <w:autoSpaceDE w:val="0"/>
        <w:autoSpaceDN w:val="0"/>
        <w:adjustRightInd w:val="0"/>
        <w:ind w:firstLine="709"/>
        <w:jc w:val="both"/>
      </w:pPr>
      <w:r w:rsidRPr="00CE1E00">
        <w:tab/>
        <w:t xml:space="preserve">В результате рассмотрения органом местного самоуправления Вашего заявления о </w:t>
      </w:r>
      <w:r w:rsidRPr="00CE1E00">
        <w:rPr>
          <w:color w:val="000000"/>
        </w:rPr>
        <w:t xml:space="preserve">выдаче разрешения на ввод объекта в эксплуатацию </w:t>
      </w:r>
      <w:r w:rsidRPr="00CE1E00">
        <w:t>установлено, что заявление о выдаче разрешения оформлено с нарушением требований, установленных Градостроительным кодексом Р</w:t>
      </w:r>
      <w:r>
        <w:t xml:space="preserve">оссийской </w:t>
      </w:r>
      <w:r w:rsidRPr="00CE1E00">
        <w:t>Ф</w:t>
      </w:r>
      <w:r>
        <w:t>едерации</w:t>
      </w:r>
      <w:r w:rsidRPr="00CE1E00">
        <w:t xml:space="preserve">, </w:t>
      </w:r>
      <w:r w:rsidRPr="00CE1E00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CE1E00">
        <w:t xml:space="preserve">Федеральным законом от 02.05.2006 № 59-ФЗ «О порядке рассмотрения обращений граждан Российской Федерации», </w:t>
      </w:r>
      <w:r w:rsidRPr="00CE1E00">
        <w:rPr>
          <w:color w:val="000000"/>
        </w:rPr>
        <w:t xml:space="preserve">административным регламентом предоставления органом местного самоуправления муниципальной услуги «Выдача </w:t>
      </w:r>
      <w:r w:rsidRPr="00476F06">
        <w:t>администрацией</w:t>
      </w:r>
      <w:r w:rsidRPr="004635A1">
        <w:t>Фурмановского муниципального района  разрешений</w:t>
      </w:r>
      <w:r>
        <w:rPr>
          <w:color w:val="000000"/>
        </w:rPr>
        <w:t xml:space="preserve">на ввод объекта </w:t>
      </w:r>
      <w:r w:rsidRPr="00CE1E00">
        <w:rPr>
          <w:color w:val="000000"/>
        </w:rPr>
        <w:t>в эксплуатацию в случаях, предусмотренных Градос</w:t>
      </w:r>
      <w:r>
        <w:rPr>
          <w:color w:val="000000"/>
        </w:rPr>
        <w:t xml:space="preserve">троительным кодексом Российской </w:t>
      </w:r>
      <w:r w:rsidRPr="00CE1E00">
        <w:rPr>
          <w:color w:val="000000"/>
        </w:rPr>
        <w:t>Федерации»</w:t>
      </w:r>
      <w:r w:rsidRPr="00CE1E00">
        <w:t>:_______________________________________________</w:t>
      </w:r>
      <w:r>
        <w:t>_____________</w:t>
      </w:r>
    </w:p>
    <w:p w:rsidR="000F6BCD" w:rsidRPr="00CE1E00" w:rsidRDefault="000F6BCD" w:rsidP="002E1E8E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CE1E00">
        <w:rPr>
          <w:vertAlign w:val="subscript"/>
        </w:rPr>
        <w:t xml:space="preserve"> (указать перечень выявленных нарушений)</w:t>
      </w:r>
    </w:p>
    <w:p w:rsidR="000F6BCD" w:rsidRPr="00CE1E00" w:rsidRDefault="000F6BCD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0F6BCD" w:rsidRPr="00CE1E00" w:rsidRDefault="000F6BCD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E1E00">
        <w:rPr>
          <w:color w:val="000000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0F6BCD" w:rsidRDefault="000F6BCD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F6BCD" w:rsidRDefault="000F6BCD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F6BCD" w:rsidRDefault="000F6BCD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0F6BCD" w:rsidRPr="00291578" w:rsidRDefault="000F6BCD" w:rsidP="002E1E8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F6BCD" w:rsidRDefault="000F6BCD" w:rsidP="002E1E8E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 (ФИО </w:t>
      </w:r>
      <w:r w:rsidRPr="00F8484E">
        <w:rPr>
          <w:sz w:val="20"/>
          <w:szCs w:val="20"/>
        </w:rPr>
        <w:t>должность, телефон)</w:t>
      </w: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E1E8E">
      <w:pPr>
        <w:rPr>
          <w:sz w:val="20"/>
          <w:szCs w:val="20"/>
        </w:rPr>
      </w:pPr>
    </w:p>
    <w:p w:rsidR="000F6BCD" w:rsidRDefault="000F6BCD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0F6BCD" w:rsidRDefault="000F6BCD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0F6BCD" w:rsidRDefault="000F6BCD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0F6BCD" w:rsidRDefault="000F6BCD" w:rsidP="00211B66">
      <w:pPr>
        <w:autoSpaceDE w:val="0"/>
        <w:autoSpaceDN w:val="0"/>
        <w:adjustRightInd w:val="0"/>
        <w:ind w:left="7080" w:firstLine="8"/>
        <w:jc w:val="right"/>
      </w:pPr>
      <w:r>
        <w:rPr>
          <w:bCs/>
          <w:spacing w:val="-2"/>
        </w:rPr>
        <w:t>Приложение 4</w:t>
      </w:r>
      <w:r w:rsidRPr="00F76DC2">
        <w:rPr>
          <w:bCs/>
          <w:spacing w:val="-2"/>
        </w:rPr>
        <w:t xml:space="preserve">к </w:t>
      </w:r>
      <w:r>
        <w:rPr>
          <w:bCs/>
          <w:spacing w:val="-2"/>
        </w:rPr>
        <w:t>Р</w:t>
      </w:r>
      <w:r w:rsidRPr="00F76DC2">
        <w:rPr>
          <w:bCs/>
          <w:spacing w:val="-2"/>
        </w:rPr>
        <w:t>егламенту</w:t>
      </w:r>
    </w:p>
    <w:p w:rsidR="000F6BCD" w:rsidRPr="00211B66" w:rsidRDefault="000F6BCD" w:rsidP="00211B66">
      <w:pPr>
        <w:autoSpaceDE w:val="0"/>
        <w:autoSpaceDN w:val="0"/>
        <w:adjustRightInd w:val="0"/>
        <w:ind w:left="7080" w:firstLine="8"/>
        <w:jc w:val="right"/>
      </w:pPr>
    </w:p>
    <w:p w:rsidR="000F6BCD" w:rsidRPr="00211B66" w:rsidRDefault="000F6BCD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Блок-схема</w:t>
      </w:r>
    </w:p>
    <w:p w:rsidR="000F6BCD" w:rsidRDefault="000F6BCD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последовательности административных действий при</w:t>
      </w:r>
    </w:p>
    <w:p w:rsidR="000F6BCD" w:rsidRPr="00211B66" w:rsidRDefault="000F6BCD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предоставлении Администрацией услуги</w:t>
      </w:r>
    </w:p>
    <w:p w:rsidR="000F6BCD" w:rsidRPr="00564805" w:rsidRDefault="000F6BCD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rect id="_x0000_s1031" style="position:absolute;left:0;text-align:left;margin-left:326.55pt;margin-top:3.55pt;width:189.75pt;height:44.05pt;z-index:251699200">
            <v:textbox style="mso-next-textbox:#_x0000_s1031">
              <w:txbxContent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24.35pt;margin-top:3.55pt;width:181.4pt;height:39.1pt;z-index:251698176">
            <v:textbox style="mso-next-textbox:#_x0000_s1032">
              <w:txbxContent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ПодачаЗаявления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6.05pt;margin-top:7.85pt;width:0;height:29.8pt;z-index:25170329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37.3pt;margin-top:7.85pt;width:0;height:29.8pt;z-index:25170227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56.05pt;margin-top:7.85pt;width:70.5pt;height:0;flip:x;z-index:251701248" o:connectortype="straight"/>
        </w:pict>
      </w:r>
      <w:r>
        <w:rPr>
          <w:noProof/>
        </w:rPr>
        <w:pict>
          <v:shape id="_x0000_s1036" type="#_x0000_t32" style="position:absolute;left:0;text-align:left;margin-left:157.05pt;margin-top:7.85pt;width:80.25pt;height:0;z-index:251700224" o:connectortype="straight"/>
        </w:pict>
      </w:r>
    </w:p>
    <w:p w:rsidR="000F6BCD" w:rsidRPr="001C1423" w:rsidRDefault="000F6BCD" w:rsidP="00564805">
      <w:pPr>
        <w:ind w:firstLine="709"/>
        <w:jc w:val="center"/>
        <w:rPr>
          <w:b/>
          <w:color w:val="000000"/>
        </w:rPr>
      </w:pPr>
    </w:p>
    <w:p w:rsidR="000F6BCD" w:rsidRPr="001C1423" w:rsidRDefault="000F6BCD" w:rsidP="00564805">
      <w:pPr>
        <w:ind w:firstLine="709"/>
        <w:jc w:val="center"/>
        <w:rPr>
          <w:b/>
          <w:color w:val="000000"/>
        </w:rPr>
      </w:pPr>
      <w:r>
        <w:rPr>
          <w:noProof/>
        </w:rPr>
        <w:pict>
          <v:rect id="_x0000_s1037" style="position:absolute;left:0;text-align:left;margin-left:65.7pt;margin-top:10.05pt;width:374.1pt;height:21.45pt;z-index:251606016">
            <v:textbox style="mso-next-textbox:#_x0000_s1037">
              <w:txbxContent>
                <w:p w:rsidR="000F6BCD" w:rsidRPr="00E90744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Заявленияи пакета документов</w:t>
                  </w:r>
                </w:p>
                <w:p w:rsidR="000F6BCD" w:rsidRDefault="000F6BCD" w:rsidP="00564805"/>
                <w:p w:rsidR="000F6BCD" w:rsidRDefault="000F6BCD" w:rsidP="00564805"/>
                <w:p w:rsidR="000F6BCD" w:rsidRDefault="000F6BCD" w:rsidP="00564805"/>
              </w:txbxContent>
            </v:textbox>
          </v:rect>
        </w:pict>
      </w:r>
    </w:p>
    <w:p w:rsidR="000F6BCD" w:rsidRPr="001C1423" w:rsidRDefault="000F6BCD" w:rsidP="00564805">
      <w:pPr>
        <w:rPr>
          <w:color w:val="000000"/>
        </w:rPr>
      </w:pPr>
    </w:p>
    <w:p w:rsidR="000F6BCD" w:rsidRPr="001C1423" w:rsidRDefault="000F6BCD" w:rsidP="00564805">
      <w:pPr>
        <w:rPr>
          <w:color w:val="000000"/>
        </w:rPr>
      </w:pPr>
      <w:r>
        <w:rPr>
          <w:noProof/>
        </w:rPr>
        <w:pict>
          <v:shape id="_x0000_s1038" type="#_x0000_t32" style="position:absolute;margin-left:244.8pt;margin-top:6.2pt;width:.05pt;height:13.5pt;z-index:251622400" o:connectortype="straight">
            <v:stroke endarrow="block"/>
          </v:shape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39" style="position:absolute;left:0;text-align:left;margin-left:172.85pt;margin-top:5.9pt;width:138.7pt;height:20.25pt;z-index:251609088">
            <v:textbox style="mso-next-textbox:#_x0000_s1039">
              <w:txbxContent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0" type="#_x0000_t32" style="position:absolute;left:0;text-align:left;margin-left:244.7pt;margin-top:12.35pt;width:.15pt;height:14.25pt;flip:x;z-index:251642880;v-text-anchor:middle" o:connectortype="straight" strokeweight=".5pt">
            <v:stroke endarrow="block"/>
          </v:shape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1" style="position:absolute;left:0;text-align:left;margin-left:136.15pt;margin-top:1.25pt;width:212.15pt;height:47.25pt;z-index:251611136">
            <v:textbox style="mso-next-textbox:#_x0000_s1041">
              <w:txbxContent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Pr="001C1423">
        <w:rPr>
          <w:color w:val="000000"/>
        </w:rPr>
        <w:tab/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42" type="#_x0000_t32" style="position:absolute;left:0;text-align:left;margin-left:348.3pt;margin-top:10.75pt;width:60.75pt;height:.1pt;flip:y;z-index:251649024;v-text-anchor:middle" o:connectortype="straight" strokeweight=".5pt"/>
        </w:pict>
      </w:r>
      <w:r>
        <w:rPr>
          <w:noProof/>
        </w:rPr>
        <w:pict>
          <v:shape id="_x0000_s1043" type="#_x0000_t32" style="position:absolute;left:0;text-align:left;margin-left:409.05pt;margin-top:11.25pt;width:0;height:43.55pt;z-index:251691008;v-text-anchor:middle" o:connectortype="straight" strokeweight=".5pt">
            <v:stroke endarrow="block"/>
          </v:shape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4" style="position:absolute;left:0;text-align:left;margin-left:354.3pt;margin-top:8.6pt;width:32.25pt;height:22.5pt;z-index:251650048;v-text-anchor:middle" stroked="f" strokeweight="2pt">
            <v:textbox style="mso-next-textbox:#_x0000_s1044">
              <w:txbxContent>
                <w:p w:rsidR="000F6BCD" w:rsidRDefault="000F6BCD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5" type="#_x0000_t32" style="position:absolute;left:0;text-align:left;margin-left:37.8pt;margin-top:6.75pt;width:98.2pt;height:.1pt;flip:x;z-index:251646976;v-text-anchor:middle" o:connectortype="straight" strokeweight=".5pt"/>
        </w:pict>
      </w:r>
      <w:r>
        <w:rPr>
          <w:noProof/>
        </w:rPr>
        <w:pict>
          <v:shape id="_x0000_s1046" type="#_x0000_t32" style="position:absolute;left:0;text-align:left;margin-left:37.75pt;margin-top:7.4pt;width:.05pt;height:36.65pt;z-index:251626496;v-text-anchor:middle" o:connectortype="straight" strokeweight="1pt">
            <v:stroke endarrow="block"/>
          </v:shape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7" style="position:absolute;left:0;text-align:left;margin-left:70.35pt;margin-top:3.1pt;width:37.2pt;height:22.5pt;z-index:251648000;v-text-anchor:middle" stroked="f" strokeweight="2pt">
            <v:textbox style="mso-next-textbox:#_x0000_s1047">
              <w:txbxContent>
                <w:p w:rsidR="000F6BCD" w:rsidRDefault="000F6BCD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48" style="position:absolute;left:0;text-align:left;margin-left:-31.85pt;margin-top:8.8pt;width:188.9pt;height:52.5pt;z-index:251613184">
            <v:textbox style="mso-next-textbox:#_x0000_s1048">
              <w:txbxContent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322.8pt;margin-top:8.05pt;width:160.5pt;height:52.95pt;z-index:251615232">
            <v:textbox style="mso-next-textbox:#_x0000_s1049">
              <w:txbxContent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50" type="#_x0000_t32" style="position:absolute;left:0;text-align:left;margin-left:244.65pt;margin-top:11.2pt;width:78.15pt;height:0;flip:x;z-index:251692032;v-text-anchor:middle" o:connectortype="straight" strokeweight=".5pt"/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51" type="#_x0000_t32" style="position:absolute;left:0;text-align:left;margin-left:244.8pt;margin-top:.45pt;width:.05pt;height:37.45pt;z-index:251658240;v-text-anchor:middle" o:connectortype="straight" strokeweight=".5pt">
            <v:stroke endarrow="block"/>
          </v:shape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52" style="position:absolute;left:0;text-align:left;margin-left:103.05pt;margin-top:3.35pt;width:327.75pt;height:47.25pt;z-index:251651072">
            <v:textbox style="mso-next-textbox:#_x0000_s1052">
              <w:txbxContent>
                <w:p w:rsidR="000F6BCD" w:rsidRPr="00EB5AA7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>х Заявителем, требованиям пп. 2.6.2, 2.6.5 п. 2.6Р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53" type="#_x0000_t32" style="position:absolute;left:0;text-align:left;margin-left:25.95pt;margin-top:3.75pt;width:0;height:0;z-index:251612160" o:connectortype="straight">
            <v:stroke endarrow="block"/>
          </v:shape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54" type="#_x0000_t32" style="position:absolute;left:0;text-align:left;margin-left:18.25pt;margin-top:8.55pt;width:0;height:125.25pt;z-index:251628544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55" type="#_x0000_t32" style="position:absolute;left:0;text-align:left;margin-left:243.7pt;margin-top:9.2pt;width:1.1pt;height:43.05pt;z-index:25168793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70.95pt;margin-top:7.8pt;width:32.1pt;height:0;flip:x;z-index:251653120;v-text-anchor:middle" o:connectortype="straight" strokeweight=".5pt"/>
        </w:pict>
      </w:r>
      <w:r>
        <w:rPr>
          <w:noProof/>
        </w:rPr>
        <w:pict>
          <v:shape id="_x0000_s1057" type="#_x0000_t32" style="position:absolute;left:0;text-align:left;margin-left:44.55pt;margin-top:7.8pt;width:45.15pt;height:0;z-index:251657216;v-text-anchor:middle" o:connectortype="straight" strokeweight=".5pt"/>
        </w:pict>
      </w:r>
      <w:r>
        <w:rPr>
          <w:noProof/>
        </w:rPr>
        <w:pict>
          <v:shape id="_x0000_s1058" type="#_x0000_t32" style="position:absolute;left:0;text-align:left;margin-left:18.25pt;margin-top:7.8pt;width:26.3pt;height:0;flip:x;z-index:251654144;v-text-anchor:middle" o:connectortype="straight" strokeweight=".5pt"/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59" style="position:absolute;left:0;text-align:left;margin-left:52.5pt;margin-top:-.15pt;width:37.2pt;height:21.75pt;z-index:251655168;v-text-anchor:middle" stroked="f" strokeweight="2pt">
            <v:textbox style="mso-next-textbox:#_x0000_s1059">
              <w:txbxContent>
                <w:p w:rsidR="000F6BCD" w:rsidRDefault="000F6BCD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251.05pt;margin-top:6.7pt;width:32.25pt;height:22.5pt;z-index:251688960;v-text-anchor:middle" stroked="f" strokeweight="2pt">
            <v:textbox style="mso-next-textbox:#_x0000_s1060">
              <w:txbxContent>
                <w:p w:rsidR="000F6BCD" w:rsidRDefault="000F6BCD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1" style="position:absolute;left:0;text-align:left;margin-left:140.55pt;margin-top:10.85pt;width:227.25pt;height:52.3pt;z-index:251627520;v-text-anchor:middle" strokeweight="1pt">
            <v:textbox style="mso-next-textbox:#_x0000_s1061">
              <w:txbxContent>
                <w:p w:rsidR="000F6BCD" w:rsidRPr="00EB5AA7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>документов, указанных в п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6.3 п. 2.6Р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2" style="position:absolute;left:0;text-align:left;margin-left:89.7pt;margin-top:9pt;width:37.2pt;height:21.75pt;z-index:251652096;v-text-anchor:middle" stroked="f" strokeweight="2pt">
            <v:textbox style="mso-next-textbox:#_x0000_s1062">
              <w:txbxContent>
                <w:p w:rsidR="000F6BCD" w:rsidRDefault="000F6BCD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3" type="#_x0000_t32" style="position:absolute;left:0;text-align:left;margin-left:65.65pt;margin-top:4.5pt;width:74.85pt;height:.05pt;flip:x;z-index:251656192;v-text-anchor:middle" o:connectortype="straight" strokeweight=".5pt"/>
        </w:pict>
      </w:r>
      <w:r>
        <w:rPr>
          <w:noProof/>
        </w:rPr>
        <w:pict>
          <v:shape id="_x0000_s1064" type="#_x0000_t32" style="position:absolute;left:0;text-align:left;margin-left:65.7pt;margin-top:5.25pt;width:.05pt;height:39.75pt;z-index:251659264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65" type="#_x0000_t32" style="position:absolute;left:0;text-align:left;margin-left:367.75pt;margin-top:3pt;width:68.25pt;height:0;z-index:251661312;v-text-anchor:middle" o:connectortype="straight" strokeweight=".5pt"/>
        </w:pict>
      </w:r>
      <w:r>
        <w:rPr>
          <w:noProof/>
        </w:rPr>
        <w:pict>
          <v:shape id="_x0000_s1066" type="#_x0000_t32" style="position:absolute;left:0;text-align:left;margin-left:436.05pt;margin-top:3pt;width:0;height:43.5pt;z-index:251641856;v-text-anchor:middle" o:connectortype="straight" strokeweight=".5pt">
            <v:stroke endarrow="block"/>
          </v:shape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7" style="position:absolute;left:0;text-align:left;margin-left:376.8pt;margin-top:.55pt;width:32.25pt;height:22.5pt;z-index:251660288;v-text-anchor:middle" stroked="f" strokeweight="2pt">
            <v:textbox style="mso-next-textbox:#_x0000_s1067">
              <w:txbxContent>
                <w:p w:rsidR="000F6BCD" w:rsidRDefault="000F6BCD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68" style="position:absolute;left:0;text-align:left;margin-left:265.85pt;margin-top:11.1pt;width:250.45pt;height:83.3pt;z-index:251610112;visibility:visible;v-text-anchor:middle" strokeweight="1pt">
            <v:textbox style="mso-next-textbox:#_x0000_s1068">
              <w:txbxContent>
                <w:p w:rsidR="000F6BCD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69" style="position:absolute;left:0;text-align:left;margin-left:-41.3pt;margin-top:9.6pt;width:214.15pt;height:83.3pt;z-index:251607040;visibility:visible;v-text-anchor:middle" strokeweight="1pt">
            <v:textbox style="mso-next-textbox:#Прямоугольник 29">
              <w:txbxContent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ввод объекта в эксплуатацию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70" type="#_x0000_t32" style="position:absolute;left:0;text-align:left;margin-left:65.7pt;margin-top:11.6pt;width:.05pt;height:97.3pt;flip:x;z-index:251631616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71" type="#_x0000_t32" style="position:absolute;left:0;text-align:left;margin-left:126.9pt;margin-top:11.6pt;width:.05pt;height:54.8pt;flip:y;z-index:251630592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436.05pt;margin-top:11.6pt;width:.05pt;height:32.4pt;z-index:251689984;v-text-anchor:middle" o:connectortype="straight" strokeweight=".5pt">
            <v:stroke endarrow="block"/>
          </v:shape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w:pict>
          <v:rect id="_x0000_s1073" style="position:absolute;left:0;text-align:left;margin-left:211.45pt;margin-top:3.6pt;width:32.25pt;height:27.75pt;z-index:251662336;v-text-anchor:middle" stroked="f" strokeweight="2pt">
            <v:textbox style="mso-next-textbox:#_x0000_s1073">
              <w:txbxContent>
                <w:p w:rsidR="000F6BCD" w:rsidRDefault="000F6BCD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74" style="position:absolute;left:0;text-align:left;margin-left:265.85pt;margin-top:4.8pt;width:250.45pt;height:37.45pt;z-index:251629568;v-text-anchor:middle" strokeweight="1pt">
            <v:textbox style="mso-next-textbox:#_x0000_s1074">
              <w:txbxContent>
                <w:p w:rsidR="000F6BCD" w:rsidRPr="00EB5AA7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w:pict>
          <v:shape id="_x0000_s1075" type="#_x0000_t32" style="position:absolute;left:0;text-align:left;margin-left:126.9pt;margin-top:11.2pt;width:138.95pt;height:0;flip:x;z-index:251693056;v-text-anchor:middle" o:connectortype="straight" strokeweight=".5pt"/>
        </w:pict>
      </w:r>
      <w:r>
        <w:rPr>
          <w:noProof/>
        </w:rPr>
        <w:pict>
          <v:rect id="_x0000_s1076" style="position:absolute;left:0;text-align:left;margin-left:386.55pt;margin-top:32.2pt;width:37.2pt;height:21.75pt;z-index:251663360;v-text-anchor:middle" stroked="f" strokeweight="2pt">
            <v:textbox style="mso-next-textbox:#_x0000_s1076">
              <w:txbxContent>
                <w:p w:rsidR="000F6BCD" w:rsidRDefault="000F6BCD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7" type="#_x0000_t32" style="position:absolute;left:0;text-align:left;margin-left:172.85pt;margin-top:92.65pt;width:93pt;height:0;flip:x;z-index:25163264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78" type="#_x0000_t32" style="position:absolute;left:0;text-align:left;margin-left:436pt;margin-top:30.15pt;width:0;height:28.15pt;z-index:251637760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079" style="position:absolute;left:0;text-align:left;margin-left:-41.3pt;margin-top:57.55pt;width:214.15pt;height:72.25pt;z-index:251614208;visibility:visible;v-text-anchor:middle" strokeweight="1pt">
            <v:textbox style="mso-next-textbox:#_x0000_s1079">
              <w:txbxContent>
                <w:p w:rsidR="000F6BCD" w:rsidRDefault="000F6BCD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0F6BCD" w:rsidRPr="00214F9C" w:rsidRDefault="000F6BCD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2" o:spid="_x0000_s1080" style="position:absolute;left:0;text-align:left;margin-left:265.85pt;margin-top:57.55pt;width:250.45pt;height:72.25pt;z-index:251608064;visibility:visible;v-text-anchor:middle" strokeweight="1pt">
            <v:textbox style="mso-next-textbox:#Прямоугольник 32">
              <w:txbxContent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ввод объекта в эксплуатацию,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ind w:firstLine="709"/>
        <w:jc w:val="center"/>
        <w:rPr>
          <w:color w:val="000000"/>
        </w:rPr>
        <w:sectPr w:rsidR="000F6BCD" w:rsidRPr="001C1423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0F6BCD" w:rsidRPr="00211B66" w:rsidRDefault="000F6BCD" w:rsidP="00211B66">
      <w:pPr>
        <w:ind w:left="6804"/>
        <w:jc w:val="right"/>
        <w:rPr>
          <w:color w:val="000000"/>
        </w:rPr>
      </w:pPr>
      <w:r>
        <w:rPr>
          <w:color w:val="000000"/>
        </w:rPr>
        <w:t>Приложение 5</w:t>
      </w:r>
      <w:r w:rsidRPr="001C1423">
        <w:rPr>
          <w:color w:val="000000"/>
        </w:rPr>
        <w:t xml:space="preserve">к </w:t>
      </w:r>
      <w:r>
        <w:rPr>
          <w:color w:val="000000"/>
        </w:rPr>
        <w:t>Р</w:t>
      </w:r>
      <w:r w:rsidRPr="001C1423">
        <w:rPr>
          <w:color w:val="000000"/>
        </w:rPr>
        <w:t xml:space="preserve">егламенту </w:t>
      </w:r>
    </w:p>
    <w:p w:rsidR="000F6BCD" w:rsidRPr="00211B66" w:rsidRDefault="000F6BCD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Блок-схема</w:t>
      </w:r>
    </w:p>
    <w:p w:rsidR="000F6BCD" w:rsidRPr="00211B66" w:rsidRDefault="000F6BCD" w:rsidP="00564805">
      <w:pPr>
        <w:jc w:val="center"/>
        <w:rPr>
          <w:b/>
          <w:color w:val="000000"/>
        </w:rPr>
      </w:pPr>
      <w:r w:rsidRPr="00211B66">
        <w:rPr>
          <w:b/>
          <w:color w:val="000000"/>
        </w:rPr>
        <w:t>последовательности административных действий при предоставлении Администрацией муниципальной услуги в электронном виде</w:t>
      </w:r>
    </w:p>
    <w:p w:rsidR="000F6BCD" w:rsidRPr="001C1423" w:rsidRDefault="000F6BCD" w:rsidP="0056480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rect id="_x0000_s1081" style="position:absolute;left:0;text-align:left;margin-left:151.65pt;margin-top:9.45pt;width:200.85pt;height:22.85pt;z-index:251616256">
            <v:textbox style="mso-next-textbox:#_x0000_s1081">
              <w:txbxContent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</w:p>
                <w:p w:rsidR="000F6BCD" w:rsidRDefault="000F6BCD" w:rsidP="00564805"/>
                <w:p w:rsidR="000F6BCD" w:rsidRDefault="000F6BCD" w:rsidP="00564805"/>
                <w:p w:rsidR="000F6BCD" w:rsidRDefault="000F6BCD" w:rsidP="00564805"/>
                <w:p w:rsidR="000F6BCD" w:rsidRDefault="000F6BCD" w:rsidP="00564805"/>
              </w:txbxContent>
            </v:textbox>
          </v:rect>
        </w:pict>
      </w:r>
    </w:p>
    <w:p w:rsidR="000F6BCD" w:rsidRPr="001C1423" w:rsidRDefault="000F6BCD" w:rsidP="00564805">
      <w:pPr>
        <w:rPr>
          <w:color w:val="000000"/>
        </w:rPr>
      </w:pPr>
    </w:p>
    <w:p w:rsidR="000F6BCD" w:rsidRPr="001C1423" w:rsidRDefault="000F6BCD" w:rsidP="00564805">
      <w:pPr>
        <w:rPr>
          <w:color w:val="000000"/>
        </w:rPr>
      </w:pPr>
      <w:r>
        <w:rPr>
          <w:noProof/>
        </w:rPr>
        <w:pict>
          <v:shape id="_x0000_s1082" type="#_x0000_t32" style="position:absolute;margin-left:246.75pt;margin-top:4.7pt;width:0;height:13.5pt;z-index:251624448;v-text-anchor:middle" o:connectortype="straight" strokeweight=".5pt">
            <v:stroke endarrow="block"/>
          </v:shape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83" style="position:absolute;left:0;text-align:left;margin-left:151.8pt;margin-top:6.65pt;width:194.7pt;height:19pt;z-index:251618304">
            <v:textbox style="mso-next-textbox:#_x0000_s1083">
              <w:txbxContent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84" type="#_x0000_t32" style="position:absolute;left:0;text-align:left;margin-left:246.75pt;margin-top:3.3pt;width:0;height:11pt;z-index:251625472;v-text-anchor:middle" o:connectortype="straight" strokeweight=".5pt">
            <v:stroke endarrow="block"/>
          </v:shape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85" type="#_x0000_t32" style="position:absolute;left:0;text-align:left;margin-left:42pt;margin-top:10.2pt;width:.75pt;height:54.75pt;z-index:251635712;v-text-anchor:middle" o:connectortype="straight" strokeweight="1pt">
            <v:stroke endarrow="block"/>
          </v:shape>
        </w:pict>
      </w:r>
      <w:r>
        <w:rPr>
          <w:noProof/>
        </w:rPr>
        <w:pict>
          <v:shape id="_x0000_s1086" type="#_x0000_t32" style="position:absolute;left:0;text-align:left;margin-left:391.25pt;margin-top:10.25pt;width:81.7pt;height:0;z-index:251694080;v-text-anchor:middle" o:connectortype="straight" strokeweight=".5pt"/>
        </w:pict>
      </w:r>
      <w:r>
        <w:rPr>
          <w:noProof/>
        </w:rPr>
        <w:pict>
          <v:shape id="_x0000_s1087" type="#_x0000_t32" style="position:absolute;left:0;text-align:left;margin-left:472.95pt;margin-top:10.25pt;width:.05pt;height:47.2pt;z-index:251668480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088" style="position:absolute;left:0;text-align:left;margin-left:120pt;margin-top:2.8pt;width:271.1pt;height:48.7pt;z-index:251664384">
            <v:textbox style="mso-next-textbox:#_x0000_s1088">
              <w:txbxContent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71.4pt;margin-top:8.75pt;width:37.2pt;height:21.75pt;z-index:251665408;v-text-anchor:middle" stroked="f" strokeweight="2pt">
            <v:textbox style="mso-next-textbox:#_x0000_s1089">
              <w:txbxContent>
                <w:p w:rsidR="000F6BCD" w:rsidRDefault="000F6BCD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0" type="#_x0000_t32" style="position:absolute;left:0;text-align:left;margin-left:42.75pt;margin-top:10.2pt;width:77.25pt;height:0;flip:x;z-index:251666432;v-text-anchor:middle" o:connectortype="straight" strokeweight=".5pt"/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91" style="position:absolute;left:0;text-align:left;margin-left:420.75pt;margin-top:5.6pt;width:32.25pt;height:22.5pt;z-index:251667456;v-text-anchor:middle" stroked="f" strokeweight="2pt">
            <v:textbox>
              <w:txbxContent>
                <w:p w:rsidR="000F6BCD" w:rsidRDefault="000F6BCD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2" type="#_x0000_t32" style="position:absolute;left:0;text-align:left;margin-left:234.75pt;margin-top:2.9pt;width:30.2pt;height:11.4pt;z-index:251634688;v-text-anchor:middle" o:connectortype="straight" strokeweight="1pt"/>
        </w:pict>
      </w:r>
      <w:r>
        <w:rPr>
          <w:noProof/>
        </w:rPr>
        <w:pict>
          <v:shape id="_x0000_s1093" type="#_x0000_t32" style="position:absolute;left:0;text-align:left;margin-left:124.35pt;margin-top:2.9pt;width:31.65pt;height:11.4pt;flip:x;z-index:251633664;v-text-anchor:middle" o:connectortype="straight" strokeweight="1pt"/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94" style="position:absolute;left:0;text-align:left;margin-left:337.8pt;margin-top:11.25pt;width:171pt;height:86.8pt;z-index:251671552;v-text-anchor:middle" strokeweight="1pt">
            <v:textbox style="mso-next-textbox:#_x0000_s1094">
              <w:txbxContent>
                <w:p w:rsidR="000F6BCD" w:rsidRPr="00EB5AA7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п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6.3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5" style="position:absolute;left:0;text-align:left;margin-left:-19.8pt;margin-top:9.75pt;width:171.45pt;height:86.8pt;flip:y;z-index:251620352">
            <v:textbox style="mso-next-textbox:#_x0000_s1095">
              <w:txbxContent>
                <w:p w:rsidR="000F6BCD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096" type="#_x0000_t32" style="position:absolute;left:0;text-align:left;margin-left:472.9pt;margin-top:1.55pt;width:.1pt;height:54.3pt;z-index:25167360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97" type="#_x0000_t32" style="position:absolute;left:0;text-align:left;margin-left:156pt;margin-top:1.55pt;width:.1pt;height:54.3pt;flip:x;z-index:251643904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098" type="#_x0000_t32" style="position:absolute;left:0;text-align:left;margin-left:156pt;margin-top:1.5pt;width:181.8pt;height:.05pt;flip:x;z-index:251670528;v-text-anchor:middle" o:connectortype="straight" strokeweight=".5pt"/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099" style="position:absolute;left:0;text-align:left;margin-left:426.75pt;margin-top:9.6pt;width:32.25pt;height:22.5pt;z-index:251672576;v-text-anchor:middle" stroked="f" strokeweight="2pt">
            <v:textbox>
              <w:txbxContent>
                <w:p w:rsidR="000F6BCD" w:rsidRDefault="000F6BCD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0" style="position:absolute;left:0;text-align:left;margin-left:162.3pt;margin-top:4.35pt;width:37.2pt;height:19.5pt;flip:y;z-index:251669504;v-text-anchor:middle" stroked="f" strokeweight="2pt">
            <v:textbox style="mso-next-textbox:#_x0000_s1100">
              <w:txbxContent>
                <w:p w:rsidR="000F6BCD" w:rsidRDefault="000F6BCD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01" type="#_x0000_t32" style="position:absolute;left:0;text-align:left;margin-left:25.95pt;margin-top:3.75pt;width:0;height:0;z-index:251619328" o:connectortype="straight">
            <v:stroke endarrow="block"/>
          </v:shape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2" style="position:absolute;left:0;text-align:left;margin-left:-37.2pt;margin-top:.65pt;width:252.75pt;height:73.75pt;z-index:251623424;visibility:visible;v-text-anchor:middle" strokeweight="1pt">
            <v:textbox style="mso-next-textbox:#_x0000_s1102">
              <w:txbxContent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ввод объекта в эксплуатацию с указанием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3" style="position:absolute;left:0;text-align:left;margin-left:246.75pt;margin-top:.65pt;width:259.35pt;height:73.75pt;z-index:251636736;v-text-anchor:middle" strokeweight="1pt">
            <v:textbox>
              <w:txbxContent>
                <w:p w:rsidR="000F6BCD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F6BCD" w:rsidRPr="00EB5AA7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приложенного Заявителем в электронном виде полного пакета документов, указанных в п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6.2, 2.6.5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04" type="#_x0000_t32" style="position:absolute;left:0;text-align:left;margin-left:-31.15pt;margin-top:5.4pt;width:0;height:275.5pt;flip:y;z-index:25170432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5" type="#_x0000_t32" style="position:absolute;left:0;text-align:left;margin-left:-19.75pt;margin-top:8.25pt;width:0;height:207.75pt;flip:y;z-index:251696128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6" type="#_x0000_t32" style="position:absolute;left:0;text-align:left;margin-left:492.95pt;margin-top:5.4pt;width:.05pt;height:65.7pt;z-index:251678720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07" type="#_x0000_t32" style="position:absolute;left:0;text-align:left;margin-left:260.25pt;margin-top:5.4pt;width:.05pt;height:69.75pt;z-index:251676672;v-text-anchor:middle" o:connectortype="straight" strokeweight=".5pt">
            <v:stroke endarrow="block"/>
          </v:shape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08" style="position:absolute;left:0;text-align:left;margin-left:215.55pt;margin-top:5.35pt;width:37.2pt;height:19.5pt;flip:y;z-index:251677696;v-text-anchor:middle" stroked="f" strokeweight="2pt">
            <v:textbox style="mso-next-textbox:#_x0000_s1108">
              <w:txbxContent>
                <w:p w:rsidR="000F6BCD" w:rsidRDefault="000F6BCD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9" style="position:absolute;left:0;text-align:left;margin-left:446.25pt;margin-top:6.1pt;width:32.25pt;height:18.75pt;z-index:251675648;v-text-anchor:middle" stroked="f" strokeweight="2pt">
            <v:textbox>
              <w:txbxContent>
                <w:p w:rsidR="000F6BCD" w:rsidRDefault="000F6BCD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10" style="position:absolute;left:0;text-align:left;margin-left:20.85pt;margin-top:6.15pt;width:244.1pt;height:71.25pt;z-index:251621376">
            <v:textbox style="mso-next-textbox:#_x0000_s1110">
              <w:txbxContent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1" style="position:absolute;left:0;text-align:left;margin-left:274.05pt;margin-top:6.15pt;width:234.75pt;height:71.25pt;z-index:251644928">
            <v:textbox style="mso-next-textbox:#_x0000_s1111">
              <w:txbxContent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12" type="#_x0000_t32" style="position:absolute;left:0;text-align:left;margin-left:403.05pt;margin-top:13.25pt;width:0;height:105.8pt;z-index:251686912;v-text-anchor:middle" o:connectortype="straight" strokeweight=".5pt">
            <v:stroke endarrow="block"/>
          </v:shape>
        </w:pict>
      </w:r>
      <w:r>
        <w:rPr>
          <w:noProof/>
        </w:rPr>
        <w:pict>
          <v:shape id="_x0000_s1113" type="#_x0000_t32" style="position:absolute;left:0;text-align:left;margin-left:146.5pt;margin-top:8.4pt;width:.1pt;height:32.4pt;z-index:251680768;v-text-anchor:middle" o:connectortype="straight" strokeweight=".5pt">
            <v:stroke endarrow="block"/>
          </v:shape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rect id="_x0000_s1114" style="position:absolute;left:0;text-align:left;margin-left:-19.8pt;margin-top:7.45pt;width:37.2pt;height:19.5pt;flip:y;z-index:251679744;v-text-anchor:middle" stroked="f" strokeweight="2pt">
            <v:textbox style="mso-next-textbox:#_x0000_s1114">
              <w:txbxContent>
                <w:p w:rsidR="000F6BCD" w:rsidRDefault="000F6BCD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left:0;text-align:left;margin-left:20.85pt;margin-top:3.7pt;width:244.1pt;height:46.1pt;z-index:251617280">
            <v:textbox style="mso-next-textbox:#_x0000_s1115">
              <w:txbxContent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16" type="#_x0000_t32" style="position:absolute;left:0;text-align:left;margin-left:-19.8pt;margin-top:9pt;width:40.65pt;height:.05pt;flip:x;z-index:251695104;v-text-anchor:middle" o:connectortype="straight" strokeweight=".5pt"/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w:pict>
          <v:shape id="_x0000_s1117" type="#_x0000_t32" style="position:absolute;left:0;text-align:left;margin-left:146.6pt;margin-top:8.4pt;width:0;height:31.55pt;z-index:251645952;v-text-anchor:middle" o:connectortype="straight" strokeweight=".5pt">
            <v:stroke endarrow="block"/>
          </v:shape>
        </w:pict>
      </w:r>
    </w:p>
    <w:p w:rsidR="000F6BCD" w:rsidRPr="001C1423" w:rsidRDefault="000F6B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0F6BCD" w:rsidRPr="001C1423" w:rsidSect="00564805">
          <w:headerReference w:type="even" r:id="rId34"/>
          <w:footerReference w:type="even" r:id="rId35"/>
          <w:footerReference w:type="default" r:id="rId36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</w:rPr>
        <w:pict>
          <v:shape id="_x0000_s1118" type="#_x0000_t32" style="position:absolute;left:0;text-align:left;margin-left:-34.75pt;margin-top:46.3pt;width:131.8pt;height:0;flip:x;z-index:251682816;v-text-anchor:middle" o:connectortype="straight" strokeweight=".5pt"/>
        </w:pict>
      </w:r>
      <w:r>
        <w:rPr>
          <w:noProof/>
        </w:rPr>
        <w:pict>
          <v:rect id="_x0000_s1119" style="position:absolute;left:0;text-align:left;margin-left:97.05pt;margin-top:113.7pt;width:355.95pt;height:27pt;z-index:251639808;visibility:visible;v-text-anchor:middle" strokeweight="1pt">
            <v:textbox style="mso-next-textbox:#_x0000_s1119">
              <w:txbxContent>
                <w:p w:rsidR="000F6BCD" w:rsidRPr="00214F9C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0" type="#_x0000_t32" style="position:absolute;left:0;text-align:left;margin-left:234.85pt;margin-top:103.2pt;width:.05pt;height:10.5pt;flip:x;z-index:251685888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21" style="position:absolute;left:0;text-align:left;margin-left:100.6pt;margin-top:69.45pt;width:352.4pt;height:33.75pt;z-index:251638784;visibility:visible;v-text-anchor:middle" strokeweight="1pt">
            <v:textbox style="mso-next-textbox:#_x0000_s1121">
              <w:txbxContent>
                <w:p w:rsidR="000F6BCD" w:rsidRPr="00C558F0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ввод объекта в эксплуатацию,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2" style="position:absolute;left:0;text-align:left;margin-left:246.75pt;margin-top:51.05pt;width:43.95pt;height:18.4pt;flip:y;z-index:251684864;v-text-anchor:middle" stroked="f" strokeweight="2pt">
            <v:textbox style="mso-next-textbox:#_x0000_s1122">
              <w:txbxContent>
                <w:p w:rsidR="000F6BCD" w:rsidRDefault="000F6BCD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3" type="#_x0000_t32" style="position:absolute;left:0;text-align:left;margin-left:234.7pt;margin-top:46.3pt;width:.15pt;height:17.15pt;flip:x;z-index:251640832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24" style="position:absolute;left:0;text-align:left;margin-left:97.05pt;margin-top:26.15pt;width:352.4pt;height:20.15pt;z-index:251674624;v-text-anchor:middle" strokeweight="1pt">
            <v:textbox style="mso-next-textbox:#_x0000_s1124">
              <w:txbxContent>
                <w:p w:rsidR="000F6BCD" w:rsidRPr="00EB5AA7" w:rsidRDefault="000F6BCD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5" style="position:absolute;left:0;text-align:left;margin-left:58.5pt;margin-top:27.55pt;width:32.25pt;height:18.75pt;z-index:251683840;v-text-anchor:middle" stroked="f" strokeweight="2pt">
            <v:textbox style="mso-next-textbox:#_x0000_s1125">
              <w:txbxContent>
                <w:p w:rsidR="000F6BCD" w:rsidRDefault="000F6BCD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6" type="#_x0000_t32" style="position:absolute;left:0;text-align:left;margin-left:-31.2pt;margin-top:163.4pt;width:131.8pt;height:.05pt;z-index:251697152;v-text-anchor:middle" o:connectortype="straight" strokeweight=".5pt">
            <v:stroke endarrow="block"/>
          </v:shape>
        </w:pict>
      </w:r>
      <w:r>
        <w:rPr>
          <w:noProof/>
        </w:rPr>
        <w:pict>
          <v:rect id="_x0000_s1127" style="position:absolute;left:0;text-align:left;margin-left:156pt;margin-top:7.4pt;width:32.25pt;height:18.75pt;z-index:251681792;v-text-anchor:middle" stroked="f" strokeweight="2pt">
            <v:textbox style="mso-next-textbox:#_x0000_s1127">
              <w:txbxContent>
                <w:p w:rsidR="000F6BCD" w:rsidRDefault="000F6BCD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0F6BCD" w:rsidRPr="00211B66" w:rsidRDefault="000F6BCD" w:rsidP="00481E3C">
      <w:pPr>
        <w:ind w:left="6804"/>
        <w:jc w:val="right"/>
        <w:rPr>
          <w:color w:val="000000"/>
        </w:rPr>
      </w:pPr>
      <w:r>
        <w:rPr>
          <w:color w:val="000000"/>
        </w:rPr>
        <w:t xml:space="preserve">Приложение 6 </w:t>
      </w:r>
      <w:r w:rsidRPr="001C1423">
        <w:rPr>
          <w:color w:val="000000"/>
        </w:rPr>
        <w:t xml:space="preserve">к </w:t>
      </w:r>
      <w:r>
        <w:rPr>
          <w:color w:val="000000"/>
        </w:rPr>
        <w:t>Р</w:t>
      </w:r>
      <w:r w:rsidRPr="001C1423">
        <w:rPr>
          <w:color w:val="000000"/>
        </w:rPr>
        <w:t xml:space="preserve">егламенту </w:t>
      </w:r>
    </w:p>
    <w:p w:rsidR="000F6BCD" w:rsidRDefault="000F6BCD" w:rsidP="00481E3C">
      <w:pPr>
        <w:autoSpaceDE w:val="0"/>
        <w:autoSpaceDN w:val="0"/>
        <w:adjustRightInd w:val="0"/>
        <w:jc w:val="center"/>
      </w:pPr>
    </w:p>
    <w:p w:rsidR="000F6BCD" w:rsidRPr="00481E3C" w:rsidRDefault="000F6BCD" w:rsidP="00481E3C">
      <w:pPr>
        <w:autoSpaceDE w:val="0"/>
        <w:autoSpaceDN w:val="0"/>
        <w:adjustRightInd w:val="0"/>
        <w:jc w:val="center"/>
      </w:pPr>
      <w:r w:rsidRPr="00481E3C">
        <w:t xml:space="preserve">Журнал </w:t>
      </w:r>
    </w:p>
    <w:p w:rsidR="000F6BCD" w:rsidRPr="00481E3C" w:rsidRDefault="000F6BCD" w:rsidP="00481E3C">
      <w:pPr>
        <w:autoSpaceDE w:val="0"/>
        <w:autoSpaceDN w:val="0"/>
        <w:adjustRightInd w:val="0"/>
        <w:jc w:val="center"/>
      </w:pPr>
      <w:r w:rsidRPr="00481E3C">
        <w:t xml:space="preserve">регистрации разрешений на ввод объектов в эксплуатацию, </w:t>
      </w:r>
    </w:p>
    <w:p w:rsidR="000F6BCD" w:rsidRPr="00481E3C" w:rsidRDefault="000F6BCD" w:rsidP="00481E3C">
      <w:pPr>
        <w:autoSpaceDE w:val="0"/>
        <w:autoSpaceDN w:val="0"/>
        <w:adjustRightInd w:val="0"/>
        <w:jc w:val="center"/>
      </w:pPr>
      <w:r w:rsidRPr="00481E3C">
        <w:t xml:space="preserve">отказов в выдаче разрешений на ввод объектов в эксплуатацию </w:t>
      </w:r>
    </w:p>
    <w:p w:rsidR="000F6BCD" w:rsidRPr="00481E3C" w:rsidRDefault="000F6BCD" w:rsidP="00481E3C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54"/>
        <w:gridCol w:w="1474"/>
        <w:gridCol w:w="1808"/>
        <w:gridCol w:w="1537"/>
        <w:gridCol w:w="2715"/>
        <w:gridCol w:w="4536"/>
      </w:tblGrid>
      <w:tr w:rsidR="000F6BCD" w:rsidRPr="00481E3C" w:rsidTr="00481E3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N п/п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Дата и N регистрации </w:t>
            </w:r>
            <w:hyperlink r:id="rId37" w:history="1">
              <w:r w:rsidRPr="00481E3C">
                <w:rPr>
                  <w:color w:val="0000FF"/>
                </w:rPr>
                <w:t>Заявления</w:t>
              </w:r>
            </w:hyperlink>
            <w:r w:rsidRPr="00481E3C">
              <w:t xml:space="preserve">, способ представления документов (лично, по почте, через Портал, через МФЦ и т.д.)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Наименование и адрес объекта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Застройщик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Дата и N документа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255C4F">
            <w:pPr>
              <w:autoSpaceDE w:val="0"/>
              <w:autoSpaceDN w:val="0"/>
              <w:adjustRightInd w:val="0"/>
              <w:jc w:val="center"/>
            </w:pPr>
            <w:r w:rsidRPr="00481E3C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0F6BCD" w:rsidRPr="00481E3C" w:rsidTr="00481E3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Разрешения на ввод объекта в эксплуатацию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  <w:r w:rsidRPr="00481E3C">
              <w:t xml:space="preserve">Отказа в выдаче разрешения на ввод объекта в эксплуатацию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center"/>
            </w:pPr>
          </w:p>
        </w:tc>
      </w:tr>
      <w:tr w:rsidR="000F6BCD" w:rsidRPr="00481E3C" w:rsidTr="00481E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</w:tr>
      <w:tr w:rsidR="000F6BCD" w:rsidRPr="00481E3C" w:rsidTr="00481E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CD" w:rsidRPr="00481E3C" w:rsidRDefault="000F6BCD" w:rsidP="00481E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F6BCD" w:rsidRPr="00481E3C" w:rsidRDefault="000F6BCD" w:rsidP="00481E3C">
      <w:pPr>
        <w:autoSpaceDE w:val="0"/>
        <w:autoSpaceDN w:val="0"/>
        <w:adjustRightInd w:val="0"/>
        <w:jc w:val="right"/>
      </w:pPr>
    </w:p>
    <w:p w:rsidR="000F6BCD" w:rsidRPr="006D0037" w:rsidRDefault="000F6BCD" w:rsidP="00481E3C">
      <w:pPr>
        <w:tabs>
          <w:tab w:val="left" w:pos="735"/>
        </w:tabs>
      </w:pPr>
    </w:p>
    <w:sectPr w:rsidR="000F6BCD" w:rsidRPr="006D0037" w:rsidSect="00D653A5">
      <w:pgSz w:w="16838" w:h="11905" w:orient="landscape"/>
      <w:pgMar w:top="1275" w:right="624" w:bottom="624" w:left="96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CD" w:rsidRDefault="000F6BCD" w:rsidP="00497F66">
      <w:r>
        <w:separator/>
      </w:r>
    </w:p>
  </w:endnote>
  <w:endnote w:type="continuationSeparator" w:id="1">
    <w:p w:rsidR="000F6BCD" w:rsidRDefault="000F6BCD" w:rsidP="0049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CD" w:rsidRDefault="000F6BCD" w:rsidP="005648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BCD" w:rsidRDefault="000F6B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CD" w:rsidRDefault="000F6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CD" w:rsidRDefault="000F6BCD" w:rsidP="00497F66">
      <w:r>
        <w:separator/>
      </w:r>
    </w:p>
  </w:footnote>
  <w:footnote w:type="continuationSeparator" w:id="1">
    <w:p w:rsidR="000F6BCD" w:rsidRDefault="000F6BCD" w:rsidP="00497F66">
      <w:r>
        <w:continuationSeparator/>
      </w:r>
    </w:p>
  </w:footnote>
  <w:footnote w:id="2">
    <w:p w:rsidR="000F6BCD" w:rsidRDefault="000F6BCD" w:rsidP="00721FB3">
      <w:pPr>
        <w:autoSpaceDE w:val="0"/>
        <w:autoSpaceDN w:val="0"/>
        <w:adjustRightInd w:val="0"/>
        <w:ind w:firstLine="540"/>
        <w:jc w:val="both"/>
      </w:pPr>
      <w:r w:rsidRPr="00A60A81">
        <w:rPr>
          <w:rStyle w:val="FootnoteReference"/>
        </w:rPr>
        <w:footnoteRef/>
      </w:r>
      <w:r w:rsidRPr="00A60A81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 xml:space="preserve">Правительства Ивановской области от 21.12.2016 № 443-п «Об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</w:footnote>
  <w:footnote w:id="3">
    <w:p w:rsidR="000F6BCD" w:rsidRPr="00A60A81" w:rsidRDefault="000F6BCD" w:rsidP="00A60A8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FootnoteReference"/>
        </w:rPr>
        <w:footnoteRef/>
      </w:r>
      <w:r w:rsidRPr="00A60A81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 xml:space="preserve">Правительства Ивановской области от 21.12.2016 № 443-п «Об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  <w:p w:rsidR="000F6BCD" w:rsidRDefault="000F6BCD" w:rsidP="00A60A81">
      <w:pPr>
        <w:autoSpaceDE w:val="0"/>
        <w:autoSpaceDN w:val="0"/>
        <w:adjustRightInd w:val="0"/>
        <w:ind w:firstLine="54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CD" w:rsidRDefault="000F6B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6BCD" w:rsidRDefault="000F6B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F4E"/>
    <w:rsid w:val="00011D41"/>
    <w:rsid w:val="000137CC"/>
    <w:rsid w:val="000250AB"/>
    <w:rsid w:val="000255DE"/>
    <w:rsid w:val="0003081C"/>
    <w:rsid w:val="00035EC8"/>
    <w:rsid w:val="00043A30"/>
    <w:rsid w:val="00045194"/>
    <w:rsid w:val="00050CD8"/>
    <w:rsid w:val="000543B6"/>
    <w:rsid w:val="00054B66"/>
    <w:rsid w:val="000578D7"/>
    <w:rsid w:val="000610BA"/>
    <w:rsid w:val="00063E25"/>
    <w:rsid w:val="00066F2F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1853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D6767"/>
    <w:rsid w:val="000E0DE7"/>
    <w:rsid w:val="000E7825"/>
    <w:rsid w:val="000F1130"/>
    <w:rsid w:val="000F22B9"/>
    <w:rsid w:val="000F519F"/>
    <w:rsid w:val="000F5C33"/>
    <w:rsid w:val="000F6BCD"/>
    <w:rsid w:val="001000C8"/>
    <w:rsid w:val="00102424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659AE"/>
    <w:rsid w:val="00190562"/>
    <w:rsid w:val="00190A63"/>
    <w:rsid w:val="00193831"/>
    <w:rsid w:val="00194A2E"/>
    <w:rsid w:val="00194DBD"/>
    <w:rsid w:val="001964BB"/>
    <w:rsid w:val="001977BF"/>
    <w:rsid w:val="001A04C6"/>
    <w:rsid w:val="001A1869"/>
    <w:rsid w:val="001A2760"/>
    <w:rsid w:val="001B38FB"/>
    <w:rsid w:val="001B6B02"/>
    <w:rsid w:val="001B6E26"/>
    <w:rsid w:val="001B74A8"/>
    <w:rsid w:val="001C1423"/>
    <w:rsid w:val="001C19F2"/>
    <w:rsid w:val="001C22D6"/>
    <w:rsid w:val="001C2FE5"/>
    <w:rsid w:val="001C4806"/>
    <w:rsid w:val="001C490A"/>
    <w:rsid w:val="001C6E5C"/>
    <w:rsid w:val="001C7639"/>
    <w:rsid w:val="001D470B"/>
    <w:rsid w:val="001D6FA6"/>
    <w:rsid w:val="001E456D"/>
    <w:rsid w:val="001F7C85"/>
    <w:rsid w:val="00203400"/>
    <w:rsid w:val="00204E1C"/>
    <w:rsid w:val="00207A9A"/>
    <w:rsid w:val="00211B66"/>
    <w:rsid w:val="00214F9C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3309"/>
    <w:rsid w:val="00254A08"/>
    <w:rsid w:val="00254B60"/>
    <w:rsid w:val="00255C4F"/>
    <w:rsid w:val="0025726C"/>
    <w:rsid w:val="002620F0"/>
    <w:rsid w:val="00263F17"/>
    <w:rsid w:val="00264E67"/>
    <w:rsid w:val="002756E5"/>
    <w:rsid w:val="00275D87"/>
    <w:rsid w:val="0027680F"/>
    <w:rsid w:val="00286B9F"/>
    <w:rsid w:val="00291578"/>
    <w:rsid w:val="00292F4F"/>
    <w:rsid w:val="00294AD4"/>
    <w:rsid w:val="00296366"/>
    <w:rsid w:val="002A641D"/>
    <w:rsid w:val="002A6907"/>
    <w:rsid w:val="002A75CE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136E"/>
    <w:rsid w:val="0032346E"/>
    <w:rsid w:val="003243AC"/>
    <w:rsid w:val="00324F4E"/>
    <w:rsid w:val="003250A7"/>
    <w:rsid w:val="003261E1"/>
    <w:rsid w:val="0032700B"/>
    <w:rsid w:val="00330523"/>
    <w:rsid w:val="00331182"/>
    <w:rsid w:val="00331728"/>
    <w:rsid w:val="003344EF"/>
    <w:rsid w:val="003352CD"/>
    <w:rsid w:val="00350352"/>
    <w:rsid w:val="003518DB"/>
    <w:rsid w:val="00356663"/>
    <w:rsid w:val="00357595"/>
    <w:rsid w:val="003619CA"/>
    <w:rsid w:val="0036406D"/>
    <w:rsid w:val="003658ED"/>
    <w:rsid w:val="00366933"/>
    <w:rsid w:val="00366A54"/>
    <w:rsid w:val="00370E2E"/>
    <w:rsid w:val="00371050"/>
    <w:rsid w:val="00377A92"/>
    <w:rsid w:val="0038031A"/>
    <w:rsid w:val="003821DA"/>
    <w:rsid w:val="00385E83"/>
    <w:rsid w:val="00391D82"/>
    <w:rsid w:val="00397BF9"/>
    <w:rsid w:val="003A01B1"/>
    <w:rsid w:val="003A0684"/>
    <w:rsid w:val="003A713A"/>
    <w:rsid w:val="003A7F36"/>
    <w:rsid w:val="003B1A33"/>
    <w:rsid w:val="003B7296"/>
    <w:rsid w:val="003B7B11"/>
    <w:rsid w:val="003B7BAE"/>
    <w:rsid w:val="003C0B0E"/>
    <w:rsid w:val="003C2E18"/>
    <w:rsid w:val="003C4C55"/>
    <w:rsid w:val="003C654A"/>
    <w:rsid w:val="003D678B"/>
    <w:rsid w:val="003D6DB8"/>
    <w:rsid w:val="003F07F1"/>
    <w:rsid w:val="003F132E"/>
    <w:rsid w:val="003F17E4"/>
    <w:rsid w:val="003F4A74"/>
    <w:rsid w:val="003F67A0"/>
    <w:rsid w:val="0040044F"/>
    <w:rsid w:val="00406399"/>
    <w:rsid w:val="00411728"/>
    <w:rsid w:val="00415CFC"/>
    <w:rsid w:val="004201BD"/>
    <w:rsid w:val="0042060A"/>
    <w:rsid w:val="00423876"/>
    <w:rsid w:val="00433554"/>
    <w:rsid w:val="00433566"/>
    <w:rsid w:val="00447FBF"/>
    <w:rsid w:val="00462B1F"/>
    <w:rsid w:val="004633A9"/>
    <w:rsid w:val="004635A1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4593"/>
    <w:rsid w:val="0048659B"/>
    <w:rsid w:val="004868CC"/>
    <w:rsid w:val="00490D22"/>
    <w:rsid w:val="004912CB"/>
    <w:rsid w:val="00497F66"/>
    <w:rsid w:val="004A326E"/>
    <w:rsid w:val="004A464D"/>
    <w:rsid w:val="004A6023"/>
    <w:rsid w:val="004A6D04"/>
    <w:rsid w:val="004C1D69"/>
    <w:rsid w:val="004C295F"/>
    <w:rsid w:val="004D43F2"/>
    <w:rsid w:val="004D6E7E"/>
    <w:rsid w:val="004D747C"/>
    <w:rsid w:val="004D7480"/>
    <w:rsid w:val="004E65CF"/>
    <w:rsid w:val="004F08BB"/>
    <w:rsid w:val="004F0F66"/>
    <w:rsid w:val="004F1246"/>
    <w:rsid w:val="004F3A0D"/>
    <w:rsid w:val="004F449D"/>
    <w:rsid w:val="004F57BA"/>
    <w:rsid w:val="00500B71"/>
    <w:rsid w:val="00500BDA"/>
    <w:rsid w:val="005017DC"/>
    <w:rsid w:val="00503A9E"/>
    <w:rsid w:val="00505FDC"/>
    <w:rsid w:val="005074C7"/>
    <w:rsid w:val="005102D8"/>
    <w:rsid w:val="00512E49"/>
    <w:rsid w:val="00513596"/>
    <w:rsid w:val="0051558A"/>
    <w:rsid w:val="0051685D"/>
    <w:rsid w:val="0052103C"/>
    <w:rsid w:val="00521168"/>
    <w:rsid w:val="00521E65"/>
    <w:rsid w:val="00521FCF"/>
    <w:rsid w:val="005234D7"/>
    <w:rsid w:val="00530351"/>
    <w:rsid w:val="005405DF"/>
    <w:rsid w:val="00541667"/>
    <w:rsid w:val="00541B4E"/>
    <w:rsid w:val="00542411"/>
    <w:rsid w:val="00543B09"/>
    <w:rsid w:val="0054563C"/>
    <w:rsid w:val="00546C35"/>
    <w:rsid w:val="00563C1F"/>
    <w:rsid w:val="00564805"/>
    <w:rsid w:val="00566BA0"/>
    <w:rsid w:val="00571378"/>
    <w:rsid w:val="005755C3"/>
    <w:rsid w:val="005757A8"/>
    <w:rsid w:val="00581989"/>
    <w:rsid w:val="00581D42"/>
    <w:rsid w:val="00585B9B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3FB3"/>
    <w:rsid w:val="005E432D"/>
    <w:rsid w:val="005E4B25"/>
    <w:rsid w:val="006022F1"/>
    <w:rsid w:val="00603646"/>
    <w:rsid w:val="0060627A"/>
    <w:rsid w:val="006078AE"/>
    <w:rsid w:val="00611B10"/>
    <w:rsid w:val="0061412A"/>
    <w:rsid w:val="00614A8A"/>
    <w:rsid w:val="00620346"/>
    <w:rsid w:val="00623038"/>
    <w:rsid w:val="00623DA2"/>
    <w:rsid w:val="006303A4"/>
    <w:rsid w:val="00632AB8"/>
    <w:rsid w:val="00636ABD"/>
    <w:rsid w:val="00641E0F"/>
    <w:rsid w:val="0064208F"/>
    <w:rsid w:val="00642AD8"/>
    <w:rsid w:val="0064768B"/>
    <w:rsid w:val="0065114A"/>
    <w:rsid w:val="0065631C"/>
    <w:rsid w:val="00657114"/>
    <w:rsid w:val="00660C7D"/>
    <w:rsid w:val="006625EA"/>
    <w:rsid w:val="006710CD"/>
    <w:rsid w:val="0067129E"/>
    <w:rsid w:val="00675430"/>
    <w:rsid w:val="00676116"/>
    <w:rsid w:val="0067740E"/>
    <w:rsid w:val="0068224C"/>
    <w:rsid w:val="00682283"/>
    <w:rsid w:val="0068676F"/>
    <w:rsid w:val="006A1E26"/>
    <w:rsid w:val="006A4E02"/>
    <w:rsid w:val="006B0618"/>
    <w:rsid w:val="006B4DB1"/>
    <w:rsid w:val="006B4F8E"/>
    <w:rsid w:val="006B6D3E"/>
    <w:rsid w:val="006C47C2"/>
    <w:rsid w:val="006C52F9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635B"/>
    <w:rsid w:val="00701EC1"/>
    <w:rsid w:val="00704DEA"/>
    <w:rsid w:val="0071659C"/>
    <w:rsid w:val="00721C34"/>
    <w:rsid w:val="00721FB3"/>
    <w:rsid w:val="0072386A"/>
    <w:rsid w:val="0073073A"/>
    <w:rsid w:val="00732496"/>
    <w:rsid w:val="007327CA"/>
    <w:rsid w:val="00735FA4"/>
    <w:rsid w:val="007439B4"/>
    <w:rsid w:val="00743C1C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66A86"/>
    <w:rsid w:val="00767398"/>
    <w:rsid w:val="007700F3"/>
    <w:rsid w:val="00771B33"/>
    <w:rsid w:val="00780CA2"/>
    <w:rsid w:val="00781DB6"/>
    <w:rsid w:val="007850E1"/>
    <w:rsid w:val="00785219"/>
    <w:rsid w:val="00786074"/>
    <w:rsid w:val="007864F1"/>
    <w:rsid w:val="00786B7B"/>
    <w:rsid w:val="0079021D"/>
    <w:rsid w:val="00793103"/>
    <w:rsid w:val="007936BC"/>
    <w:rsid w:val="007A2FC6"/>
    <w:rsid w:val="007A5CC6"/>
    <w:rsid w:val="007A71F9"/>
    <w:rsid w:val="007B284F"/>
    <w:rsid w:val="007B4A8B"/>
    <w:rsid w:val="007B6748"/>
    <w:rsid w:val="007C28C7"/>
    <w:rsid w:val="007C2B71"/>
    <w:rsid w:val="007C5BD5"/>
    <w:rsid w:val="007D0B97"/>
    <w:rsid w:val="007D1E92"/>
    <w:rsid w:val="007D26AF"/>
    <w:rsid w:val="007E1A24"/>
    <w:rsid w:val="007E3E90"/>
    <w:rsid w:val="007E683D"/>
    <w:rsid w:val="007E6DE2"/>
    <w:rsid w:val="007F1976"/>
    <w:rsid w:val="007F38AA"/>
    <w:rsid w:val="007F70E0"/>
    <w:rsid w:val="00801FA7"/>
    <w:rsid w:val="00802C1D"/>
    <w:rsid w:val="008070D5"/>
    <w:rsid w:val="008104B1"/>
    <w:rsid w:val="00812631"/>
    <w:rsid w:val="00812A59"/>
    <w:rsid w:val="00814E3D"/>
    <w:rsid w:val="0082207A"/>
    <w:rsid w:val="00822D2B"/>
    <w:rsid w:val="008265F6"/>
    <w:rsid w:val="00836477"/>
    <w:rsid w:val="00837604"/>
    <w:rsid w:val="008437D7"/>
    <w:rsid w:val="008464FD"/>
    <w:rsid w:val="008504C0"/>
    <w:rsid w:val="0085079B"/>
    <w:rsid w:val="0085349E"/>
    <w:rsid w:val="008538A0"/>
    <w:rsid w:val="00857C0F"/>
    <w:rsid w:val="00860CD7"/>
    <w:rsid w:val="00872AD4"/>
    <w:rsid w:val="00873E1A"/>
    <w:rsid w:val="008749C5"/>
    <w:rsid w:val="00877C75"/>
    <w:rsid w:val="0088514F"/>
    <w:rsid w:val="00894043"/>
    <w:rsid w:val="00897C2A"/>
    <w:rsid w:val="008A3B6E"/>
    <w:rsid w:val="008A7178"/>
    <w:rsid w:val="008B36A4"/>
    <w:rsid w:val="008B51B9"/>
    <w:rsid w:val="008C0379"/>
    <w:rsid w:val="008C1374"/>
    <w:rsid w:val="008C33BC"/>
    <w:rsid w:val="008C5940"/>
    <w:rsid w:val="008D0E5E"/>
    <w:rsid w:val="008D583D"/>
    <w:rsid w:val="008D5AD1"/>
    <w:rsid w:val="008D7ECF"/>
    <w:rsid w:val="008E1F0D"/>
    <w:rsid w:val="008E2D13"/>
    <w:rsid w:val="008F4581"/>
    <w:rsid w:val="008F48CB"/>
    <w:rsid w:val="008F7453"/>
    <w:rsid w:val="00903BEF"/>
    <w:rsid w:val="00903F35"/>
    <w:rsid w:val="009103E4"/>
    <w:rsid w:val="009108E2"/>
    <w:rsid w:val="00917195"/>
    <w:rsid w:val="00917731"/>
    <w:rsid w:val="0092096A"/>
    <w:rsid w:val="009251AB"/>
    <w:rsid w:val="009269EA"/>
    <w:rsid w:val="0092757D"/>
    <w:rsid w:val="009331B7"/>
    <w:rsid w:val="009365EE"/>
    <w:rsid w:val="00936C05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70909"/>
    <w:rsid w:val="00971746"/>
    <w:rsid w:val="00974806"/>
    <w:rsid w:val="00975253"/>
    <w:rsid w:val="00976EEC"/>
    <w:rsid w:val="009803A9"/>
    <w:rsid w:val="0098146F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7C99"/>
    <w:rsid w:val="009A4E7C"/>
    <w:rsid w:val="009B07D1"/>
    <w:rsid w:val="009C1980"/>
    <w:rsid w:val="009C67E3"/>
    <w:rsid w:val="009C6F79"/>
    <w:rsid w:val="009D253F"/>
    <w:rsid w:val="009D4985"/>
    <w:rsid w:val="009D521A"/>
    <w:rsid w:val="009E087D"/>
    <w:rsid w:val="009E5BDA"/>
    <w:rsid w:val="00A01A98"/>
    <w:rsid w:val="00A040C3"/>
    <w:rsid w:val="00A101B9"/>
    <w:rsid w:val="00A13989"/>
    <w:rsid w:val="00A14193"/>
    <w:rsid w:val="00A16BED"/>
    <w:rsid w:val="00A16CF8"/>
    <w:rsid w:val="00A2434F"/>
    <w:rsid w:val="00A24C81"/>
    <w:rsid w:val="00A30CE9"/>
    <w:rsid w:val="00A324DE"/>
    <w:rsid w:val="00A33B37"/>
    <w:rsid w:val="00A34AE3"/>
    <w:rsid w:val="00A40446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01C"/>
    <w:rsid w:val="00A9733A"/>
    <w:rsid w:val="00AA4957"/>
    <w:rsid w:val="00AB0608"/>
    <w:rsid w:val="00AB3F93"/>
    <w:rsid w:val="00AB7E03"/>
    <w:rsid w:val="00AC2392"/>
    <w:rsid w:val="00AC5764"/>
    <w:rsid w:val="00AC7555"/>
    <w:rsid w:val="00AD7C2A"/>
    <w:rsid w:val="00AE0CDD"/>
    <w:rsid w:val="00AE2A0E"/>
    <w:rsid w:val="00AF03FC"/>
    <w:rsid w:val="00AF05A0"/>
    <w:rsid w:val="00AF063A"/>
    <w:rsid w:val="00AF1723"/>
    <w:rsid w:val="00AF1937"/>
    <w:rsid w:val="00AF1D48"/>
    <w:rsid w:val="00AF282D"/>
    <w:rsid w:val="00AF3ED4"/>
    <w:rsid w:val="00AF5FC9"/>
    <w:rsid w:val="00AF7303"/>
    <w:rsid w:val="00B06F96"/>
    <w:rsid w:val="00B155EA"/>
    <w:rsid w:val="00B16DC7"/>
    <w:rsid w:val="00B17287"/>
    <w:rsid w:val="00B176AF"/>
    <w:rsid w:val="00B17E85"/>
    <w:rsid w:val="00B17FEC"/>
    <w:rsid w:val="00B20D4A"/>
    <w:rsid w:val="00B23FB1"/>
    <w:rsid w:val="00B27D6C"/>
    <w:rsid w:val="00B308DD"/>
    <w:rsid w:val="00B327FC"/>
    <w:rsid w:val="00B35926"/>
    <w:rsid w:val="00B5113D"/>
    <w:rsid w:val="00B529BF"/>
    <w:rsid w:val="00B542BA"/>
    <w:rsid w:val="00B55B93"/>
    <w:rsid w:val="00B5630A"/>
    <w:rsid w:val="00B56941"/>
    <w:rsid w:val="00B60A62"/>
    <w:rsid w:val="00B6716A"/>
    <w:rsid w:val="00B67469"/>
    <w:rsid w:val="00B71077"/>
    <w:rsid w:val="00B72CD2"/>
    <w:rsid w:val="00B7498C"/>
    <w:rsid w:val="00B81C5C"/>
    <w:rsid w:val="00B826EA"/>
    <w:rsid w:val="00B86B35"/>
    <w:rsid w:val="00B9291C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5F6B"/>
    <w:rsid w:val="00BC665B"/>
    <w:rsid w:val="00BC7AC9"/>
    <w:rsid w:val="00BC7BC9"/>
    <w:rsid w:val="00BD2794"/>
    <w:rsid w:val="00BD2C3C"/>
    <w:rsid w:val="00BD399D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0710E"/>
    <w:rsid w:val="00C11D71"/>
    <w:rsid w:val="00C11EC7"/>
    <w:rsid w:val="00C15232"/>
    <w:rsid w:val="00C16EA2"/>
    <w:rsid w:val="00C209C5"/>
    <w:rsid w:val="00C32BF6"/>
    <w:rsid w:val="00C3386C"/>
    <w:rsid w:val="00C34582"/>
    <w:rsid w:val="00C349FA"/>
    <w:rsid w:val="00C405DC"/>
    <w:rsid w:val="00C447B9"/>
    <w:rsid w:val="00C45504"/>
    <w:rsid w:val="00C463E2"/>
    <w:rsid w:val="00C47666"/>
    <w:rsid w:val="00C515C1"/>
    <w:rsid w:val="00C531A1"/>
    <w:rsid w:val="00C558F0"/>
    <w:rsid w:val="00C56FD7"/>
    <w:rsid w:val="00C57730"/>
    <w:rsid w:val="00C6276E"/>
    <w:rsid w:val="00C6285E"/>
    <w:rsid w:val="00C700B9"/>
    <w:rsid w:val="00C80306"/>
    <w:rsid w:val="00C8581D"/>
    <w:rsid w:val="00C93138"/>
    <w:rsid w:val="00C957CA"/>
    <w:rsid w:val="00C96CB4"/>
    <w:rsid w:val="00CA1D7F"/>
    <w:rsid w:val="00CA2517"/>
    <w:rsid w:val="00CA362F"/>
    <w:rsid w:val="00CA4324"/>
    <w:rsid w:val="00CA475A"/>
    <w:rsid w:val="00CA77AD"/>
    <w:rsid w:val="00CA7CF4"/>
    <w:rsid w:val="00CB6E29"/>
    <w:rsid w:val="00CC000B"/>
    <w:rsid w:val="00CC04A5"/>
    <w:rsid w:val="00CC1898"/>
    <w:rsid w:val="00CC1F0A"/>
    <w:rsid w:val="00CC25FF"/>
    <w:rsid w:val="00CC520F"/>
    <w:rsid w:val="00CC7118"/>
    <w:rsid w:val="00CD18AD"/>
    <w:rsid w:val="00CD614E"/>
    <w:rsid w:val="00CE0257"/>
    <w:rsid w:val="00CE1E00"/>
    <w:rsid w:val="00CE71CF"/>
    <w:rsid w:val="00CF2BD3"/>
    <w:rsid w:val="00CF327C"/>
    <w:rsid w:val="00D028D5"/>
    <w:rsid w:val="00D02B8D"/>
    <w:rsid w:val="00D1186F"/>
    <w:rsid w:val="00D153F9"/>
    <w:rsid w:val="00D25C32"/>
    <w:rsid w:val="00D26279"/>
    <w:rsid w:val="00D305B7"/>
    <w:rsid w:val="00D309F4"/>
    <w:rsid w:val="00D318D0"/>
    <w:rsid w:val="00D35452"/>
    <w:rsid w:val="00D35C68"/>
    <w:rsid w:val="00D40388"/>
    <w:rsid w:val="00D40AEA"/>
    <w:rsid w:val="00D46787"/>
    <w:rsid w:val="00D55F6C"/>
    <w:rsid w:val="00D567A9"/>
    <w:rsid w:val="00D57001"/>
    <w:rsid w:val="00D60EC4"/>
    <w:rsid w:val="00D62236"/>
    <w:rsid w:val="00D63966"/>
    <w:rsid w:val="00D653A5"/>
    <w:rsid w:val="00D70674"/>
    <w:rsid w:val="00D72FBF"/>
    <w:rsid w:val="00D75144"/>
    <w:rsid w:val="00D809F5"/>
    <w:rsid w:val="00D8155E"/>
    <w:rsid w:val="00D86D8D"/>
    <w:rsid w:val="00D90355"/>
    <w:rsid w:val="00D92470"/>
    <w:rsid w:val="00D96537"/>
    <w:rsid w:val="00DA06E4"/>
    <w:rsid w:val="00DA1D02"/>
    <w:rsid w:val="00DA6B35"/>
    <w:rsid w:val="00DA6B3E"/>
    <w:rsid w:val="00DA6C39"/>
    <w:rsid w:val="00DA7878"/>
    <w:rsid w:val="00DB0690"/>
    <w:rsid w:val="00DB24D2"/>
    <w:rsid w:val="00DC00FE"/>
    <w:rsid w:val="00DC63F1"/>
    <w:rsid w:val="00DD20B8"/>
    <w:rsid w:val="00DD2849"/>
    <w:rsid w:val="00DD2F40"/>
    <w:rsid w:val="00DD6801"/>
    <w:rsid w:val="00DD6C75"/>
    <w:rsid w:val="00DE2964"/>
    <w:rsid w:val="00DE583A"/>
    <w:rsid w:val="00DF1317"/>
    <w:rsid w:val="00DF21F4"/>
    <w:rsid w:val="00E0207C"/>
    <w:rsid w:val="00E0473F"/>
    <w:rsid w:val="00E07417"/>
    <w:rsid w:val="00E10926"/>
    <w:rsid w:val="00E10AFC"/>
    <w:rsid w:val="00E1229B"/>
    <w:rsid w:val="00E13CC4"/>
    <w:rsid w:val="00E2168D"/>
    <w:rsid w:val="00E21778"/>
    <w:rsid w:val="00E21A6A"/>
    <w:rsid w:val="00E222C8"/>
    <w:rsid w:val="00E22C87"/>
    <w:rsid w:val="00E23AAC"/>
    <w:rsid w:val="00E245CE"/>
    <w:rsid w:val="00E3387D"/>
    <w:rsid w:val="00E342F1"/>
    <w:rsid w:val="00E3463B"/>
    <w:rsid w:val="00E37E7F"/>
    <w:rsid w:val="00E43F31"/>
    <w:rsid w:val="00E47CAC"/>
    <w:rsid w:val="00E50A5C"/>
    <w:rsid w:val="00E5264C"/>
    <w:rsid w:val="00E57058"/>
    <w:rsid w:val="00E575FD"/>
    <w:rsid w:val="00E606C9"/>
    <w:rsid w:val="00E61E04"/>
    <w:rsid w:val="00E630B4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744"/>
    <w:rsid w:val="00E90D39"/>
    <w:rsid w:val="00E96A84"/>
    <w:rsid w:val="00EA068A"/>
    <w:rsid w:val="00EA3661"/>
    <w:rsid w:val="00EA3DD1"/>
    <w:rsid w:val="00EA471D"/>
    <w:rsid w:val="00EA745A"/>
    <w:rsid w:val="00EA79DE"/>
    <w:rsid w:val="00EB0875"/>
    <w:rsid w:val="00EB0A3C"/>
    <w:rsid w:val="00EB5AA7"/>
    <w:rsid w:val="00EB5C4A"/>
    <w:rsid w:val="00EC1D1A"/>
    <w:rsid w:val="00EC7A02"/>
    <w:rsid w:val="00ED5300"/>
    <w:rsid w:val="00ED642D"/>
    <w:rsid w:val="00EE2669"/>
    <w:rsid w:val="00EE4D7C"/>
    <w:rsid w:val="00EE531C"/>
    <w:rsid w:val="00EE580F"/>
    <w:rsid w:val="00EF150E"/>
    <w:rsid w:val="00EF2229"/>
    <w:rsid w:val="00EF3CE0"/>
    <w:rsid w:val="00F07700"/>
    <w:rsid w:val="00F11358"/>
    <w:rsid w:val="00F11CC6"/>
    <w:rsid w:val="00F13986"/>
    <w:rsid w:val="00F206B0"/>
    <w:rsid w:val="00F210C6"/>
    <w:rsid w:val="00F244D9"/>
    <w:rsid w:val="00F26D61"/>
    <w:rsid w:val="00F2726F"/>
    <w:rsid w:val="00F2768D"/>
    <w:rsid w:val="00F3092A"/>
    <w:rsid w:val="00F33DA9"/>
    <w:rsid w:val="00F3731F"/>
    <w:rsid w:val="00F428C6"/>
    <w:rsid w:val="00F44AF7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B86"/>
    <w:rsid w:val="00F64262"/>
    <w:rsid w:val="00F64C19"/>
    <w:rsid w:val="00F65433"/>
    <w:rsid w:val="00F70B5E"/>
    <w:rsid w:val="00F71022"/>
    <w:rsid w:val="00F73FF8"/>
    <w:rsid w:val="00F76DC2"/>
    <w:rsid w:val="00F83941"/>
    <w:rsid w:val="00F8484E"/>
    <w:rsid w:val="00F936C3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1588"/>
    <w:rsid w:val="00FE2D30"/>
    <w:rsid w:val="00FE3BB2"/>
    <w:rsid w:val="00FE4EEE"/>
    <w:rsid w:val="00FF30EF"/>
    <w:rsid w:val="00FF366B"/>
    <w:rsid w:val="00FF5335"/>
    <w:rsid w:val="00FF5678"/>
    <w:rsid w:val="00FF5A0A"/>
    <w:rsid w:val="00FF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7B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4F4E"/>
    <w:pPr>
      <w:keepNext/>
      <w:jc w:val="center"/>
      <w:outlineLvl w:val="1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7BC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3E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25C32"/>
    <w:rPr>
      <w:rFonts w:ascii="Cambria" w:hAnsi="Cambria" w:cs="Times New Roman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24F4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1 Знак Знак Знак Знак Знак Знак"/>
    <w:basedOn w:val="Normal"/>
    <w:uiPriority w:val="99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Emphasis">
    <w:name w:val="Emphasis"/>
    <w:basedOn w:val="DefaultParagraphFont"/>
    <w:uiPriority w:val="99"/>
    <w:qFormat/>
    <w:rsid w:val="00324F4E"/>
    <w:rPr>
      <w:rFonts w:ascii="Times New Roman" w:hAnsi="Times New Roman" w:cs="Times New Roman"/>
      <w:color w:val="FF0000"/>
      <w:sz w:val="24"/>
    </w:rPr>
  </w:style>
  <w:style w:type="paragraph" w:customStyle="1" w:styleId="a">
    <w:name w:val="Готовый текст"/>
    <w:link w:val="a0"/>
    <w:uiPriority w:val="99"/>
    <w:rsid w:val="00324F4E"/>
    <w:rPr>
      <w:rFonts w:ascii="Calibri" w:hAnsi="Calibri"/>
      <w:spacing w:val="-4"/>
    </w:rPr>
  </w:style>
  <w:style w:type="character" w:customStyle="1" w:styleId="a0">
    <w:name w:val="Готовый текст Знак"/>
    <w:link w:val="a"/>
    <w:uiPriority w:val="99"/>
    <w:locked/>
    <w:rsid w:val="00324F4E"/>
    <w:rPr>
      <w:rFonts w:ascii="Calibri" w:hAnsi="Calibri"/>
      <w:spacing w:val="-4"/>
      <w:sz w:val="22"/>
      <w:lang w:val="ru-RU" w:eastAsia="ru-RU"/>
    </w:rPr>
  </w:style>
  <w:style w:type="paragraph" w:customStyle="1" w:styleId="a1">
    <w:name w:val="Вставлено"/>
    <w:aliases w:val="добавленно"/>
    <w:basedOn w:val="Normal"/>
    <w:link w:val="a2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/>
      <w:i/>
      <w:color w:val="00B050"/>
      <w:szCs w:val="20"/>
    </w:rPr>
  </w:style>
  <w:style w:type="character" w:customStyle="1" w:styleId="a2">
    <w:name w:val="Вставлено Знак"/>
    <w:aliases w:val="добавленно Знак"/>
    <w:link w:val="a1"/>
    <w:uiPriority w:val="99"/>
    <w:locked/>
    <w:rsid w:val="00324F4E"/>
    <w:rPr>
      <w:rFonts w:ascii="Calibri" w:hAnsi="Calibri"/>
      <w:i/>
      <w:color w:val="00B050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24F4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F4E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497F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97F6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97F6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5102D8"/>
    <w:pPr>
      <w:suppressAutoHyphens/>
    </w:pPr>
    <w:rPr>
      <w:lang w:eastAsia="ar-SA"/>
    </w:rPr>
  </w:style>
  <w:style w:type="paragraph" w:customStyle="1" w:styleId="a3">
    <w:name w:val="Готовый текст Знак Знак Знак Знак Знак Знак"/>
    <w:link w:val="a4"/>
    <w:uiPriority w:val="99"/>
    <w:rsid w:val="00FE4EEE"/>
    <w:rPr>
      <w:rFonts w:ascii="Calibri" w:hAnsi="Calibri"/>
      <w:spacing w:val="-4"/>
    </w:rPr>
  </w:style>
  <w:style w:type="character" w:customStyle="1" w:styleId="a4">
    <w:name w:val="Готовый текст Знак Знак Знак Знак Знак Знак Знак"/>
    <w:link w:val="a3"/>
    <w:uiPriority w:val="99"/>
    <w:locked/>
    <w:rsid w:val="00FE4EEE"/>
    <w:rPr>
      <w:rFonts w:ascii="Calibri" w:hAnsi="Calibri"/>
      <w:spacing w:val="-4"/>
      <w:sz w:val="22"/>
    </w:rPr>
  </w:style>
  <w:style w:type="paragraph" w:styleId="Header">
    <w:name w:val="header"/>
    <w:basedOn w:val="Normal"/>
    <w:link w:val="HeaderChar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48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4805"/>
    <w:rPr>
      <w:rFonts w:cs="Times New Roman"/>
    </w:rPr>
  </w:style>
  <w:style w:type="character" w:styleId="PageNumber">
    <w:name w:val="page number"/>
    <w:basedOn w:val="DefaultParagraphFont"/>
    <w:uiPriority w:val="99"/>
    <w:rsid w:val="00564805"/>
    <w:rPr>
      <w:rFonts w:cs="Times New Roman"/>
    </w:rPr>
  </w:style>
  <w:style w:type="character" w:customStyle="1" w:styleId="blk">
    <w:name w:val="blk"/>
    <w:uiPriority w:val="99"/>
    <w:rsid w:val="00B55B93"/>
  </w:style>
  <w:style w:type="character" w:customStyle="1" w:styleId="a5">
    <w:name w:val="Основной текст_"/>
    <w:basedOn w:val="DefaultParagraphFont"/>
    <w:link w:val="2"/>
    <w:uiPriority w:val="99"/>
    <w:locked/>
    <w:rsid w:val="00F206B0"/>
    <w:rPr>
      <w:rFonts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5"/>
    <w:uiPriority w:val="99"/>
    <w:rsid w:val="00F206B0"/>
    <w:pPr>
      <w:widowControl w:val="0"/>
      <w:shd w:val="clear" w:color="auto" w:fill="FFFFFF"/>
      <w:spacing w:before="72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m_city@rambler.ru" TargetMode="External"/><Relationship Id="rId13" Type="http://schemas.openxmlformats.org/officeDocument/2006/relationships/hyperlink" Target="consultantplus://offline/ref=F8066097D2AAF0941D60D942CCA2B8A1B137B606627BF54EE9F35A74EF4C1AD1FA830C0523470A6EeBD6H" TargetMode="External"/><Relationship Id="rId18" Type="http://schemas.openxmlformats.org/officeDocument/2006/relationships/hyperlink" Target="consultantplus://offline/ref=75E6520321F9D881A7897F40B1DFC22945F90FB0F4B02C0654D5C7FB6CcByAH" TargetMode="External"/><Relationship Id="rId26" Type="http://schemas.openxmlformats.org/officeDocument/2006/relationships/hyperlink" Target="consultantplus://offline/ref=798B257B49007426778AB57EFB6E4A99F00199D8330A4EE9EFF732506E39FD360836488CB9wEr8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6E7F83660380FE35B0647FEDDB265DF301BD0E1DB0EBFB10090A060B8E8186DD6A4D1C8C6CF292CDD11233a1u3J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1D7484EA75B0DB2EA7720A5E2C985B4A9DEFAB22830FF23F8129C7A8F7FS1M" TargetMode="External"/><Relationship Id="rId17" Type="http://schemas.openxmlformats.org/officeDocument/2006/relationships/hyperlink" Target="consultantplus://offline/ref=81D2B8DB664F82F885D2040E0E64E929D78B2671543C7EFC55BDA80371y4mAG" TargetMode="External"/><Relationship Id="rId25" Type="http://schemas.openxmlformats.org/officeDocument/2006/relationships/hyperlink" Target="consultantplus://offline/ref=1B7B0A5BA98349DFE4DD37853875CDFFE13D371B92C8202C12CB92E7C1128E2CDFA488C441e7Q8H" TargetMode="External"/><Relationship Id="rId33" Type="http://schemas.openxmlformats.org/officeDocument/2006/relationships/hyperlink" Target="consultantplus://offline/ref=2FB61DCA8F7BA2E682F63F3240208F3406BB56C6757D70DD7828B6135E4FFC4D289045B96509A4B7k6X2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D2B8DB664F82F885D2040E0E64E929D7832772573B7EFC55BDA803714A39E0FD32D8E78BC5E671y4mDG" TargetMode="External"/><Relationship Id="rId20" Type="http://schemas.openxmlformats.org/officeDocument/2006/relationships/hyperlink" Target="consultantplus://offline/ref=7F10220E030AE6B771784F05E4F8E327412D8EF087310FFB4B353D106408E5CF4987A118E0B23EA558EB2D3DO6n0J" TargetMode="External"/><Relationship Id="rId29" Type="http://schemas.openxmlformats.org/officeDocument/2006/relationships/hyperlink" Target="http://www.consultant.ru/document/cons_doc_LAW_296156/521091c3cb2ba736a2587fafb3365e53d9e27af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ABAC9F788B3BA595E160AD8E657B041258E9B15060AD95319A1049FAv6qFL" TargetMode="External"/><Relationship Id="rId24" Type="http://schemas.openxmlformats.org/officeDocument/2006/relationships/hyperlink" Target="consultantplus://offline/ref=1B7B0A5BA98349DFE4DD29882E1991F0E736691E94CA237B4B9C94B09E4288799FE48E94013FB9B0617C6529e8QFH" TargetMode="External"/><Relationship Id="rId32" Type="http://schemas.openxmlformats.org/officeDocument/2006/relationships/hyperlink" Target="consultantplus://offline/ref=3EE3B2E08552A0E4A6360E6022F1E8C9C054566F817B6DFEDBB25A12D3A88FEC3CDEB31199Z4b3P" TargetMode="External"/><Relationship Id="rId37" Type="http://schemas.openxmlformats.org/officeDocument/2006/relationships/hyperlink" Target="consultantplus://offline/ref=57E780DA2BC4CC2331D6C1C1B1989EEEA4FFF4D6401EE4398DA58A8468F513C08C67C6E33F0650B8822815D8W4Y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5BE2A3CF04FE21F1366FA6391181C9A8C1ADE6BF7E2DE5002B054965A7D62E7F765AABo1d3H" TargetMode="External"/><Relationship Id="rId23" Type="http://schemas.openxmlformats.org/officeDocument/2006/relationships/hyperlink" Target="consultantplus://offline/ref=C46E7F83660380FE35B0647FEDDB265DF301BD0E1DB0EBFB10090A060B8E8186DD6A4D1C8C6CF292CDD11232a1u0J" TargetMode="External"/><Relationship Id="rId28" Type="http://schemas.openxmlformats.org/officeDocument/2006/relationships/hyperlink" Target="consultantplus://offline/ref=1B7B0A5BA98349DFE4DD37853875CDFFE13D371B92C8202C12CB92E7C1128E2CDFA488C441e7Q8H" TargetMode="External"/><Relationship Id="rId36" Type="http://schemas.openxmlformats.org/officeDocument/2006/relationships/footer" Target="footer2.xml"/><Relationship Id="rId10" Type="http://schemas.openxmlformats.org/officeDocument/2006/relationships/hyperlink" Target="mailto:furm_city@rambler.ru" TargetMode="External"/><Relationship Id="rId19" Type="http://schemas.openxmlformats.org/officeDocument/2006/relationships/hyperlink" Target="consultantplus://offline/ref=7F10220E030AE6B771784F05E4F8E327412D8EF087310FFB4B353D106408E5CF4987A118E0B23EA558EB2C35O6n3J" TargetMode="External"/><Relationship Id="rId31" Type="http://schemas.openxmlformats.org/officeDocument/2006/relationships/hyperlink" Target="consultantplus://offline/ref=3EE3B2E08552A0E4A6360E6022F1E8C9C35D5E6084786DFEDBB25A12D3ZAb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A5BE2A3CF04FE21F1366FA6391181C9A8C1ADE6BF7E2DE5002B054965A7D62E7F765AAE105533EBoDd1H" TargetMode="External"/><Relationship Id="rId22" Type="http://schemas.openxmlformats.org/officeDocument/2006/relationships/hyperlink" Target="consultantplus://offline/ref=C46E7F83660380FE35B0647FEDDB265DF301BD0E1DB0EBFB10090A060B8E8186DD6A4D1C8C6CF292CDD11233a1u3J" TargetMode="External"/><Relationship Id="rId27" Type="http://schemas.openxmlformats.org/officeDocument/2006/relationships/hyperlink" Target="consultantplus://offline/ref=1B7B0A5BA98349DFE4DD37853875CDFFE13D371B92C8202C12CB92E7C1128E2CDFA488C441e7Q8H" TargetMode="External"/><Relationship Id="rId30" Type="http://schemas.openxmlformats.org/officeDocument/2006/relationships/hyperlink" Target="http://www.consultant.ru/document/cons_doc_LAW_296156/521091c3cb2ba736a2587fafb3365e53d9e27af5/" TargetMode="External"/><Relationship Id="rId35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584</TotalTime>
  <Pages>32</Pages>
  <Words>14146</Words>
  <Characters>-32766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subject/>
  <dc:creator>www.PHILka.RU</dc:creator>
  <cp:keywords/>
  <dc:description/>
  <cp:lastModifiedBy>Admin</cp:lastModifiedBy>
  <cp:revision>27</cp:revision>
  <cp:lastPrinted>2020-02-27T07:46:00Z</cp:lastPrinted>
  <dcterms:created xsi:type="dcterms:W3CDTF">2017-03-22T07:32:00Z</dcterms:created>
  <dcterms:modified xsi:type="dcterms:W3CDTF">2021-03-10T07:34:00Z</dcterms:modified>
</cp:coreProperties>
</file>