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6" w:rsidRDefault="005A0E26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5A0E26" w:rsidRDefault="005A0E26" w:rsidP="00EA1C47">
      <w:pPr>
        <w:ind w:left="4956"/>
        <w:jc w:val="center"/>
      </w:pPr>
      <w:r>
        <w:t>к постановлению администрации</w:t>
      </w:r>
    </w:p>
    <w:p w:rsidR="005A0E26" w:rsidRDefault="005A0E26" w:rsidP="00EA1C47">
      <w:pPr>
        <w:ind w:left="4956"/>
        <w:jc w:val="center"/>
      </w:pPr>
      <w:r>
        <w:t>Фурмановского муниципального района</w:t>
      </w:r>
    </w:p>
    <w:p w:rsidR="005A0E26" w:rsidRDefault="005A0E26" w:rsidP="00EA1C47">
      <w:pPr>
        <w:ind w:left="4956"/>
        <w:jc w:val="center"/>
      </w:pPr>
      <w:r>
        <w:t>от 14.04.2017  №  417</w:t>
      </w:r>
    </w:p>
    <w:p w:rsidR="005A0E26" w:rsidRDefault="005A0E26" w:rsidP="000C2241">
      <w:pPr>
        <w:jc w:val="center"/>
        <w:rPr>
          <w:sz w:val="28"/>
          <w:szCs w:val="28"/>
        </w:rPr>
      </w:pPr>
    </w:p>
    <w:p w:rsidR="005A0E26" w:rsidRDefault="005A0E26" w:rsidP="000C2241">
      <w:pPr>
        <w:jc w:val="center"/>
        <w:rPr>
          <w:sz w:val="28"/>
          <w:szCs w:val="28"/>
        </w:rPr>
      </w:pPr>
    </w:p>
    <w:p w:rsidR="005A0E26" w:rsidRPr="00EA1C47" w:rsidRDefault="005A0E26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5A0E26" w:rsidRDefault="005A0E26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>
        <w:rPr>
          <w:sz w:val="28"/>
          <w:szCs w:val="28"/>
        </w:rPr>
        <w:t>17</w:t>
      </w:r>
      <w:r w:rsidRPr="00EA1C47">
        <w:rPr>
          <w:sz w:val="28"/>
          <w:szCs w:val="28"/>
        </w:rPr>
        <w:t xml:space="preserve"> год</w:t>
      </w:r>
    </w:p>
    <w:p w:rsidR="005A0E26" w:rsidRDefault="005A0E26" w:rsidP="00EA1C4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2"/>
        <w:gridCol w:w="2777"/>
        <w:gridCol w:w="2777"/>
        <w:gridCol w:w="2777"/>
      </w:tblGrid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МУП «Теплосеть»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МУП «Аптека «Леко»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10675982,39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31435059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123980,86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16475,28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196469,12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10331,74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Эренбах Дмитрий Андреевич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Щепалов Александр Юрьевич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Горланова Галина Валерьевна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4.1.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Директор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363902,5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567643,95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260064,90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30325,21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47393,66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21672,08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-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Расторгуева Майя Константиновна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Комаров Валерий Вячеславович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Румянцева Е.В.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336109,52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406167,59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218269,60</w:t>
            </w:r>
          </w:p>
        </w:tc>
      </w:tr>
      <w:tr w:rsidR="005A0E26">
        <w:tc>
          <w:tcPr>
            <w:tcW w:w="680" w:type="dxa"/>
          </w:tcPr>
          <w:p w:rsidR="005A0E26" w:rsidRDefault="005A0E26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5A0E26" w:rsidRDefault="005A0E26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28009,13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33847,10</w:t>
            </w:r>
          </w:p>
        </w:tc>
        <w:tc>
          <w:tcPr>
            <w:tcW w:w="2777" w:type="dxa"/>
          </w:tcPr>
          <w:p w:rsidR="005A0E26" w:rsidRDefault="005A0E26" w:rsidP="00CE091F">
            <w:pPr>
              <w:pStyle w:val="ConsPlusNormal"/>
              <w:jc w:val="center"/>
            </w:pPr>
            <w:r>
              <w:t>18189,13</w:t>
            </w:r>
          </w:p>
        </w:tc>
      </w:tr>
    </w:tbl>
    <w:p w:rsidR="005A0E26" w:rsidRDefault="005A0E26" w:rsidP="00CE091F">
      <w:pPr>
        <w:pStyle w:val="ConsPlusNormal"/>
        <w:ind w:firstLine="540"/>
        <w:jc w:val="both"/>
      </w:pPr>
    </w:p>
    <w:p w:rsidR="005A0E26" w:rsidRPr="000C2241" w:rsidRDefault="005A0E26" w:rsidP="000C2241">
      <w:pPr>
        <w:jc w:val="center"/>
        <w:rPr>
          <w:sz w:val="28"/>
          <w:szCs w:val="28"/>
        </w:rPr>
      </w:pPr>
    </w:p>
    <w:sectPr w:rsidR="005A0E26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72C2D"/>
    <w:rsid w:val="00212879"/>
    <w:rsid w:val="002352A5"/>
    <w:rsid w:val="002617AA"/>
    <w:rsid w:val="002848F2"/>
    <w:rsid w:val="002B0C79"/>
    <w:rsid w:val="002C25D1"/>
    <w:rsid w:val="00337AF4"/>
    <w:rsid w:val="00366669"/>
    <w:rsid w:val="003A6A07"/>
    <w:rsid w:val="003E250E"/>
    <w:rsid w:val="00520196"/>
    <w:rsid w:val="0056415A"/>
    <w:rsid w:val="005A0E26"/>
    <w:rsid w:val="005A64A9"/>
    <w:rsid w:val="006A343B"/>
    <w:rsid w:val="007116CE"/>
    <w:rsid w:val="007C2BE7"/>
    <w:rsid w:val="00821C49"/>
    <w:rsid w:val="008C62CD"/>
    <w:rsid w:val="0090603A"/>
    <w:rsid w:val="00930C23"/>
    <w:rsid w:val="009D5312"/>
    <w:rsid w:val="00A10B4C"/>
    <w:rsid w:val="00A22B76"/>
    <w:rsid w:val="00A86EFF"/>
    <w:rsid w:val="00AF41AF"/>
    <w:rsid w:val="00B343FB"/>
    <w:rsid w:val="00CE091F"/>
    <w:rsid w:val="00E4196D"/>
    <w:rsid w:val="00E6165D"/>
    <w:rsid w:val="00EA1C47"/>
    <w:rsid w:val="00EE3067"/>
    <w:rsid w:val="00F25352"/>
    <w:rsid w:val="00F375AF"/>
    <w:rsid w:val="00F444CC"/>
    <w:rsid w:val="00F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4196D"/>
  </w:style>
  <w:style w:type="character" w:styleId="Hyperlink">
    <w:name w:val="Hyperlink"/>
    <w:basedOn w:val="DefaultParagraphFont"/>
    <w:uiPriority w:val="99"/>
    <w:rsid w:val="00E4196D"/>
    <w:rPr>
      <w:color w:val="0000FF"/>
      <w:u w:val="single"/>
    </w:rPr>
  </w:style>
  <w:style w:type="table" w:styleId="TableGrid">
    <w:name w:val="Table Grid"/>
    <w:basedOn w:val="TableNormal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381</Words>
  <Characters>2176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5</cp:revision>
  <cp:lastPrinted>2017-04-20T07:12:00Z</cp:lastPrinted>
  <dcterms:created xsi:type="dcterms:W3CDTF">2018-04-26T06:47:00Z</dcterms:created>
  <dcterms:modified xsi:type="dcterms:W3CDTF">2018-04-26T06:54:00Z</dcterms:modified>
</cp:coreProperties>
</file>