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C0" w:rsidRDefault="007E0CC0" w:rsidP="006A6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CC0" w:rsidRDefault="007E0CC0" w:rsidP="00A313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CC0" w:rsidRDefault="007E0CC0" w:rsidP="006A61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07.95pt;margin-top:-.2pt;width:52.1pt;height:53.2pt;z-index:251660288;visibility:visible">
            <v:imagedata r:id="rId4" o:title=""/>
            <w10:wrap type="square" side="right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7E0CC0" w:rsidRDefault="007E0CC0" w:rsidP="006A61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0CC0" w:rsidRPr="006A615D" w:rsidRDefault="007E0CC0" w:rsidP="006A615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6A615D">
        <w:rPr>
          <w:rFonts w:ascii="Times New Roman" w:hAnsi="Times New Roman"/>
          <w:sz w:val="32"/>
          <w:szCs w:val="32"/>
          <w:lang w:eastAsia="ru-RU"/>
        </w:rPr>
        <w:br w:type="textWrapping" w:clear="all"/>
      </w:r>
    </w:p>
    <w:p w:rsidR="007E0CC0" w:rsidRPr="00F23388" w:rsidRDefault="007E0CC0" w:rsidP="00A313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CC0" w:rsidRPr="00F23388" w:rsidRDefault="007E0CC0" w:rsidP="00A313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0CC0" w:rsidRPr="00F23388" w:rsidRDefault="007E0CC0" w:rsidP="00A313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23388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ФУРМАНОВСКОГО МУНИЦИПАЛЬНОГО РАЙОНА </w:t>
      </w:r>
    </w:p>
    <w:p w:rsidR="007E0CC0" w:rsidRPr="00F23388" w:rsidRDefault="007E0CC0" w:rsidP="00A313A3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caps/>
          <w:kern w:val="32"/>
          <w:sz w:val="28"/>
          <w:szCs w:val="28"/>
          <w:lang w:eastAsia="ru-RU"/>
        </w:rPr>
      </w:pPr>
    </w:p>
    <w:p w:rsidR="007E0CC0" w:rsidRPr="00F23388" w:rsidRDefault="007E0CC0" w:rsidP="00A313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23388">
        <w:rPr>
          <w:rFonts w:ascii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7E0CC0" w:rsidRPr="00F23388" w:rsidRDefault="007E0CC0" w:rsidP="006A615D">
      <w:pPr>
        <w:tabs>
          <w:tab w:val="center" w:pos="4677"/>
          <w:tab w:val="left" w:pos="6362"/>
        </w:tabs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ab/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margin-left:123.25pt;margin-top:20.45pt;width:108.85pt;height:21.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xewAIAAK0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" o:allowincell="f" filled="f" stroked="f">
            <v:textbox inset="0,1mm,0,0">
              <w:txbxContent>
                <w:p w:rsidR="007E0CC0" w:rsidRDefault="007E0CC0" w:rsidP="00A313A3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8" type="#_x0000_t202" style="position:absolute;margin-left:18pt;margin-top:41pt;width:90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TqxQ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" filled="f" stroked="f">
            <v:textbox>
              <w:txbxContent>
                <w:p w:rsidR="007E0CC0" w:rsidRDefault="007E0CC0" w:rsidP="00A313A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9" type="#_x0000_t202" style="position:absolute;margin-left:332.5pt;margin-top:19.2pt;width:57.6pt;height:21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" filled="f" stroked="f">
            <v:textbox inset="0,1mm,0,0">
              <w:txbxContent>
                <w:p w:rsidR="007E0CC0" w:rsidRDefault="007E0CC0" w:rsidP="00A313A3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0" type="#_x0000_t202" style="position:absolute;margin-left:252pt;margin-top:.9pt;width:52.1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ymxQIAAL8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" o:allowincell="f" filled="f" stroked="f">
            <v:textbox>
              <w:txbxContent>
                <w:p w:rsidR="007E0CC0" w:rsidRDefault="007E0CC0" w:rsidP="00A313A3"/>
              </w:txbxContent>
            </v:textbox>
          </v:shape>
        </w:pict>
      </w:r>
      <w:r>
        <w:rPr>
          <w:rFonts w:ascii="Times New Roman" w:hAnsi="Times New Roman"/>
          <w:b/>
          <w:sz w:val="40"/>
          <w:szCs w:val="40"/>
          <w:lang w:eastAsia="ru-RU"/>
        </w:rPr>
        <w:tab/>
        <w:t xml:space="preserve">      </w:t>
      </w:r>
    </w:p>
    <w:p w:rsidR="007E0CC0" w:rsidRPr="00F23388" w:rsidRDefault="007E0CC0" w:rsidP="00A313A3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3" o:spid="_x0000_s1031" type="#_x0000_t202" style="position:absolute;margin-left:382.65pt;margin-top:17.35pt;width:1in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INwg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" filled="f" stroked="f">
            <v:textbox>
              <w:txbxContent>
                <w:p w:rsidR="007E0CC0" w:rsidRPr="00B21E59" w:rsidRDefault="007E0CC0" w:rsidP="00A313A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E0CC0" w:rsidRPr="0024616B" w:rsidRDefault="007E0CC0" w:rsidP="00A313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________________2021</w:t>
      </w:r>
      <w:r w:rsidRPr="0024616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№ _______</w:t>
      </w:r>
    </w:p>
    <w:p w:rsidR="007E0CC0" w:rsidRPr="0024616B" w:rsidRDefault="007E0CC0" w:rsidP="00A31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616B">
        <w:rPr>
          <w:rFonts w:ascii="Times New Roman" w:hAnsi="Times New Roman"/>
          <w:b/>
          <w:sz w:val="24"/>
          <w:szCs w:val="24"/>
          <w:lang w:eastAsia="ru-RU"/>
        </w:rPr>
        <w:t xml:space="preserve">г. Фурманов </w:t>
      </w:r>
    </w:p>
    <w:p w:rsidR="007E0CC0" w:rsidRPr="0024616B" w:rsidRDefault="007E0CC0" w:rsidP="00A313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0CC0" w:rsidRPr="0024616B" w:rsidRDefault="007E0CC0" w:rsidP="00A313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0CC0" w:rsidRPr="0024616B" w:rsidRDefault="007E0CC0" w:rsidP="00A313A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16B">
        <w:rPr>
          <w:rFonts w:ascii="Times New Roman" w:hAnsi="Times New Roman"/>
          <w:b/>
          <w:sz w:val="24"/>
          <w:szCs w:val="24"/>
          <w:lang w:eastAsia="ru-RU"/>
        </w:rPr>
        <w:t>О внесении  изменений в  постановление  администрации Фурмановского муниципального района от 11.07.2017 № 831 «Об утверждении Административного регламента «Выдача администрацией Фурмановского муниципального района разрешений на ввод объектов в эксплуатацию в случаях, предусмотренных   Градостроительным кодексом Российской Федерации</w:t>
      </w:r>
      <w:r w:rsidRPr="0024616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E0CC0" w:rsidRPr="00B6716A" w:rsidRDefault="007E0CC0" w:rsidP="00A313A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0CC0" w:rsidRPr="00B6716A" w:rsidRDefault="007E0CC0" w:rsidP="00A313A3">
      <w:pPr>
        <w:spacing w:after="0" w:line="12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16A">
        <w:rPr>
          <w:rFonts w:ascii="Times New Roman" w:hAnsi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федеральными законами от 06.10.2003 №131-ФЗ «Об общих принципах организации 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6716A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</w:t>
      </w:r>
      <w:r>
        <w:rPr>
          <w:rFonts w:ascii="Times New Roman" w:hAnsi="Times New Roman"/>
          <w:sz w:val="24"/>
          <w:szCs w:val="24"/>
          <w:lang w:eastAsia="ru-RU"/>
        </w:rPr>
        <w:t>, руководствуясь Уставом Фурмановского муниципального  района, администрация Фурмановского муниципального района</w:t>
      </w:r>
      <w:r w:rsidRPr="00B671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0CC0" w:rsidRPr="00B6716A" w:rsidRDefault="007E0CC0" w:rsidP="00A313A3">
      <w:pPr>
        <w:spacing w:after="0" w:line="1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16A">
        <w:rPr>
          <w:rFonts w:ascii="Times New Roman" w:hAnsi="Times New Roman"/>
          <w:sz w:val="24"/>
          <w:szCs w:val="24"/>
          <w:lang w:eastAsia="ru-RU"/>
        </w:rPr>
        <w:t>п о с т а н о в л я е т:</w:t>
      </w:r>
    </w:p>
    <w:p w:rsidR="007E0CC0" w:rsidRPr="00B6716A" w:rsidRDefault="007E0CC0" w:rsidP="00A313A3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16A">
        <w:rPr>
          <w:rFonts w:ascii="Times New Roman" w:hAnsi="Times New Roman"/>
          <w:sz w:val="24"/>
          <w:szCs w:val="24"/>
          <w:lang w:eastAsia="ru-RU"/>
        </w:rPr>
        <w:t>1.В Приложение № 1  к  постановлению  администрации Фурмановского муниципального района от 11.07.2017 № 831 «Об утверждении Административного регламента «Выдача администрацией Фурмановского муниципального района разрешений на ввод объектов в эксплуатацию в случаях, предусмотренных   Градостроительным кодексом Российской Федерации</w:t>
      </w:r>
      <w:r w:rsidRPr="00B6716A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B6716A">
        <w:rPr>
          <w:rFonts w:ascii="Times New Roman" w:hAnsi="Times New Roman"/>
          <w:sz w:val="24"/>
          <w:szCs w:val="24"/>
          <w:lang w:eastAsia="ru-RU"/>
        </w:rPr>
        <w:t xml:space="preserve">  внести следующие изменения:</w:t>
      </w:r>
    </w:p>
    <w:p w:rsidR="007E0CC0" w:rsidRPr="00B6716A" w:rsidRDefault="007E0CC0" w:rsidP="00A313A3">
      <w:pPr>
        <w:autoSpaceDE w:val="0"/>
        <w:spacing w:after="0" w:line="12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16A">
        <w:rPr>
          <w:rFonts w:ascii="Times New Roman" w:hAnsi="Times New Roman"/>
          <w:sz w:val="24"/>
          <w:szCs w:val="24"/>
          <w:lang w:eastAsia="ru-RU"/>
        </w:rPr>
        <w:t>По тексту Приложения № 1</w:t>
      </w:r>
    </w:p>
    <w:p w:rsidR="007E0CC0" w:rsidRDefault="007E0CC0" w:rsidP="00CB14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1.1.абзацы 10;11;12 п</w:t>
      </w:r>
      <w:r w:rsidRPr="00B6716A">
        <w:rPr>
          <w:rFonts w:ascii="Times New Roman" w:hAnsi="Times New Roman"/>
          <w:sz w:val="24"/>
          <w:szCs w:val="24"/>
          <w:lang w:eastAsia="ru-RU"/>
        </w:rPr>
        <w:t>ункт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67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2.14.1.</w:t>
      </w:r>
      <w:r w:rsidRPr="00B6716A"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6716A">
        <w:rPr>
          <w:rFonts w:ascii="Times New Roman" w:hAnsi="Times New Roman"/>
          <w:sz w:val="24"/>
          <w:szCs w:val="24"/>
          <w:lang w:eastAsia="ru-RU"/>
        </w:rPr>
        <w:t xml:space="preserve"> регламента </w:t>
      </w:r>
      <w:r w:rsidRPr="00D86D8D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E0CC0" w:rsidRDefault="007E0CC0" w:rsidP="00F758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«При обращении на личный прием к специалисту Отдела или МФЦ, в целях предоставления муниципальной услуги,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или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ч.18 ст.14.1 Федерального закона от 27.07.2006 №149-ФЗ «Об информации, информационных технологиях и защите информации».</w:t>
      </w:r>
    </w:p>
    <w:p w:rsidR="007E0CC0" w:rsidRDefault="007E0CC0" w:rsidP="00F758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интересы заявителя представляет уполномоченное лицо, заявитель представляет доверенность.»;   </w:t>
      </w:r>
    </w:p>
    <w:p w:rsidR="007E0CC0" w:rsidRDefault="007E0CC0" w:rsidP="005E1B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абзац 3 пункта 4 главы 4 «Состав, последовательность и сроки выполнения административных процедур в электронной форме» дополнить следующим предложением:</w:t>
      </w:r>
    </w:p>
    <w:p w:rsidR="007E0CC0" w:rsidRDefault="007E0CC0" w:rsidP="00E32F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системах.»</w:t>
      </w:r>
    </w:p>
    <w:p w:rsidR="007E0CC0" w:rsidRPr="00D35C68" w:rsidRDefault="007E0CC0" w:rsidP="00D35C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B6716A">
        <w:rPr>
          <w:rFonts w:ascii="Times New Roman" w:hAnsi="Times New Roman"/>
          <w:sz w:val="24"/>
          <w:szCs w:val="24"/>
          <w:lang w:eastAsia="ru-RU"/>
        </w:rPr>
        <w:t>2.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района».</w:t>
      </w:r>
    </w:p>
    <w:p w:rsidR="007E0CC0" w:rsidRPr="00B6716A" w:rsidRDefault="007E0CC0" w:rsidP="00A313A3">
      <w:pPr>
        <w:autoSpaceDE w:val="0"/>
        <w:spacing w:after="0" w:line="12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16A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E0CC0" w:rsidRPr="00B6716A" w:rsidRDefault="007E0CC0" w:rsidP="00A313A3">
      <w:pPr>
        <w:autoSpaceDE w:val="0"/>
        <w:autoSpaceDN w:val="0"/>
        <w:adjustRightInd w:val="0"/>
        <w:spacing w:after="0" w:line="12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16A">
        <w:rPr>
          <w:rFonts w:ascii="Times New Roman" w:hAnsi="Times New Roman"/>
          <w:sz w:val="24"/>
          <w:szCs w:val="24"/>
          <w:lang w:eastAsia="ru-RU"/>
        </w:rPr>
        <w:t>4. Контроль   за   исполнением  настоящего  постановления    возложить на заместителя главы администрации Фурмановского муниципального района А.А. Клюева.</w:t>
      </w:r>
    </w:p>
    <w:p w:rsidR="007E0CC0" w:rsidRPr="00B6716A" w:rsidRDefault="007E0CC0" w:rsidP="00A313A3">
      <w:pPr>
        <w:spacing w:after="0" w:line="1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CC0" w:rsidRDefault="007E0CC0" w:rsidP="00A313A3"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0CC0" w:rsidRDefault="007E0CC0" w:rsidP="00A313A3"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0CC0" w:rsidRPr="00B6716A" w:rsidRDefault="007E0CC0" w:rsidP="00A313A3"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0CC0" w:rsidRDefault="007E0CC0" w:rsidP="00A313A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DD719E">
        <w:rPr>
          <w:rFonts w:ascii="Times New Roman" w:hAnsi="Times New Roman"/>
          <w:b/>
          <w:sz w:val="24"/>
          <w:szCs w:val="24"/>
          <w:lang w:eastAsia="ru-RU"/>
        </w:rPr>
        <w:t>лав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</w:t>
      </w:r>
      <w:r w:rsidRPr="00DD719E">
        <w:rPr>
          <w:rFonts w:ascii="Times New Roman" w:hAnsi="Times New Roman"/>
          <w:b/>
          <w:sz w:val="24"/>
          <w:szCs w:val="24"/>
          <w:lang w:eastAsia="ru-RU"/>
        </w:rPr>
        <w:t>Фурмановского</w:t>
      </w:r>
    </w:p>
    <w:p w:rsidR="007E0CC0" w:rsidRPr="00DD719E" w:rsidRDefault="007E0CC0" w:rsidP="00A313A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D719E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района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</w:t>
      </w:r>
      <w:r w:rsidRPr="00DD719E">
        <w:rPr>
          <w:rFonts w:ascii="Times New Roman" w:hAnsi="Times New Roman"/>
          <w:b/>
          <w:sz w:val="24"/>
          <w:szCs w:val="24"/>
          <w:lang w:eastAsia="ru-RU"/>
        </w:rPr>
        <w:t xml:space="preserve"> Р.А. Соловьев                                                           </w:t>
      </w:r>
    </w:p>
    <w:p w:rsidR="007E0CC0" w:rsidRPr="00DD719E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0CC0" w:rsidRPr="00AC53BB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C53BB">
        <w:rPr>
          <w:rFonts w:ascii="Times New Roman" w:hAnsi="Times New Roman"/>
          <w:sz w:val="18"/>
          <w:szCs w:val="18"/>
          <w:lang w:eastAsia="ru-RU"/>
        </w:rPr>
        <w:t>В.Н. Чистяков</w:t>
      </w:r>
    </w:p>
    <w:p w:rsidR="007E0CC0" w:rsidRPr="00AC53BB" w:rsidRDefault="007E0CC0" w:rsidP="00A313A3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C53BB">
        <w:rPr>
          <w:rFonts w:ascii="Times New Roman" w:hAnsi="Times New Roman"/>
          <w:sz w:val="18"/>
          <w:szCs w:val="18"/>
          <w:lang w:eastAsia="ru-RU"/>
        </w:rPr>
        <w:t>2 14 76</w:t>
      </w:r>
    </w:p>
    <w:sectPr w:rsidR="007E0CC0" w:rsidRPr="00AC53BB" w:rsidSect="0015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32"/>
    <w:rsid w:val="00053F8F"/>
    <w:rsid w:val="000A366B"/>
    <w:rsid w:val="000C1DEA"/>
    <w:rsid w:val="000C524C"/>
    <w:rsid w:val="000D5794"/>
    <w:rsid w:val="000F655C"/>
    <w:rsid w:val="00154951"/>
    <w:rsid w:val="00172F42"/>
    <w:rsid w:val="00187C9C"/>
    <w:rsid w:val="001930F0"/>
    <w:rsid w:val="001B0C90"/>
    <w:rsid w:val="001E271B"/>
    <w:rsid w:val="001F7210"/>
    <w:rsid w:val="0024616B"/>
    <w:rsid w:val="00296A74"/>
    <w:rsid w:val="002C0C5D"/>
    <w:rsid w:val="002D4755"/>
    <w:rsid w:val="002E6D81"/>
    <w:rsid w:val="0031226B"/>
    <w:rsid w:val="00313258"/>
    <w:rsid w:val="0034320A"/>
    <w:rsid w:val="003568E3"/>
    <w:rsid w:val="0036412D"/>
    <w:rsid w:val="0038333F"/>
    <w:rsid w:val="003D68F5"/>
    <w:rsid w:val="00461BFB"/>
    <w:rsid w:val="004B6D0B"/>
    <w:rsid w:val="004C558E"/>
    <w:rsid w:val="005228EE"/>
    <w:rsid w:val="00562736"/>
    <w:rsid w:val="005839B7"/>
    <w:rsid w:val="005A4C77"/>
    <w:rsid w:val="005E1B6A"/>
    <w:rsid w:val="0061080F"/>
    <w:rsid w:val="00637758"/>
    <w:rsid w:val="006A615D"/>
    <w:rsid w:val="0070307A"/>
    <w:rsid w:val="00714400"/>
    <w:rsid w:val="00743EE0"/>
    <w:rsid w:val="007506F1"/>
    <w:rsid w:val="007570BA"/>
    <w:rsid w:val="00761054"/>
    <w:rsid w:val="007A3FC7"/>
    <w:rsid w:val="007E0CC0"/>
    <w:rsid w:val="007F70E0"/>
    <w:rsid w:val="008B0CF5"/>
    <w:rsid w:val="008C4E32"/>
    <w:rsid w:val="008E050B"/>
    <w:rsid w:val="008E165D"/>
    <w:rsid w:val="009201F1"/>
    <w:rsid w:val="00940691"/>
    <w:rsid w:val="009758FA"/>
    <w:rsid w:val="009A2BE3"/>
    <w:rsid w:val="009B7432"/>
    <w:rsid w:val="00A10A6D"/>
    <w:rsid w:val="00A313A3"/>
    <w:rsid w:val="00AC53BB"/>
    <w:rsid w:val="00B21E59"/>
    <w:rsid w:val="00B6716A"/>
    <w:rsid w:val="00C443AD"/>
    <w:rsid w:val="00C4577F"/>
    <w:rsid w:val="00C73C6E"/>
    <w:rsid w:val="00CB1468"/>
    <w:rsid w:val="00CD5200"/>
    <w:rsid w:val="00D35C68"/>
    <w:rsid w:val="00D40E4E"/>
    <w:rsid w:val="00D86D8D"/>
    <w:rsid w:val="00DB49B8"/>
    <w:rsid w:val="00DD719E"/>
    <w:rsid w:val="00DF244F"/>
    <w:rsid w:val="00E32FDC"/>
    <w:rsid w:val="00E3500E"/>
    <w:rsid w:val="00EE1E5E"/>
    <w:rsid w:val="00F23388"/>
    <w:rsid w:val="00F42376"/>
    <w:rsid w:val="00F758CA"/>
    <w:rsid w:val="00F87FAD"/>
    <w:rsid w:val="00FC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2</Pages>
  <Words>535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smev-1</dc:creator>
  <cp:keywords/>
  <dc:description/>
  <cp:lastModifiedBy>Admin</cp:lastModifiedBy>
  <cp:revision>11</cp:revision>
  <cp:lastPrinted>2021-02-11T12:11:00Z</cp:lastPrinted>
  <dcterms:created xsi:type="dcterms:W3CDTF">2019-06-19T11:22:00Z</dcterms:created>
  <dcterms:modified xsi:type="dcterms:W3CDTF">2021-02-11T12:13:00Z</dcterms:modified>
</cp:coreProperties>
</file>