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C1" w:rsidRDefault="00A916C1" w:rsidP="00253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16C1" w:rsidRDefault="00A916C1" w:rsidP="00253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16C1" w:rsidRDefault="00A916C1" w:rsidP="00253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39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A916C1" w:rsidRDefault="00A916C1" w:rsidP="00BC0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О РЕЗУЛЬТАТАХ ПУБЛИЧНЫХ СЛУШАНИЙ</w:t>
      </w:r>
      <w:r w:rsidRPr="005532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916C1" w:rsidRPr="00280428" w:rsidRDefault="00A916C1" w:rsidP="0028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327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80428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проекту внесения изменений в Правила благоустройства Фурмановского городского поселения Фурмановского муниципального района Ивановской области, утвержденны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</w:t>
      </w:r>
      <w:r w:rsidRPr="002804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Решением Совета Фурмановского городского поселения </w:t>
      </w:r>
      <w:r w:rsidRPr="009202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</w:t>
      </w:r>
      <w:r w:rsidRPr="00280428">
        <w:rPr>
          <w:rFonts w:ascii="Times New Roman" w:hAnsi="Times New Roman" w:cs="Times New Roman"/>
          <w:b/>
          <w:bCs/>
          <w:sz w:val="24"/>
          <w:szCs w:val="24"/>
          <w:u w:val="single"/>
        </w:rPr>
        <w:t>от 23.03.2017 года № 11 «Об утверждении Правил благоустройства Фурмановского городского поселения Фурмановского муниципального района Ивановской области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A916C1" w:rsidRDefault="00A916C1" w:rsidP="002804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0428">
        <w:rPr>
          <w:rFonts w:ascii="Times New Roman" w:hAnsi="Times New Roman" w:cs="Times New Roman"/>
          <w:sz w:val="20"/>
          <w:szCs w:val="20"/>
        </w:rPr>
        <w:t>(наименование документа, проект которого вынесен на общественные обсуждения)</w:t>
      </w:r>
    </w:p>
    <w:p w:rsidR="00A916C1" w:rsidRPr="00280428" w:rsidRDefault="00A916C1" w:rsidP="002804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16C1" w:rsidRDefault="00A916C1" w:rsidP="002F4B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E45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CE45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  "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CE45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"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декабря    </w:t>
      </w:r>
      <w:r w:rsidRPr="00CE45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E45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г.</w:t>
      </w:r>
    </w:p>
    <w:p w:rsidR="00A916C1" w:rsidRDefault="00A916C1" w:rsidP="002F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16C1" w:rsidRDefault="00A916C1" w:rsidP="002F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5327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Организатор публичных слушаний:</w:t>
      </w:r>
    </w:p>
    <w:p w:rsidR="00A916C1" w:rsidRDefault="00A916C1" w:rsidP="00FC5E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04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тдел жилищно-коммунального хозяйства</w:t>
      </w:r>
      <w:r w:rsidRPr="002804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благоустройства администрации Фурмановского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916C1" w:rsidRPr="002D230B" w:rsidRDefault="00A916C1" w:rsidP="002F4B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16C1" w:rsidRDefault="00A916C1" w:rsidP="002D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270">
        <w:rPr>
          <w:rFonts w:ascii="Times New Roman" w:hAnsi="Times New Roman" w:cs="Times New Roman"/>
          <w:sz w:val="24"/>
          <w:szCs w:val="24"/>
          <w:lang w:eastAsia="ru-RU"/>
        </w:rPr>
        <w:t xml:space="preserve">2. Наименование проекта, рассмотренного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публичных слушаниях</w:t>
      </w:r>
      <w:r w:rsidRPr="00553270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916C1" w:rsidRPr="00280428" w:rsidRDefault="00A916C1" w:rsidP="00FC5E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672E2">
        <w:rPr>
          <w:rFonts w:ascii="Times New Roman" w:hAnsi="Times New Roman" w:cs="Times New Roman"/>
          <w:b/>
          <w:bCs/>
          <w:sz w:val="24"/>
          <w:szCs w:val="24"/>
        </w:rPr>
        <w:t>роект</w:t>
      </w:r>
      <w:r w:rsidRPr="00280428">
        <w:rPr>
          <w:rFonts w:ascii="Times New Roman" w:hAnsi="Times New Roman" w:cs="Times New Roman"/>
          <w:b/>
          <w:bCs/>
          <w:sz w:val="24"/>
          <w:szCs w:val="24"/>
        </w:rPr>
        <w:t xml:space="preserve"> внесения изменений в Правила благоустройства Фурмановского городского поселения Фурмановского муниципального района Ивановской области, </w:t>
      </w:r>
      <w:r>
        <w:rPr>
          <w:rFonts w:ascii="Times New Roman" w:hAnsi="Times New Roman" w:cs="Times New Roman"/>
          <w:b/>
          <w:bCs/>
          <w:sz w:val="24"/>
          <w:szCs w:val="24"/>
        </w:rPr>
        <w:t>утвержденны</w:t>
      </w:r>
      <w:r w:rsidRPr="008B130B"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428">
        <w:rPr>
          <w:rFonts w:ascii="Times New Roman" w:hAnsi="Times New Roman" w:cs="Times New Roman"/>
          <w:b/>
          <w:bCs/>
          <w:sz w:val="24"/>
          <w:szCs w:val="24"/>
        </w:rPr>
        <w:t xml:space="preserve">Решением Совета Фурмановского городского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280428">
        <w:rPr>
          <w:rFonts w:ascii="Times New Roman" w:hAnsi="Times New Roman" w:cs="Times New Roman"/>
          <w:b/>
          <w:bCs/>
          <w:sz w:val="24"/>
          <w:szCs w:val="24"/>
        </w:rPr>
        <w:t>от 23.03.2017 года № 11 «Об утверждении Правил благоустройства Фурмановского городского поселения Фурмановского муниципального района Ивановской области»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16C1" w:rsidRDefault="00A916C1" w:rsidP="002D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16C1" w:rsidRDefault="00A916C1" w:rsidP="002D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270">
        <w:rPr>
          <w:rFonts w:ascii="Times New Roman" w:hAnsi="Times New Roman" w:cs="Times New Roman"/>
          <w:sz w:val="24"/>
          <w:szCs w:val="24"/>
          <w:lang w:eastAsia="ru-RU"/>
        </w:rPr>
        <w:t xml:space="preserve">3. Количество участников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  <w:r w:rsidRPr="00CE451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A916C1" w:rsidRPr="00553270" w:rsidRDefault="00A916C1" w:rsidP="00FC5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CE45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 (предложения, замечания и рекомендации по вопросу внесения изменений в проект Правил благоустройства Фурмановского городского поселения Фурмановского муниципального района Ивановской области не поступали).</w:t>
      </w:r>
    </w:p>
    <w:p w:rsidR="00A916C1" w:rsidRDefault="00A916C1" w:rsidP="00D22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27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Реквизиты протокола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публичных слушаний</w:t>
      </w:r>
      <w:r w:rsidRPr="00553270">
        <w:rPr>
          <w:rFonts w:ascii="Times New Roman" w:hAnsi="Times New Roman" w:cs="Times New Roman"/>
          <w:sz w:val="24"/>
          <w:szCs w:val="24"/>
          <w:lang w:eastAsia="ru-RU"/>
        </w:rPr>
        <w:t>, на основании которого подготовлено заключение о резу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льтатах общественных обсуждений </w:t>
      </w:r>
      <w:r w:rsidRPr="00553270">
        <w:rPr>
          <w:rFonts w:ascii="Times New Roman" w:hAnsi="Times New Roman" w:cs="Times New Roman"/>
          <w:sz w:val="24"/>
          <w:szCs w:val="24"/>
          <w:lang w:eastAsia="ru-RU"/>
        </w:rPr>
        <w:t>(наименование, дата оформления):</w:t>
      </w:r>
    </w:p>
    <w:p w:rsidR="00A916C1" w:rsidRPr="00553270" w:rsidRDefault="00A916C1" w:rsidP="00D20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C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публичных слушаний</w:t>
      </w:r>
      <w:r w:rsidRPr="002F4B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2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5 </w:t>
      </w:r>
      <w:r w:rsidRPr="00253C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253C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253C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A916C1" w:rsidRPr="00553270" w:rsidRDefault="00A916C1" w:rsidP="002D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27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 Содержание внесенных предложений и замечаний участников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публичных слушаний</w:t>
      </w:r>
      <w:r w:rsidRPr="00553270">
        <w:rPr>
          <w:rFonts w:ascii="Times New Roman" w:hAnsi="Times New Roman" w:cs="Times New Roman"/>
          <w:sz w:val="24"/>
          <w:szCs w:val="24"/>
          <w:lang w:eastAsia="ru-RU"/>
        </w:rPr>
        <w:t xml:space="preserve">, постоянно проживающих на территории, в пределах которой проводились </w:t>
      </w:r>
      <w:r>
        <w:rPr>
          <w:rFonts w:ascii="Times New Roman" w:hAnsi="Times New Roman" w:cs="Times New Roman"/>
          <w:sz w:val="24"/>
          <w:szCs w:val="24"/>
          <w:lang w:eastAsia="ru-RU"/>
        </w:rPr>
        <w:t>публичные слушания</w:t>
      </w:r>
      <w:r w:rsidRPr="00553270">
        <w:rPr>
          <w:rFonts w:ascii="Times New Roman" w:hAnsi="Times New Roman" w:cs="Times New Roman"/>
          <w:sz w:val="24"/>
          <w:szCs w:val="24"/>
          <w:lang w:eastAsia="ru-RU"/>
        </w:rPr>
        <w:t>, и аргументированные рекомендации о целесообразности или нецелесообразности учета данных предложений и замечаний: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9"/>
        <w:gridCol w:w="3686"/>
        <w:gridCol w:w="4950"/>
      </w:tblGrid>
      <w:tr w:rsidR="00A916C1" w:rsidRPr="00EE3335">
        <w:trPr>
          <w:trHeight w:val="15"/>
          <w:tblCellSpacing w:w="15" w:type="dxa"/>
        </w:trPr>
        <w:tc>
          <w:tcPr>
            <w:tcW w:w="736" w:type="dxa"/>
            <w:vAlign w:val="center"/>
          </w:tcPr>
          <w:p w:rsidR="00A916C1" w:rsidRPr="00553270" w:rsidRDefault="00A916C1" w:rsidP="002D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68" w:type="dxa"/>
            <w:vAlign w:val="center"/>
          </w:tcPr>
          <w:p w:rsidR="00A916C1" w:rsidRPr="00553270" w:rsidRDefault="00A916C1" w:rsidP="002D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921" w:type="dxa"/>
            <w:vAlign w:val="center"/>
          </w:tcPr>
          <w:p w:rsidR="00A916C1" w:rsidRPr="00553270" w:rsidRDefault="00A916C1" w:rsidP="002D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A916C1" w:rsidRPr="00CE451E" w:rsidRDefault="00A916C1" w:rsidP="002D23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5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Предложения, </w:t>
      </w:r>
      <w:r w:rsidRPr="00CE451E">
        <w:rPr>
          <w:rFonts w:ascii="Times New Roman" w:hAnsi="Times New Roman" w:cs="Times New Roman"/>
          <w:b/>
          <w:bCs/>
          <w:sz w:val="24"/>
          <w:szCs w:val="24"/>
        </w:rPr>
        <w:t>замечания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рекомендации </w:t>
      </w:r>
      <w:r w:rsidRPr="00CE451E">
        <w:rPr>
          <w:rFonts w:ascii="Times New Roman" w:hAnsi="Times New Roman" w:cs="Times New Roman"/>
          <w:b/>
          <w:bCs/>
          <w:sz w:val="24"/>
          <w:szCs w:val="24"/>
        </w:rPr>
        <w:t xml:space="preserve">от заинтересованных лиц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не поступали. </w:t>
      </w:r>
    </w:p>
    <w:p w:rsidR="00A916C1" w:rsidRDefault="00A916C1" w:rsidP="00BC0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16C1" w:rsidRPr="0014060A" w:rsidRDefault="00A916C1" w:rsidP="00BC0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60A">
        <w:rPr>
          <w:rFonts w:ascii="Times New Roman" w:hAnsi="Times New Roman" w:cs="Times New Roman"/>
          <w:sz w:val="24"/>
          <w:szCs w:val="24"/>
          <w:lang w:eastAsia="ru-RU"/>
        </w:rPr>
        <w:t xml:space="preserve">6. Выводы по результатам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публичных слушаний</w:t>
      </w:r>
      <w:r w:rsidRPr="0014060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916C1" w:rsidRDefault="00A916C1" w:rsidP="00CE451E">
      <w:pPr>
        <w:spacing w:after="0" w:line="240" w:lineRule="auto"/>
        <w:ind w:firstLine="708"/>
        <w:jc w:val="both"/>
        <w:rPr>
          <w:rStyle w:val="s1"/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16C1" w:rsidRDefault="00A916C1" w:rsidP="00CE451E">
      <w:pPr>
        <w:spacing w:after="0" w:line="240" w:lineRule="auto"/>
        <w:ind w:firstLine="708"/>
        <w:jc w:val="both"/>
        <w:rPr>
          <w:rStyle w:val="s1"/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s1"/>
          <w:rFonts w:ascii="Times New Roman" w:hAnsi="Times New Roman" w:cs="Times New Roman"/>
          <w:b/>
          <w:bCs/>
          <w:sz w:val="24"/>
          <w:szCs w:val="24"/>
          <w:lang w:eastAsia="ru-RU"/>
        </w:rPr>
        <w:t>Считать публичные слушания</w:t>
      </w:r>
      <w:r w:rsidRPr="00CE451E">
        <w:rPr>
          <w:rStyle w:val="s1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72E2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Pr="002D230B">
        <w:rPr>
          <w:rFonts w:ascii="Times New Roman" w:hAnsi="Times New Roman" w:cs="Times New Roman"/>
          <w:b/>
          <w:bCs/>
          <w:sz w:val="24"/>
          <w:szCs w:val="24"/>
        </w:rPr>
        <w:t>внесения изменений в Правила благоустройства Фурмановского городского поселения Фурмановского муниципального района Ивановской области, утвержденны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2D230B">
        <w:rPr>
          <w:rFonts w:ascii="Times New Roman" w:hAnsi="Times New Roman" w:cs="Times New Roman"/>
          <w:b/>
          <w:bCs/>
          <w:sz w:val="24"/>
          <w:szCs w:val="24"/>
        </w:rPr>
        <w:t xml:space="preserve"> Решением Совета Фурмановского городского поселения от 23.03.2017 года № 11 «Об утверждении Правил благоустройства Фурмановского городского поселения Фурмановского муниципаль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ного района Ивановской области» </w:t>
      </w:r>
      <w:r w:rsidRPr="00CE451E">
        <w:rPr>
          <w:rStyle w:val="s1"/>
          <w:rFonts w:ascii="Times New Roman" w:hAnsi="Times New Roman" w:cs="Times New Roman"/>
          <w:b/>
          <w:bCs/>
          <w:sz w:val="24"/>
          <w:szCs w:val="24"/>
          <w:lang w:eastAsia="ru-RU"/>
        </w:rPr>
        <w:t>состоявшимися.</w:t>
      </w:r>
      <w:r>
        <w:rPr>
          <w:rStyle w:val="s1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A916C1" w:rsidRDefault="00A916C1" w:rsidP="00334A38">
      <w:pPr>
        <w:spacing w:after="0" w:line="240" w:lineRule="auto"/>
        <w:ind w:firstLine="708"/>
        <w:jc w:val="both"/>
        <w:rPr>
          <w:rStyle w:val="s1"/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16C1" w:rsidRDefault="00A916C1" w:rsidP="00334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s1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Подготовить проект решения о </w:t>
      </w:r>
      <w:r w:rsidRPr="002D230B">
        <w:rPr>
          <w:rStyle w:val="s1"/>
          <w:rFonts w:ascii="Times New Roman" w:hAnsi="Times New Roman" w:cs="Times New Roman"/>
          <w:b/>
          <w:bCs/>
          <w:sz w:val="24"/>
          <w:szCs w:val="24"/>
          <w:lang w:eastAsia="ru-RU"/>
        </w:rPr>
        <w:t>внесения изменений в Правила благоустройства Фурмановского городского поселения Фурмановского муниципального района Ивановской области, утвержденны</w:t>
      </w:r>
      <w:r>
        <w:rPr>
          <w:rStyle w:val="s1"/>
          <w:rFonts w:ascii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2D230B">
        <w:rPr>
          <w:rStyle w:val="s1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Решением Совета Фурмановского городского поселения от 23.03.2017 года № 11 «Об утверждении Правил благоустройства Фурмановского городского поселения Фурмановского муниципального района Ивановской области».</w:t>
      </w:r>
    </w:p>
    <w:p w:rsidR="00A916C1" w:rsidRDefault="00A916C1" w:rsidP="002D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16C1" w:rsidRPr="002D230B" w:rsidRDefault="00A916C1" w:rsidP="002D2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4060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рганизатор публичных слушаний</w:t>
      </w:r>
      <w:r w:rsidRPr="002D2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916C1" w:rsidRPr="002D230B" w:rsidRDefault="00A916C1" w:rsidP="002D2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2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начальник отдела ЖКХ и благоустройства </w:t>
      </w:r>
    </w:p>
    <w:p w:rsidR="00A916C1" w:rsidRDefault="00A916C1" w:rsidP="002D2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2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администрации Фурмановского</w:t>
      </w:r>
    </w:p>
    <w:p w:rsidR="00A916C1" w:rsidRPr="0014060A" w:rsidRDefault="00A916C1" w:rsidP="002D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3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/А.В.Корунов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62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1406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916C1" w:rsidRPr="0014060A" w:rsidRDefault="00A916C1" w:rsidP="00BC0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060A">
        <w:rPr>
          <w:rFonts w:ascii="Times New Roman" w:hAnsi="Times New Roman" w:cs="Times New Roman"/>
          <w:sz w:val="24"/>
          <w:szCs w:val="24"/>
          <w:lang w:eastAsia="ru-RU"/>
        </w:rPr>
        <w:t xml:space="preserve">   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4060A">
        <w:rPr>
          <w:rFonts w:ascii="Times New Roman" w:hAnsi="Times New Roman" w:cs="Times New Roman"/>
          <w:sz w:val="24"/>
          <w:szCs w:val="24"/>
          <w:lang w:eastAsia="ru-RU"/>
        </w:rPr>
        <w:t xml:space="preserve">  (подпись) 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4060A">
        <w:rPr>
          <w:rFonts w:ascii="Times New Roman" w:hAnsi="Times New Roman" w:cs="Times New Roman"/>
          <w:sz w:val="24"/>
          <w:szCs w:val="24"/>
          <w:lang w:eastAsia="ru-RU"/>
        </w:rPr>
        <w:t>   (расшифровка подписи)</w:t>
      </w:r>
    </w:p>
    <w:p w:rsidR="00A916C1" w:rsidRPr="0014060A" w:rsidRDefault="00A916C1" w:rsidP="00BC0F5E">
      <w:pPr>
        <w:spacing w:after="0"/>
        <w:jc w:val="both"/>
      </w:pPr>
    </w:p>
    <w:p w:rsidR="00A916C1" w:rsidRPr="0014060A" w:rsidRDefault="00A916C1" w:rsidP="00BC0F5E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A916C1" w:rsidRPr="0014060A" w:rsidRDefault="00A916C1" w:rsidP="00BC0F5E">
      <w:pPr>
        <w:spacing w:after="0"/>
        <w:jc w:val="both"/>
      </w:pPr>
    </w:p>
    <w:p w:rsidR="00A916C1" w:rsidRPr="0014060A" w:rsidRDefault="00A916C1" w:rsidP="00942BE5"/>
    <w:sectPr w:rsidR="00A916C1" w:rsidRPr="0014060A" w:rsidSect="00253C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AA645BE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CD0"/>
    <w:rsid w:val="00061EA8"/>
    <w:rsid w:val="000C5724"/>
    <w:rsid w:val="000E061B"/>
    <w:rsid w:val="000E57EE"/>
    <w:rsid w:val="00117C00"/>
    <w:rsid w:val="0014060A"/>
    <w:rsid w:val="00142A57"/>
    <w:rsid w:val="001A6A5C"/>
    <w:rsid w:val="001D255A"/>
    <w:rsid w:val="001D4CD0"/>
    <w:rsid w:val="001E32EB"/>
    <w:rsid w:val="00201F2C"/>
    <w:rsid w:val="00223356"/>
    <w:rsid w:val="00253CDE"/>
    <w:rsid w:val="002750B5"/>
    <w:rsid w:val="00280428"/>
    <w:rsid w:val="00282E4C"/>
    <w:rsid w:val="002A397D"/>
    <w:rsid w:val="002D230B"/>
    <w:rsid w:val="002E6AE6"/>
    <w:rsid w:val="002F4B66"/>
    <w:rsid w:val="00334A38"/>
    <w:rsid w:val="003727D0"/>
    <w:rsid w:val="0039159A"/>
    <w:rsid w:val="003C45B2"/>
    <w:rsid w:val="00416C17"/>
    <w:rsid w:val="00430682"/>
    <w:rsid w:val="00436279"/>
    <w:rsid w:val="004B7F1E"/>
    <w:rsid w:val="004C6C47"/>
    <w:rsid w:val="005213B6"/>
    <w:rsid w:val="00553270"/>
    <w:rsid w:val="005744CB"/>
    <w:rsid w:val="005C5A32"/>
    <w:rsid w:val="005D2F4C"/>
    <w:rsid w:val="00625019"/>
    <w:rsid w:val="00627D6A"/>
    <w:rsid w:val="00674269"/>
    <w:rsid w:val="006746DA"/>
    <w:rsid w:val="00684715"/>
    <w:rsid w:val="006B5338"/>
    <w:rsid w:val="006B628F"/>
    <w:rsid w:val="006C0536"/>
    <w:rsid w:val="007004CB"/>
    <w:rsid w:val="00705AF0"/>
    <w:rsid w:val="00763B87"/>
    <w:rsid w:val="00767FBC"/>
    <w:rsid w:val="00785BDC"/>
    <w:rsid w:val="007E11D3"/>
    <w:rsid w:val="007E7697"/>
    <w:rsid w:val="0081261A"/>
    <w:rsid w:val="00816C2C"/>
    <w:rsid w:val="0083441E"/>
    <w:rsid w:val="008672E2"/>
    <w:rsid w:val="00876264"/>
    <w:rsid w:val="00881C3D"/>
    <w:rsid w:val="008A18E3"/>
    <w:rsid w:val="008B130B"/>
    <w:rsid w:val="008B6A4A"/>
    <w:rsid w:val="00901A62"/>
    <w:rsid w:val="00920280"/>
    <w:rsid w:val="00942BE5"/>
    <w:rsid w:val="00973350"/>
    <w:rsid w:val="00980B58"/>
    <w:rsid w:val="00992246"/>
    <w:rsid w:val="009A2694"/>
    <w:rsid w:val="009A4C62"/>
    <w:rsid w:val="009A5806"/>
    <w:rsid w:val="009C5D11"/>
    <w:rsid w:val="009D05B0"/>
    <w:rsid w:val="009D3097"/>
    <w:rsid w:val="00A60673"/>
    <w:rsid w:val="00A638D0"/>
    <w:rsid w:val="00A916C1"/>
    <w:rsid w:val="00B3753B"/>
    <w:rsid w:val="00B4583F"/>
    <w:rsid w:val="00B677C0"/>
    <w:rsid w:val="00B80B20"/>
    <w:rsid w:val="00B842E8"/>
    <w:rsid w:val="00BC0EE1"/>
    <w:rsid w:val="00BC0F5E"/>
    <w:rsid w:val="00C01ABD"/>
    <w:rsid w:val="00CD563C"/>
    <w:rsid w:val="00CE451E"/>
    <w:rsid w:val="00D06024"/>
    <w:rsid w:val="00D20CE3"/>
    <w:rsid w:val="00D222F3"/>
    <w:rsid w:val="00D93D42"/>
    <w:rsid w:val="00E248F3"/>
    <w:rsid w:val="00E815B3"/>
    <w:rsid w:val="00EE3335"/>
    <w:rsid w:val="00EE4229"/>
    <w:rsid w:val="00F12F80"/>
    <w:rsid w:val="00F818F3"/>
    <w:rsid w:val="00FC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C0F5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6DA"/>
    <w:pPr>
      <w:keepNext/>
      <w:numPr>
        <w:numId w:val="9"/>
      </w:numPr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46DA"/>
    <w:pPr>
      <w:keepNext/>
      <w:numPr>
        <w:ilvl w:val="1"/>
        <w:numId w:val="9"/>
      </w:numPr>
      <w:suppressAutoHyphens/>
      <w:spacing w:before="120" w:after="120" w:line="240" w:lineRule="auto"/>
      <w:ind w:right="1418"/>
      <w:jc w:val="both"/>
      <w:outlineLvl w:val="1"/>
    </w:pPr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46DA"/>
    <w:pPr>
      <w:keepNext/>
      <w:numPr>
        <w:ilvl w:val="2"/>
        <w:numId w:val="9"/>
      </w:numPr>
      <w:suppressAutoHyphens/>
      <w:spacing w:before="120" w:after="120" w:line="240" w:lineRule="auto"/>
      <w:ind w:right="1418"/>
      <w:jc w:val="both"/>
      <w:outlineLvl w:val="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46DA"/>
    <w:pPr>
      <w:keepNext/>
      <w:numPr>
        <w:ilvl w:val="3"/>
        <w:numId w:val="9"/>
      </w:numPr>
      <w:suppressAutoHyphens/>
      <w:spacing w:before="120" w:after="120" w:line="240" w:lineRule="auto"/>
      <w:jc w:val="center"/>
      <w:outlineLvl w:val="3"/>
    </w:pPr>
    <w:rPr>
      <w:rFonts w:ascii="Arial" w:eastAsia="Times New Roman" w:hAnsi="Arial" w:cs="Arial"/>
      <w:caps/>
      <w:sz w:val="20"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46DA"/>
    <w:pPr>
      <w:keepNext/>
      <w:widowControl w:val="0"/>
      <w:numPr>
        <w:ilvl w:val="4"/>
        <w:numId w:val="9"/>
      </w:numPr>
      <w:suppressAutoHyphens/>
      <w:spacing w:before="80" w:after="80" w:line="240" w:lineRule="auto"/>
      <w:jc w:val="both"/>
      <w:outlineLvl w:val="4"/>
    </w:pPr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46DA"/>
    <w:pPr>
      <w:keepNext/>
      <w:numPr>
        <w:ilvl w:val="5"/>
        <w:numId w:val="9"/>
      </w:numPr>
      <w:shd w:val="clear" w:color="auto" w:fill="FFFFFF"/>
      <w:suppressAutoHyphens/>
      <w:spacing w:before="80"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746DA"/>
    <w:pPr>
      <w:keepNext/>
      <w:numPr>
        <w:ilvl w:val="6"/>
        <w:numId w:val="9"/>
      </w:numPr>
      <w:suppressAutoHyphens/>
      <w:spacing w:before="80" w:after="0" w:line="240" w:lineRule="auto"/>
      <w:jc w:val="center"/>
      <w:outlineLvl w:val="6"/>
    </w:pPr>
    <w:rPr>
      <w:rFonts w:ascii="Arial" w:eastAsia="Times New Roman" w:hAnsi="Arial" w:cs="Arial"/>
      <w:b/>
      <w:bCs/>
      <w:caps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746DA"/>
    <w:pPr>
      <w:keepNext/>
      <w:numPr>
        <w:ilvl w:val="7"/>
        <w:numId w:val="9"/>
      </w:numPr>
      <w:suppressAutoHyphens/>
      <w:spacing w:before="80" w:after="0" w:line="240" w:lineRule="auto"/>
      <w:jc w:val="center"/>
      <w:outlineLvl w:val="7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746DA"/>
    <w:pPr>
      <w:keepNext/>
      <w:numPr>
        <w:ilvl w:val="8"/>
        <w:numId w:val="1"/>
      </w:numPr>
      <w:shd w:val="clear" w:color="auto" w:fill="FFFFFF"/>
      <w:tabs>
        <w:tab w:val="left" w:pos="1965"/>
      </w:tabs>
      <w:suppressAutoHyphens/>
      <w:spacing w:before="80" w:after="0" w:line="240" w:lineRule="auto"/>
      <w:ind w:right="979"/>
      <w:jc w:val="center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46DA"/>
    <w:rPr>
      <w:rFonts w:ascii="Arial" w:hAnsi="Arial" w:cs="Arial"/>
      <w:b/>
      <w:bCs/>
      <w:cap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46DA"/>
    <w:rPr>
      <w:rFonts w:ascii="Arial" w:hAnsi="Arial" w:cs="Arial"/>
      <w:b/>
      <w:bCs/>
      <w:cap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46DA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46DA"/>
    <w:rPr>
      <w:rFonts w:ascii="Arial" w:hAnsi="Arial" w:cs="Arial"/>
      <w:caps/>
      <w:sz w:val="32"/>
      <w:szCs w:val="32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46DA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746DA"/>
    <w:rPr>
      <w:rFonts w:ascii="Arial" w:hAnsi="Arial" w:cs="Arial"/>
      <w:b/>
      <w:bCs/>
      <w:sz w:val="28"/>
      <w:szCs w:val="28"/>
      <w:shd w:val="clear" w:color="auto" w:fill="FFFFFF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746DA"/>
    <w:rPr>
      <w:rFonts w:ascii="Arial" w:hAnsi="Arial" w:cs="Arial"/>
      <w:b/>
      <w:bCs/>
      <w:caps/>
      <w:sz w:val="28"/>
      <w:szCs w:val="28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746DA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746DA"/>
    <w:rPr>
      <w:rFonts w:ascii="Arial" w:hAnsi="Arial" w:cs="Arial"/>
      <w:b/>
      <w:bCs/>
      <w:sz w:val="24"/>
      <w:szCs w:val="24"/>
      <w:shd w:val="clear" w:color="auto" w:fill="FFFFFF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674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746D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6746DA"/>
    <w:rPr>
      <w:b/>
      <w:bCs/>
    </w:rPr>
  </w:style>
  <w:style w:type="paragraph" w:styleId="NoSpacing">
    <w:name w:val="No Spacing"/>
    <w:link w:val="NoSpacingChar"/>
    <w:uiPriority w:val="99"/>
    <w:qFormat/>
    <w:rsid w:val="006746DA"/>
    <w:pPr>
      <w:suppressAutoHyphens/>
      <w:ind w:firstLine="709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99"/>
    <w:locked/>
    <w:rsid w:val="006746DA"/>
    <w:rPr>
      <w:rFonts w:ascii="Arial" w:hAnsi="Arial" w:cs="Arial"/>
      <w:sz w:val="24"/>
      <w:szCs w:val="24"/>
      <w:lang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6746DA"/>
    <w:pPr>
      <w:suppressAutoHyphens/>
      <w:spacing w:before="80" w:after="0" w:line="240" w:lineRule="auto"/>
      <w:ind w:left="708" w:firstLine="709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99"/>
    <w:locked/>
    <w:rsid w:val="006746DA"/>
    <w:rPr>
      <w:rFonts w:ascii="Arial" w:hAnsi="Arial" w:cs="Arial"/>
      <w:sz w:val="24"/>
      <w:szCs w:val="24"/>
      <w:lang w:eastAsia="ar-SA" w:bidi="ar-SA"/>
    </w:rPr>
  </w:style>
  <w:style w:type="paragraph" w:customStyle="1" w:styleId="article-renderblock">
    <w:name w:val="article-render__block"/>
    <w:basedOn w:val="Normal"/>
    <w:uiPriority w:val="99"/>
    <w:rsid w:val="0094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140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2</Pages>
  <Words>482</Words>
  <Characters>2751</Characters>
  <Application>Microsoft Office Outlook</Application>
  <DocSecurity>0</DocSecurity>
  <Lines>0</Lines>
  <Paragraphs>0</Paragraphs>
  <ScaleCrop>false</ScaleCrop>
  <Company>fofurmanov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smev-1</dc:creator>
  <cp:keywords/>
  <dc:description/>
  <cp:lastModifiedBy>admin</cp:lastModifiedBy>
  <cp:revision>50</cp:revision>
  <cp:lastPrinted>2023-01-17T07:17:00Z</cp:lastPrinted>
  <dcterms:created xsi:type="dcterms:W3CDTF">2021-04-12T12:35:00Z</dcterms:created>
  <dcterms:modified xsi:type="dcterms:W3CDTF">2023-01-17T07:18:00Z</dcterms:modified>
</cp:coreProperties>
</file>