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5B" w:rsidRDefault="00AE685B" w:rsidP="00405C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ПРОТОКОЛ  № 5</w:t>
      </w:r>
    </w:p>
    <w:p w:rsidR="00AE685B" w:rsidRDefault="00AE685B" w:rsidP="0040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685B" w:rsidRDefault="00AE685B" w:rsidP="0040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85B" w:rsidRPr="006F2A62" w:rsidRDefault="00AE685B" w:rsidP="006F2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11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95111A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благоустройства Фурмановского городского поселения Фурмановского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111A">
        <w:rPr>
          <w:rFonts w:ascii="Times New Roman" w:hAnsi="Times New Roman" w:cs="Times New Roman"/>
          <w:sz w:val="24"/>
          <w:szCs w:val="24"/>
        </w:rPr>
        <w:t xml:space="preserve"> </w:t>
      </w:r>
      <w:r w:rsidRPr="006F2A62">
        <w:rPr>
          <w:rFonts w:ascii="Times New Roman" w:hAnsi="Times New Roman" w:cs="Times New Roman"/>
          <w:sz w:val="24"/>
          <w:szCs w:val="24"/>
        </w:rPr>
        <w:t xml:space="preserve">утвержденных Решением Совета Фурмановского городского поселения от 23.03.2017 года № 11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2A62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Фурмановского городского поселения Фурмановского муниципального района Ивановской области»</w:t>
      </w:r>
    </w:p>
    <w:p w:rsidR="00AE685B" w:rsidRPr="0095111A" w:rsidRDefault="00AE685B" w:rsidP="0095111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685B" w:rsidRPr="008672E2" w:rsidRDefault="00AE685B" w:rsidP="0040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85B" w:rsidRPr="00A86BF0" w:rsidRDefault="00AE685B" w:rsidP="00405C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Pr="00A8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27</w:t>
      </w:r>
      <w:r w:rsidRPr="00A86BF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Pr="00A8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_" </w:t>
      </w:r>
      <w:r w:rsidRPr="00A86BF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декабря</w:t>
      </w:r>
      <w:r w:rsidRPr="00A8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86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E685B" w:rsidRDefault="00AE685B" w:rsidP="0040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85B" w:rsidRDefault="00AE685B" w:rsidP="0001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публичных слушаний – отдел ЖКХ и благоустройства администрации  Фурмановского муниципального района.</w:t>
      </w:r>
    </w:p>
    <w:p w:rsidR="00AE685B" w:rsidRDefault="00AE685B" w:rsidP="0001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Публичные слушания  назначены </w:t>
      </w:r>
      <w:r w:rsidRPr="00625FBD">
        <w:rPr>
          <w:rFonts w:ascii="Times New Roman" w:hAnsi="Times New Roman" w:cs="Times New Roman"/>
          <w:sz w:val="24"/>
          <w:szCs w:val="24"/>
        </w:rPr>
        <w:t xml:space="preserve">постановлением главы Фурмановского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 Фурмановского муниципального района Ивановской области</w:t>
      </w:r>
      <w:r w:rsidRPr="0062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3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D433C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33C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33CF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33CF">
        <w:rPr>
          <w:rFonts w:ascii="Times New Roman" w:hAnsi="Times New Roman" w:cs="Times New Roman"/>
          <w:sz w:val="24"/>
          <w:szCs w:val="24"/>
        </w:rPr>
        <w:t xml:space="preserve">по </w:t>
      </w:r>
      <w:r w:rsidRPr="0095111A">
        <w:rPr>
          <w:rFonts w:ascii="Times New Roman" w:hAnsi="Times New Roman" w:cs="Times New Roman"/>
          <w:sz w:val="24"/>
          <w:szCs w:val="24"/>
        </w:rPr>
        <w:t xml:space="preserve"> вопросу внесения изменений в Правила благоустройства Фурмановского городского поселения Фурмановского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95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5B" w:rsidRDefault="00AE685B" w:rsidP="00013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85B" w:rsidRPr="00073EE0" w:rsidRDefault="00AE685B" w:rsidP="00013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C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</w:t>
      </w:r>
      <w:r w:rsidRPr="0095111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95111A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благоустройства Фурмановского городского поселения Фурмановского муниципального района Ивановской области </w:t>
      </w:r>
      <w:r w:rsidRPr="00073EE0">
        <w:rPr>
          <w:rFonts w:ascii="Times New Roman" w:hAnsi="Times New Roman" w:cs="Times New Roman"/>
          <w:sz w:val="24"/>
          <w:szCs w:val="24"/>
        </w:rPr>
        <w:t xml:space="preserve">в период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3E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3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73E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EE0">
        <w:rPr>
          <w:rFonts w:ascii="Times New Roman" w:hAnsi="Times New Roman" w:cs="Times New Roman"/>
          <w:sz w:val="24"/>
          <w:szCs w:val="24"/>
        </w:rPr>
        <w:t xml:space="preserve"> года  по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3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73E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 года.</w:t>
      </w:r>
    </w:p>
    <w:p w:rsidR="00AE685B" w:rsidRPr="00D916E0" w:rsidRDefault="00AE685B" w:rsidP="000134EA">
      <w:pPr>
        <w:pStyle w:val="p10"/>
        <w:spacing w:before="0" w:beforeAutospacing="0" w:after="0" w:afterAutospacing="0"/>
        <w:ind w:firstLine="708"/>
        <w:jc w:val="both"/>
        <w:rPr>
          <w:color w:val="FF0000"/>
        </w:rPr>
      </w:pPr>
      <w:r>
        <w:t xml:space="preserve">Оповещение о публичных слушаниях  опубликовано </w:t>
      </w:r>
      <w:r w:rsidRPr="00C675B4">
        <w:t>21.11.2022</w:t>
      </w:r>
      <w:r w:rsidRPr="00D433CF">
        <w:t xml:space="preserve"> </w:t>
      </w:r>
      <w:r>
        <w:t>в официальном источнике опубликования нормативно-правовых актов и иной информации «</w:t>
      </w:r>
      <w:r w:rsidRPr="00856D1B">
        <w:t>Вестник администрации Фурмановского муниципального района и Совета Фурмановского муниципального района»</w:t>
      </w:r>
      <w:r>
        <w:t xml:space="preserve"> и </w:t>
      </w:r>
      <w:r w:rsidRPr="003F75E9">
        <w:t>на официальном сайте Фурмановского муниципального района в сети Интернет</w:t>
      </w:r>
      <w:r>
        <w:t xml:space="preserve">. </w:t>
      </w:r>
    </w:p>
    <w:p w:rsidR="00AE685B" w:rsidRPr="00643F82" w:rsidRDefault="00AE685B" w:rsidP="000134EA">
      <w:pPr>
        <w:pStyle w:val="p10"/>
        <w:spacing w:before="0" w:beforeAutospacing="0" w:after="0" w:afterAutospacing="0"/>
        <w:ind w:firstLine="708"/>
        <w:jc w:val="both"/>
      </w:pPr>
      <w:r>
        <w:t>Э</w:t>
      </w:r>
      <w:r w:rsidRPr="00643F82">
        <w:t xml:space="preserve">кспозиция с материалами  по проекту внесения изменений  размещалась </w:t>
      </w:r>
      <w:r>
        <w:t xml:space="preserve">               </w:t>
      </w:r>
      <w:r w:rsidRPr="00D433CF">
        <w:t xml:space="preserve">с </w:t>
      </w:r>
      <w:r>
        <w:t>22.11.2022 по 27.12.2022</w:t>
      </w:r>
      <w:r w:rsidRPr="00D433CF">
        <w:t xml:space="preserve"> по адресу: 155520, Ивановская область, г. Фурманов, </w:t>
      </w:r>
      <w:r>
        <w:t xml:space="preserve">                </w:t>
      </w:r>
      <w:r w:rsidRPr="00D433CF">
        <w:t xml:space="preserve">ул. Социалистическая, д.15 </w:t>
      </w:r>
      <w:r w:rsidRPr="00643F82">
        <w:t xml:space="preserve">в фойе  здания администрации Фурмановского муниципального района. </w:t>
      </w:r>
    </w:p>
    <w:p w:rsidR="00AE685B" w:rsidRPr="006E1A3B" w:rsidRDefault="00AE685B" w:rsidP="0001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A3B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>с 22</w:t>
      </w:r>
      <w:r w:rsidRPr="00073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73E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EE0">
        <w:rPr>
          <w:rFonts w:ascii="Times New Roman" w:hAnsi="Times New Roman" w:cs="Times New Roman"/>
          <w:sz w:val="24"/>
          <w:szCs w:val="24"/>
        </w:rPr>
        <w:t xml:space="preserve"> года  по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3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73E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года </w:t>
      </w:r>
      <w:r w:rsidRPr="006E1A3B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имели возможность </w:t>
      </w:r>
      <w:r w:rsidRPr="006E1A3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ставить</w:t>
      </w:r>
      <w:r w:rsidRPr="006E1A3B">
        <w:rPr>
          <w:rFonts w:ascii="Times New Roman" w:hAnsi="Times New Roman" w:cs="Times New Roman"/>
          <w:sz w:val="24"/>
          <w:szCs w:val="24"/>
        </w:rPr>
        <w:t xml:space="preserve"> предложения и замечания по обсуждаемому проекту в электронном виде (</w:t>
      </w:r>
      <w:hyperlink r:id="rId5" w:history="1">
        <w:r w:rsidRPr="00AC22BB">
          <w:rPr>
            <w:rStyle w:val="Hyperlink"/>
            <w:rFonts w:ascii="Times New Roman" w:hAnsi="Times New Roman" w:cs="Times New Roman"/>
            <w:sz w:val="24"/>
            <w:szCs w:val="24"/>
          </w:rPr>
          <w:t>furmanov@ivreg.</w:t>
        </w:r>
        <w:r w:rsidRPr="00AC22B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AC22BB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</w:hyperlink>
      <w:r w:rsidRPr="006E1A3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A3B">
        <w:rPr>
          <w:rFonts w:ascii="Times New Roman" w:hAnsi="Times New Roman" w:cs="Times New Roman"/>
          <w:sz w:val="24"/>
          <w:szCs w:val="24"/>
        </w:rPr>
        <w:t xml:space="preserve"> в письменной и устной  форме путе</w:t>
      </w:r>
      <w:r>
        <w:rPr>
          <w:rFonts w:ascii="Times New Roman" w:hAnsi="Times New Roman" w:cs="Times New Roman"/>
          <w:sz w:val="24"/>
          <w:szCs w:val="24"/>
        </w:rPr>
        <w:t xml:space="preserve">м непосредственного обращения </w:t>
      </w:r>
      <w:r w:rsidRPr="006E1A3B">
        <w:rPr>
          <w:rFonts w:ascii="Times New Roman" w:hAnsi="Times New Roman" w:cs="Times New Roman"/>
          <w:sz w:val="24"/>
          <w:szCs w:val="24"/>
        </w:rPr>
        <w:t xml:space="preserve">в отдел </w:t>
      </w:r>
      <w:r>
        <w:rPr>
          <w:rFonts w:ascii="Times New Roman" w:hAnsi="Times New Roman" w:cs="Times New Roman"/>
          <w:sz w:val="24"/>
          <w:szCs w:val="24"/>
        </w:rPr>
        <w:t xml:space="preserve">ЖКХ              и благоустройства </w:t>
      </w:r>
      <w:r w:rsidRPr="006E1A3B">
        <w:rPr>
          <w:rFonts w:ascii="Times New Roman" w:hAnsi="Times New Roman" w:cs="Times New Roman"/>
          <w:sz w:val="24"/>
          <w:szCs w:val="24"/>
        </w:rPr>
        <w:t xml:space="preserve">администрации Фурмановского муниципального района по адресу: 155520, Ивановская область, г. Фурманов, ул. Социалистическая, </w:t>
      </w:r>
      <w:r>
        <w:rPr>
          <w:rFonts w:ascii="Times New Roman" w:hAnsi="Times New Roman" w:cs="Times New Roman"/>
          <w:sz w:val="24"/>
          <w:szCs w:val="24"/>
        </w:rPr>
        <w:t>д.15, кабинет 1</w:t>
      </w:r>
      <w:r w:rsidRPr="00D706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       тел. 8 (49341)2-07-14</w:t>
      </w:r>
      <w:r w:rsidRPr="006E1A3B">
        <w:rPr>
          <w:rFonts w:ascii="Times New Roman" w:hAnsi="Times New Roman" w:cs="Times New Roman"/>
          <w:sz w:val="24"/>
          <w:szCs w:val="24"/>
        </w:rPr>
        <w:t>, а также посредством записи в журнале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поступивших замечаний и предложений граждан и юридических лиц, участвующих в проведении публичных слушаний по вопросу внесения изменений в Правила благоустройства Фурмановского городского поселения Фурмановского муниципального района Ивановской области по «Проекту о внесении изменений в Правила благоустройства Фурмановского городского поселения Фурмановского муниципального района Ивановской области»</w:t>
      </w:r>
      <w:r w:rsidRPr="006E1A3B">
        <w:rPr>
          <w:rFonts w:ascii="Times New Roman" w:hAnsi="Times New Roman" w:cs="Times New Roman"/>
          <w:sz w:val="24"/>
          <w:szCs w:val="24"/>
        </w:rPr>
        <w:t>, в письменной или устной форме в ходе проведения собрания публичных слушаний.</w:t>
      </w:r>
    </w:p>
    <w:p w:rsidR="00AE685B" w:rsidRDefault="00AE685B" w:rsidP="0001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7C9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82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2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237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7C9">
        <w:rPr>
          <w:rFonts w:ascii="Times New Roman" w:hAnsi="Times New Roman" w:cs="Times New Roman"/>
          <w:sz w:val="24"/>
          <w:szCs w:val="24"/>
        </w:rPr>
        <w:t xml:space="preserve"> года по адресу: 155520, Ивановская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237C9">
        <w:rPr>
          <w:rFonts w:ascii="Times New Roman" w:hAnsi="Times New Roman" w:cs="Times New Roman"/>
          <w:sz w:val="24"/>
          <w:szCs w:val="24"/>
        </w:rPr>
        <w:t>Фурманов</w:t>
      </w:r>
      <w:r>
        <w:rPr>
          <w:rFonts w:ascii="Times New Roman" w:hAnsi="Times New Roman" w:cs="Times New Roman"/>
          <w:sz w:val="24"/>
          <w:szCs w:val="24"/>
        </w:rPr>
        <w:t>, д. № 15 (актовый зал администрации Фурмановского муниципального района</w:t>
      </w:r>
      <w:r w:rsidRPr="00D706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85B" w:rsidRPr="008237C9" w:rsidRDefault="00AE685B" w:rsidP="0001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Количество  участников собрания публичных  слушаний – 22 человека.</w:t>
      </w:r>
    </w:p>
    <w:p w:rsidR="00AE685B" w:rsidRDefault="00AE685B" w:rsidP="0001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публичных слушаний – Белина Любовь Вячеславовна – заместитель главы администрации Фурмановского муниципального района.  </w:t>
      </w:r>
    </w:p>
    <w:p w:rsidR="00AE685B" w:rsidRPr="00D43AB6" w:rsidRDefault="00AE685B" w:rsidP="0001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22 ноября по 27 декабря 2022 года, который установлен в соответствии с Положением о порядке организации и проведения публичных слушаний                           в Фурмановском городском поселении, предложения, замечания и рекомендации                от жителей Фурмановского городского поселения по данному вопросу не поступали. </w:t>
      </w:r>
    </w:p>
    <w:p w:rsidR="00AE685B" w:rsidRPr="00D43AB6" w:rsidRDefault="00AE685B" w:rsidP="0001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ab/>
        <w:t>Во время проведения публичных слушаний предложения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 по вопросу </w:t>
      </w:r>
      <w:r w:rsidRPr="0095111A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благоустройства Фурмановского городского поселения Фурмановского муниципального района Ивановской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43AB6">
        <w:rPr>
          <w:rFonts w:ascii="Times New Roman" w:hAnsi="Times New Roman" w:cs="Times New Roman"/>
          <w:sz w:val="24"/>
          <w:szCs w:val="24"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</w:rPr>
        <w:t>али.</w:t>
      </w:r>
      <w:r w:rsidRPr="00D4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5B" w:rsidRDefault="00AE685B" w:rsidP="000134EA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Результаты публичных слушаний: </w:t>
      </w:r>
    </w:p>
    <w:p w:rsidR="00AE685B" w:rsidRPr="00856E0D" w:rsidRDefault="00AE685B" w:rsidP="000134EA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           1. С</w:t>
      </w:r>
      <w:r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читать публичные слушания </w:t>
      </w:r>
      <w:r w:rsidRPr="00547680">
        <w:rPr>
          <w:rFonts w:ascii="Times New Roman" w:hAnsi="Times New Roman" w:cs="Times New Roman"/>
          <w:sz w:val="24"/>
          <w:szCs w:val="24"/>
        </w:rPr>
        <w:t xml:space="preserve">по </w:t>
      </w:r>
      <w:r w:rsidRPr="0095111A">
        <w:rPr>
          <w:rFonts w:ascii="Times New Roman" w:hAnsi="Times New Roman" w:cs="Times New Roman"/>
          <w:sz w:val="24"/>
          <w:szCs w:val="24"/>
        </w:rPr>
        <w:t xml:space="preserve">вопросу внесения изменений в Правила благоустройства Фурмановского городского поселения Фурмановского муниципального района Ивановской области </w:t>
      </w:r>
      <w:r w:rsidRPr="00547680">
        <w:rPr>
          <w:rStyle w:val="s1"/>
          <w:rFonts w:ascii="Times New Roman" w:hAnsi="Times New Roman" w:cs="Times New Roman"/>
          <w:sz w:val="24"/>
          <w:szCs w:val="24"/>
          <w:lang w:eastAsia="ru-RU"/>
        </w:rPr>
        <w:t>состоявшимися.</w:t>
      </w:r>
    </w:p>
    <w:p w:rsidR="00AE685B" w:rsidRDefault="00AE685B" w:rsidP="000134EA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>Отделу ЖКХ и благоустройства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администрации Фурмановского муниципального района п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одготовить 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заключени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>е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по результатам публичных слушаний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>.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685B" w:rsidRPr="00312E2F" w:rsidRDefault="00AE685B" w:rsidP="000134EA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Результаты публичных слушаний опубликова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>ть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605971">
        <w:rPr>
          <w:rFonts w:ascii="Times New Roman" w:hAnsi="Times New Roman" w:cs="Times New Roman"/>
          <w:sz w:val="24"/>
          <w:szCs w:val="24"/>
        </w:rPr>
        <w:t xml:space="preserve">официальном источнике опубликования нормативно правовых актов и иной информации Совета Фурмановского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«Городской вестник»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>и разместить</w:t>
      </w:r>
      <w:bookmarkStart w:id="0" w:name="_GoBack"/>
      <w:bookmarkEnd w:id="0"/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Фурмановского муниципального района (www.furmanov.su) </w:t>
      </w: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  журнал учета поступивших замечаний и предложений граждан                     и юридических лиц, участвующих в проведении публичных слушаний по вопросу внесения изменений в Правила благоустройства Фурмановского городского поселения Фурмановского муниципального района Ивановской области по «Проекту о внесении изменений в Правила благоустройства Фурмановского городского поселения Фурмановского муниципального района Ивановской области» 8 л. в 1 экз.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________</w:t>
      </w:r>
      <w:r w:rsidRPr="00F97C8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                      /</w:t>
      </w:r>
      <w:r w:rsidRPr="00A51E9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Т.Н. Смирнова _</w:t>
      </w:r>
      <w:r w:rsidRPr="00A51E9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/ </w:t>
      </w: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                                                                     (подпись)                        (расшифровка подписи)</w:t>
      </w: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85B" w:rsidRDefault="00AE685B" w:rsidP="00411B1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85B" w:rsidRDefault="00AE685B" w:rsidP="00411B1B"/>
    <w:sectPr w:rsidR="00AE685B" w:rsidSect="0052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A645B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E"/>
    <w:rsid w:val="000134EA"/>
    <w:rsid w:val="0006362D"/>
    <w:rsid w:val="000637A5"/>
    <w:rsid w:val="00073EE0"/>
    <w:rsid w:val="00087DBB"/>
    <w:rsid w:val="00097F47"/>
    <w:rsid w:val="000A6130"/>
    <w:rsid w:val="000A7E98"/>
    <w:rsid w:val="000B6AF4"/>
    <w:rsid w:val="000C3852"/>
    <w:rsid w:val="00160B48"/>
    <w:rsid w:val="00161C66"/>
    <w:rsid w:val="00190A9A"/>
    <w:rsid w:val="001D430F"/>
    <w:rsid w:val="001E3EED"/>
    <w:rsid w:val="002453FB"/>
    <w:rsid w:val="00246B2B"/>
    <w:rsid w:val="00282877"/>
    <w:rsid w:val="0029229C"/>
    <w:rsid w:val="002B61C1"/>
    <w:rsid w:val="00312E2F"/>
    <w:rsid w:val="00332C64"/>
    <w:rsid w:val="00337796"/>
    <w:rsid w:val="0035781C"/>
    <w:rsid w:val="00372991"/>
    <w:rsid w:val="00391805"/>
    <w:rsid w:val="003A7890"/>
    <w:rsid w:val="003B585D"/>
    <w:rsid w:val="003E50EA"/>
    <w:rsid w:val="003F75E9"/>
    <w:rsid w:val="00405CEE"/>
    <w:rsid w:val="00411B1B"/>
    <w:rsid w:val="00462744"/>
    <w:rsid w:val="00474B9A"/>
    <w:rsid w:val="00486533"/>
    <w:rsid w:val="00495C16"/>
    <w:rsid w:val="00497518"/>
    <w:rsid w:val="004D67C7"/>
    <w:rsid w:val="004E1CC1"/>
    <w:rsid w:val="004E4586"/>
    <w:rsid w:val="0052073A"/>
    <w:rsid w:val="00521A3C"/>
    <w:rsid w:val="00540D72"/>
    <w:rsid w:val="00546A3D"/>
    <w:rsid w:val="00547680"/>
    <w:rsid w:val="005571D8"/>
    <w:rsid w:val="00566408"/>
    <w:rsid w:val="00594A7C"/>
    <w:rsid w:val="005A19DE"/>
    <w:rsid w:val="005C548C"/>
    <w:rsid w:val="00605971"/>
    <w:rsid w:val="00625FBD"/>
    <w:rsid w:val="00643F82"/>
    <w:rsid w:val="00653FA9"/>
    <w:rsid w:val="006746DA"/>
    <w:rsid w:val="006C2BC1"/>
    <w:rsid w:val="006E1A3B"/>
    <w:rsid w:val="006F2436"/>
    <w:rsid w:val="006F2A62"/>
    <w:rsid w:val="0070210F"/>
    <w:rsid w:val="00714FC9"/>
    <w:rsid w:val="00715B38"/>
    <w:rsid w:val="00734E19"/>
    <w:rsid w:val="00767FBC"/>
    <w:rsid w:val="00782DD3"/>
    <w:rsid w:val="007A35D9"/>
    <w:rsid w:val="007A751B"/>
    <w:rsid w:val="00802892"/>
    <w:rsid w:val="008237C9"/>
    <w:rsid w:val="00856D1B"/>
    <w:rsid w:val="00856E0D"/>
    <w:rsid w:val="008672E2"/>
    <w:rsid w:val="008B2EA7"/>
    <w:rsid w:val="008D5137"/>
    <w:rsid w:val="008E2954"/>
    <w:rsid w:val="008F2482"/>
    <w:rsid w:val="00915839"/>
    <w:rsid w:val="00932D63"/>
    <w:rsid w:val="00940024"/>
    <w:rsid w:val="0095111A"/>
    <w:rsid w:val="009626E3"/>
    <w:rsid w:val="009738BE"/>
    <w:rsid w:val="00993F7B"/>
    <w:rsid w:val="009A44A6"/>
    <w:rsid w:val="00A51E96"/>
    <w:rsid w:val="00A85E58"/>
    <w:rsid w:val="00A86BF0"/>
    <w:rsid w:val="00AB0D09"/>
    <w:rsid w:val="00AB1E42"/>
    <w:rsid w:val="00AC22BB"/>
    <w:rsid w:val="00AC6C1E"/>
    <w:rsid w:val="00AE34DB"/>
    <w:rsid w:val="00AE685B"/>
    <w:rsid w:val="00B415AF"/>
    <w:rsid w:val="00B467ED"/>
    <w:rsid w:val="00B939AF"/>
    <w:rsid w:val="00C60666"/>
    <w:rsid w:val="00C675B4"/>
    <w:rsid w:val="00C70010"/>
    <w:rsid w:val="00CA175A"/>
    <w:rsid w:val="00CB438C"/>
    <w:rsid w:val="00CD6E30"/>
    <w:rsid w:val="00D011D1"/>
    <w:rsid w:val="00D10FFD"/>
    <w:rsid w:val="00D32E92"/>
    <w:rsid w:val="00D364AC"/>
    <w:rsid w:val="00D37D6E"/>
    <w:rsid w:val="00D433CF"/>
    <w:rsid w:val="00D43AB6"/>
    <w:rsid w:val="00D660B4"/>
    <w:rsid w:val="00D70640"/>
    <w:rsid w:val="00D916E0"/>
    <w:rsid w:val="00DA1883"/>
    <w:rsid w:val="00DF31CF"/>
    <w:rsid w:val="00E27318"/>
    <w:rsid w:val="00E70C8B"/>
    <w:rsid w:val="00E90E50"/>
    <w:rsid w:val="00E96457"/>
    <w:rsid w:val="00E96C90"/>
    <w:rsid w:val="00EA50B7"/>
    <w:rsid w:val="00EE781A"/>
    <w:rsid w:val="00F141CF"/>
    <w:rsid w:val="00F716EB"/>
    <w:rsid w:val="00F97C8E"/>
    <w:rsid w:val="00FC37BC"/>
    <w:rsid w:val="00FC520C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05CE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caps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Arial"/>
      <w:b/>
      <w:bCs/>
      <w:caps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6DA"/>
    <w:rPr>
      <w:rFonts w:ascii="Arial" w:hAnsi="Arial" w:cs="Arial"/>
      <w:b/>
      <w:bCs/>
      <w:cap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46DA"/>
    <w:rPr>
      <w:rFonts w:ascii="Arial" w:hAnsi="Arial" w:cs="Arial"/>
      <w:b/>
      <w:bCs/>
      <w:cap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46DA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46DA"/>
    <w:rPr>
      <w:rFonts w:ascii="Arial" w:hAnsi="Arial" w:cs="Arial"/>
      <w:caps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46D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46DA"/>
    <w:rPr>
      <w:rFonts w:ascii="Arial" w:hAnsi="Arial" w:cs="Arial"/>
      <w:b/>
      <w:bCs/>
      <w:sz w:val="28"/>
      <w:szCs w:val="28"/>
      <w:shd w:val="clear" w:color="auto" w:fill="FFFFFF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746DA"/>
    <w:rPr>
      <w:rFonts w:ascii="Arial" w:hAnsi="Arial" w:cs="Arial"/>
      <w:b/>
      <w:bCs/>
      <w:caps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746DA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46DA"/>
    <w:rPr>
      <w:rFonts w:ascii="Arial" w:hAnsi="Arial" w:cs="Arial"/>
      <w:b/>
      <w:bCs/>
      <w:sz w:val="24"/>
      <w:szCs w:val="24"/>
      <w:shd w:val="clear" w:color="auto" w:fill="FFFFFF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746D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746DA"/>
    <w:rPr>
      <w:b/>
      <w:bCs/>
    </w:rPr>
  </w:style>
  <w:style w:type="paragraph" w:styleId="NoSpacing">
    <w:name w:val="No Spacing"/>
    <w:link w:val="NoSpacingChar"/>
    <w:uiPriority w:val="99"/>
    <w:qFormat/>
    <w:rsid w:val="006746DA"/>
    <w:pPr>
      <w:suppressAutoHyphens/>
      <w:ind w:firstLine="709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99"/>
    <w:locked/>
    <w:rsid w:val="006746DA"/>
    <w:rPr>
      <w:rFonts w:ascii="Arial" w:hAnsi="Arial" w:cs="Arial"/>
      <w:sz w:val="24"/>
      <w:szCs w:val="24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6746DA"/>
    <w:rPr>
      <w:rFonts w:ascii="Arial" w:hAnsi="Arial" w:cs="Arial"/>
      <w:sz w:val="24"/>
      <w:szCs w:val="24"/>
      <w:lang w:eastAsia="ar-SA" w:bidi="ar-SA"/>
    </w:rPr>
  </w:style>
  <w:style w:type="paragraph" w:customStyle="1" w:styleId="p10">
    <w:name w:val="p10"/>
    <w:basedOn w:val="Normal"/>
    <w:uiPriority w:val="99"/>
    <w:rsid w:val="0064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540D7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540D72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540D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TableGrid">
    <w:name w:val="Table Grid"/>
    <w:basedOn w:val="TableNormal"/>
    <w:uiPriority w:val="99"/>
    <w:rsid w:val="004975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0A7E98"/>
  </w:style>
  <w:style w:type="character" w:styleId="Hyperlink">
    <w:name w:val="Hyperlink"/>
    <w:basedOn w:val="DefaultParagraphFont"/>
    <w:uiPriority w:val="99"/>
    <w:locked/>
    <w:rsid w:val="004E1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manov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2</Pages>
  <Words>810</Words>
  <Characters>4622</Characters>
  <Application>Microsoft Office Outlook</Application>
  <DocSecurity>0</DocSecurity>
  <Lines>0</Lines>
  <Paragraphs>0</Paragraphs>
  <ScaleCrop>false</ScaleCrop>
  <Company>fofurmanov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smev-1</dc:creator>
  <cp:keywords/>
  <dc:description/>
  <cp:lastModifiedBy>admin</cp:lastModifiedBy>
  <cp:revision>60</cp:revision>
  <cp:lastPrinted>2022-12-28T12:54:00Z</cp:lastPrinted>
  <dcterms:created xsi:type="dcterms:W3CDTF">2021-03-01T07:25:00Z</dcterms:created>
  <dcterms:modified xsi:type="dcterms:W3CDTF">2022-12-28T12:55:00Z</dcterms:modified>
</cp:coreProperties>
</file>