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63" w:rsidRDefault="00F16563" w:rsidP="00852A86">
      <w:pPr>
        <w:ind w:right="-1"/>
        <w:jc w:val="right"/>
        <w:rPr>
          <w:sz w:val="28"/>
          <w:szCs w:val="28"/>
        </w:rPr>
      </w:pPr>
    </w:p>
    <w:p w:rsidR="00F16563" w:rsidRDefault="00F16563" w:rsidP="00852A8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63pt;margin-top:-36pt;width:45pt;height:18pt;z-index:251659264;visibility:visible" o:allowincell="f" filled="f" stroked="f">
            <v:textbox>
              <w:txbxContent>
                <w:p w:rsidR="00F16563" w:rsidRDefault="00F16563" w:rsidP="00852A86"/>
              </w:txbxContent>
            </v:textbox>
          </v:shape>
        </w:pict>
      </w:r>
      <w:r>
        <w:rPr>
          <w:noProof/>
        </w:rPr>
        <w:pict>
          <v:group id="Полотно 4" o:spid="_x0000_s1027" editas="canvas" style="position:absolute;left:0;text-align:left;margin-left:212.45pt;margin-top:0;width:66.55pt;height:54pt;z-index:-251658240" coordsize="8451,685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8451;height:6858;visibility:visible">
              <v:fill o:detectmouseclick="t"/>
              <v:path o:connecttype="none"/>
            </v:shape>
          </v:group>
        </w:pict>
      </w:r>
      <w:r>
        <w:rPr>
          <w:noProof/>
        </w:rPr>
        <w:pict>
          <v:shape id="Рисунок 1" o:spid="_x0000_i1025" type="#_x0000_t75" alt="герб" style="width:52.5pt;height:52.5pt;visibility:visible">
            <v:imagedata r:id="rId5" o:title=""/>
          </v:shape>
        </w:pict>
      </w:r>
    </w:p>
    <w:p w:rsidR="00F16563" w:rsidRDefault="00F16563" w:rsidP="00852A86">
      <w:pPr>
        <w:jc w:val="center"/>
      </w:pPr>
    </w:p>
    <w:p w:rsidR="00F16563" w:rsidRDefault="00F16563" w:rsidP="00852A86"/>
    <w:p w:rsidR="00F16563" w:rsidRPr="00346BE1" w:rsidRDefault="00F16563" w:rsidP="00852A86">
      <w:pPr>
        <w:jc w:val="center"/>
        <w:rPr>
          <w:b/>
          <w:bCs/>
          <w:sz w:val="36"/>
          <w:szCs w:val="36"/>
        </w:rPr>
      </w:pPr>
      <w:r w:rsidRPr="00346BE1">
        <w:rPr>
          <w:b/>
          <w:bCs/>
          <w:sz w:val="36"/>
          <w:szCs w:val="36"/>
        </w:rPr>
        <w:t xml:space="preserve">АДМИНИСТРАЦИЯ ФУРМАНОВСКОГО МУНИЦИПАЛЬНОГО РАЙОНА </w:t>
      </w:r>
    </w:p>
    <w:p w:rsidR="00F16563" w:rsidRDefault="00F16563" w:rsidP="00852A86">
      <w:pPr>
        <w:pStyle w:val="Heading1"/>
        <w:rPr>
          <w:caps/>
          <w:sz w:val="28"/>
          <w:szCs w:val="28"/>
        </w:rPr>
      </w:pPr>
    </w:p>
    <w:p w:rsidR="00F16563" w:rsidRDefault="00F16563" w:rsidP="00852A86">
      <w:pPr>
        <w:rPr>
          <w:b/>
          <w:bCs/>
          <w:sz w:val="20"/>
          <w:szCs w:val="20"/>
        </w:rPr>
      </w:pPr>
      <w:r>
        <w:rPr>
          <w:noProof/>
        </w:rPr>
        <w:pict>
          <v:shape id="Text Box 3" o:spid="_x0000_s1029" type="#_x0000_t202" style="position:absolute;margin-left:313.1pt;margin-top:1.6pt;width:57.6pt;height:21.6pt;z-index:251657216;visibility:visible" filled="f" stroked="f">
            <v:textbox inset="0,1mm,0,0">
              <w:txbxContent>
                <w:p w:rsidR="00F16563" w:rsidRDefault="00F16563" w:rsidP="00852A86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 xml:space="preserve">   </w:t>
                  </w:r>
                </w:p>
              </w:txbxContent>
            </v:textbox>
          </v:shape>
        </w:pict>
      </w:r>
    </w:p>
    <w:p w:rsidR="00F16563" w:rsidRDefault="00F16563" w:rsidP="00852A86">
      <w:pPr>
        <w:pStyle w:val="Heading1"/>
        <w:rPr>
          <w:caps/>
          <w:sz w:val="40"/>
          <w:szCs w:val="40"/>
        </w:rPr>
      </w:pPr>
      <w:r>
        <w:rPr>
          <w:caps/>
          <w:sz w:val="40"/>
          <w:szCs w:val="40"/>
        </w:rPr>
        <w:t>постановление</w:t>
      </w:r>
    </w:p>
    <w:p w:rsidR="00F16563" w:rsidRPr="00B8203A" w:rsidRDefault="00F16563" w:rsidP="00852A86"/>
    <w:p w:rsidR="00F16563" w:rsidRDefault="00F16563" w:rsidP="00852A86">
      <w:pPr>
        <w:tabs>
          <w:tab w:val="left" w:pos="375"/>
          <w:tab w:val="center" w:pos="4535"/>
          <w:tab w:val="left" w:pos="61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521C6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words"/>
        </w:rPr>
        <w:t>03.06.2021</w:t>
      </w:r>
      <w:r w:rsidRPr="00362D0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</w:t>
      </w:r>
      <w:r w:rsidRPr="00362D0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     </w:t>
      </w:r>
      <w:r w:rsidRPr="00362D06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B34CF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361-1</w:t>
      </w:r>
    </w:p>
    <w:p w:rsidR="00F16563" w:rsidRPr="007259FB" w:rsidRDefault="00F16563" w:rsidP="00852A86">
      <w:pPr>
        <w:tabs>
          <w:tab w:val="left" w:pos="375"/>
          <w:tab w:val="center" w:pos="4535"/>
          <w:tab w:val="left" w:pos="6105"/>
        </w:tabs>
        <w:jc w:val="center"/>
        <w:rPr>
          <w:b/>
          <w:bCs/>
          <w:caps/>
          <w:sz w:val="28"/>
          <w:szCs w:val="28"/>
        </w:rPr>
      </w:pPr>
      <w:r>
        <w:rPr>
          <w:noProof/>
        </w:rPr>
        <w:pict>
          <v:shape id="Text Box 2" o:spid="_x0000_s1030" type="#_x0000_t202" style="position:absolute;left:0;text-align:left;margin-left:313.1pt;margin-top:1.6pt;width:57.6pt;height:21.6pt;z-index:251656192;visibility:visible" filled="f" stroked="f">
            <v:textbox inset="0,1mm,0,0">
              <w:txbxContent>
                <w:p w:rsidR="00F16563" w:rsidRDefault="00F16563" w:rsidP="00852A86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 xml:space="preserve">   </w:t>
                  </w:r>
                </w:p>
              </w:txbxContent>
            </v:textbox>
          </v:shape>
        </w:pict>
      </w:r>
    </w:p>
    <w:p w:rsidR="00F16563" w:rsidRPr="00C521C6" w:rsidRDefault="00F16563" w:rsidP="00852A86">
      <w:pPr>
        <w:jc w:val="center"/>
        <w:rPr>
          <w:b/>
          <w:bCs/>
          <w:sz w:val="28"/>
          <w:szCs w:val="28"/>
        </w:rPr>
      </w:pPr>
      <w:r w:rsidRPr="00C521C6">
        <w:rPr>
          <w:b/>
          <w:bCs/>
          <w:sz w:val="28"/>
          <w:szCs w:val="28"/>
        </w:rPr>
        <w:t>г. Фурманов</w:t>
      </w:r>
    </w:p>
    <w:p w:rsidR="00F16563" w:rsidRPr="00C521C6" w:rsidRDefault="00F16563" w:rsidP="00852A86">
      <w:pPr>
        <w:rPr>
          <w:sz w:val="28"/>
          <w:szCs w:val="28"/>
        </w:rPr>
      </w:pPr>
    </w:p>
    <w:p w:rsidR="00F16563" w:rsidRDefault="00F16563" w:rsidP="005879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Фурмановского муниципального района от 31.05.2021 № 355 «Об утверждении Порядка предоставления грантов в форме субсидий из бюджета Фурмановского городского поселения» </w:t>
      </w:r>
    </w:p>
    <w:p w:rsidR="00F16563" w:rsidRPr="00F2026C" w:rsidRDefault="00F16563" w:rsidP="005879D9">
      <w:pPr>
        <w:jc w:val="center"/>
        <w:rPr>
          <w:b/>
          <w:bCs/>
          <w:sz w:val="28"/>
          <w:szCs w:val="28"/>
        </w:rPr>
      </w:pPr>
    </w:p>
    <w:p w:rsidR="00F16563" w:rsidRDefault="00F16563" w:rsidP="00852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78 Бюджетного кодекса Российской Федерации, пунктом 19 части 1 статьи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администрация Фурмановского муниципального района</w:t>
      </w:r>
    </w:p>
    <w:p w:rsidR="00F16563" w:rsidRDefault="00F16563" w:rsidP="00B22D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т:</w:t>
      </w:r>
    </w:p>
    <w:p w:rsidR="00F16563" w:rsidRDefault="00F16563" w:rsidP="00076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2DC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постановление</w:t>
      </w:r>
      <w:r w:rsidRPr="0007620A">
        <w:rPr>
          <w:b/>
          <w:bCs/>
          <w:sz w:val="28"/>
          <w:szCs w:val="28"/>
        </w:rPr>
        <w:t xml:space="preserve"> </w:t>
      </w:r>
      <w:r w:rsidRPr="0007620A">
        <w:rPr>
          <w:sz w:val="28"/>
          <w:szCs w:val="28"/>
        </w:rPr>
        <w:t>администрации Фурмановского муниципального района от 31.05.2021 № 355 «Об утверждении Порядка предоставления грантов в форме субсидий из бюджета Фурмановского городского поселения»</w:t>
      </w:r>
      <w:r>
        <w:rPr>
          <w:sz w:val="28"/>
          <w:szCs w:val="28"/>
        </w:rPr>
        <w:t xml:space="preserve"> (далее – постановление), а именно:</w:t>
      </w:r>
    </w:p>
    <w:p w:rsidR="00F16563" w:rsidRPr="0007620A" w:rsidRDefault="00F16563" w:rsidP="00076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Pr="00076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 из пп. 2.1 п. 2 «Порядок проведения отбора получателей субсидии» абзац 9 « - протокол общего собрания собственников помещений в многоквартирном доме о проведении работ по ремонту фасада». </w:t>
      </w:r>
    </w:p>
    <w:p w:rsidR="00F16563" w:rsidRPr="005B0CC3" w:rsidRDefault="00F16563" w:rsidP="00B22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2.Разместить настоящее постановление на официальном сайте администрации Фурмановского муниципального района </w:t>
      </w:r>
      <w:hyperlink r:id="rId6" w:history="1">
        <w:r w:rsidRPr="002B4BC5">
          <w:rPr>
            <w:rStyle w:val="Hyperlink"/>
            <w:sz w:val="28"/>
            <w:szCs w:val="28"/>
          </w:rPr>
          <w:t>www.furmanov.</w:t>
        </w:r>
        <w:r w:rsidRPr="002B4BC5">
          <w:rPr>
            <w:rStyle w:val="Hyperlink"/>
            <w:sz w:val="28"/>
            <w:szCs w:val="28"/>
            <w:lang w:val="en-US"/>
          </w:rPr>
          <w:t>su</w:t>
        </w:r>
      </w:hyperlink>
      <w:r>
        <w:rPr>
          <w:sz w:val="28"/>
          <w:szCs w:val="28"/>
        </w:rPr>
        <w:t xml:space="preserve"> в </w:t>
      </w:r>
      <w:r w:rsidRPr="005B0CC3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 xml:space="preserve">сети «Интернет». </w:t>
      </w:r>
    </w:p>
    <w:p w:rsidR="00F16563" w:rsidRDefault="00F16563" w:rsidP="005B0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3.Постановление вступает в силу с момента его опубликования.</w:t>
      </w:r>
    </w:p>
    <w:p w:rsidR="00F16563" w:rsidRDefault="00F16563" w:rsidP="005B0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4.Контроль исполнения настоящего постановления возложить на заместителя главы администрации Фурмановского муниципального района Белину Л.В. </w:t>
      </w:r>
    </w:p>
    <w:p w:rsidR="00F16563" w:rsidRDefault="00F16563" w:rsidP="00251964">
      <w:pPr>
        <w:pStyle w:val="ConsPlusNormal"/>
        <w:ind w:firstLine="540"/>
        <w:jc w:val="both"/>
      </w:pPr>
    </w:p>
    <w:p w:rsidR="00F16563" w:rsidRDefault="00F16563" w:rsidP="00251964">
      <w:pPr>
        <w:pStyle w:val="ConsPlusNormal"/>
        <w:ind w:firstLine="540"/>
        <w:jc w:val="both"/>
      </w:pPr>
    </w:p>
    <w:p w:rsidR="00F16563" w:rsidRDefault="00F16563" w:rsidP="00251964">
      <w:pPr>
        <w:pStyle w:val="ConsPlusNormal"/>
        <w:ind w:firstLine="540"/>
        <w:jc w:val="both"/>
      </w:pPr>
    </w:p>
    <w:p w:rsidR="00F16563" w:rsidRDefault="00F16563" w:rsidP="00294C42">
      <w:pPr>
        <w:pStyle w:val="ConsPlusNormal"/>
        <w:jc w:val="both"/>
      </w:pPr>
    </w:p>
    <w:p w:rsidR="00F16563" w:rsidRPr="00251964" w:rsidRDefault="00F16563" w:rsidP="00251964">
      <w:pPr>
        <w:pStyle w:val="ConsPlusNormal"/>
        <w:ind w:firstLine="540"/>
        <w:jc w:val="both"/>
        <w:rPr>
          <w:b/>
          <w:bCs/>
        </w:rPr>
      </w:pPr>
      <w:r w:rsidRPr="00C46AF1">
        <w:tab/>
      </w:r>
    </w:p>
    <w:p w:rsidR="00F16563" w:rsidRPr="00CB2B82" w:rsidRDefault="00F16563" w:rsidP="0085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CB2B82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 xml:space="preserve">а </w:t>
      </w:r>
      <w:r w:rsidRPr="00CB2B82">
        <w:rPr>
          <w:b/>
          <w:bCs/>
          <w:sz w:val="28"/>
          <w:szCs w:val="28"/>
        </w:rPr>
        <w:t>Фурмановского</w:t>
      </w:r>
      <w:r>
        <w:rPr>
          <w:b/>
          <w:bCs/>
          <w:sz w:val="28"/>
          <w:szCs w:val="28"/>
        </w:rPr>
        <w:t xml:space="preserve">                                                                                 муниципального района                                                                     Р.А. Соловьев</w:t>
      </w: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  <w:r w:rsidRPr="002C38A3">
        <w:rPr>
          <w:rFonts w:ascii="Times New Roman" w:hAnsi="Times New Roman" w:cs="Times New Roman"/>
        </w:rPr>
        <w:t xml:space="preserve">Исп. </w:t>
      </w:r>
      <w:r>
        <w:rPr>
          <w:rFonts w:ascii="Times New Roman" w:hAnsi="Times New Roman" w:cs="Times New Roman"/>
        </w:rPr>
        <w:t>Куликова Е.А.</w:t>
      </w:r>
    </w:p>
    <w:p w:rsidR="00F16563" w:rsidRDefault="00F16563" w:rsidP="00852A8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2-07-14</w:t>
      </w:r>
      <w:r w:rsidRPr="002C38A3">
        <w:rPr>
          <w:rFonts w:ascii="Times New Roman" w:hAnsi="Times New Roman" w:cs="Times New Roman"/>
        </w:rPr>
        <w:t xml:space="preserve"> </w:t>
      </w:r>
    </w:p>
    <w:sectPr w:rsidR="00F16563" w:rsidSect="0026531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FFFFFFFF"/>
    <w:lvl w:ilvl="0" w:tplc="12E40518">
      <w:start w:val="1"/>
      <w:numFmt w:val="decimal"/>
      <w:lvlText w:val="%1."/>
      <w:lvlJc w:val="left"/>
    </w:lvl>
    <w:lvl w:ilvl="1" w:tplc="B41E5636">
      <w:numFmt w:val="decimal"/>
      <w:lvlText w:val=""/>
      <w:lvlJc w:val="left"/>
    </w:lvl>
    <w:lvl w:ilvl="2" w:tplc="C3563F3A">
      <w:numFmt w:val="decimal"/>
      <w:lvlText w:val=""/>
      <w:lvlJc w:val="left"/>
    </w:lvl>
    <w:lvl w:ilvl="3" w:tplc="EED0275C">
      <w:numFmt w:val="decimal"/>
      <w:lvlText w:val=""/>
      <w:lvlJc w:val="left"/>
    </w:lvl>
    <w:lvl w:ilvl="4" w:tplc="5C8A9BC0">
      <w:numFmt w:val="decimal"/>
      <w:lvlText w:val=""/>
      <w:lvlJc w:val="left"/>
    </w:lvl>
    <w:lvl w:ilvl="5" w:tplc="C4FA5584">
      <w:numFmt w:val="decimal"/>
      <w:lvlText w:val=""/>
      <w:lvlJc w:val="left"/>
    </w:lvl>
    <w:lvl w:ilvl="6" w:tplc="03F8BC7C">
      <w:numFmt w:val="decimal"/>
      <w:lvlText w:val=""/>
      <w:lvlJc w:val="left"/>
    </w:lvl>
    <w:lvl w:ilvl="7" w:tplc="9B92D208">
      <w:numFmt w:val="decimal"/>
      <w:lvlText w:val=""/>
      <w:lvlJc w:val="left"/>
    </w:lvl>
    <w:lvl w:ilvl="8" w:tplc="1ECCBCF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A86"/>
    <w:rsid w:val="00003212"/>
    <w:rsid w:val="00006413"/>
    <w:rsid w:val="00006520"/>
    <w:rsid w:val="00012F8F"/>
    <w:rsid w:val="00013167"/>
    <w:rsid w:val="00023331"/>
    <w:rsid w:val="00035B31"/>
    <w:rsid w:val="00036DBE"/>
    <w:rsid w:val="0004097A"/>
    <w:rsid w:val="00042893"/>
    <w:rsid w:val="00043034"/>
    <w:rsid w:val="000442A9"/>
    <w:rsid w:val="000448CF"/>
    <w:rsid w:val="00051B1D"/>
    <w:rsid w:val="00055216"/>
    <w:rsid w:val="000567FA"/>
    <w:rsid w:val="00057F58"/>
    <w:rsid w:val="000605B3"/>
    <w:rsid w:val="00060D6E"/>
    <w:rsid w:val="00066117"/>
    <w:rsid w:val="00066A5C"/>
    <w:rsid w:val="00067FEE"/>
    <w:rsid w:val="00072711"/>
    <w:rsid w:val="000747E5"/>
    <w:rsid w:val="0007620A"/>
    <w:rsid w:val="00084BEA"/>
    <w:rsid w:val="000869CE"/>
    <w:rsid w:val="00092353"/>
    <w:rsid w:val="000927CB"/>
    <w:rsid w:val="00094FC2"/>
    <w:rsid w:val="000950E0"/>
    <w:rsid w:val="00097B75"/>
    <w:rsid w:val="000B09B2"/>
    <w:rsid w:val="000B301B"/>
    <w:rsid w:val="000C4359"/>
    <w:rsid w:val="000C6215"/>
    <w:rsid w:val="000C6B3F"/>
    <w:rsid w:val="000D0F03"/>
    <w:rsid w:val="000D1503"/>
    <w:rsid w:val="000D2AED"/>
    <w:rsid w:val="000D471A"/>
    <w:rsid w:val="000D5631"/>
    <w:rsid w:val="000D66C5"/>
    <w:rsid w:val="000D6EE5"/>
    <w:rsid w:val="000D7056"/>
    <w:rsid w:val="000E1141"/>
    <w:rsid w:val="000E5662"/>
    <w:rsid w:val="000E57FC"/>
    <w:rsid w:val="000E5FC9"/>
    <w:rsid w:val="000E6D19"/>
    <w:rsid w:val="000F08DC"/>
    <w:rsid w:val="000F0B21"/>
    <w:rsid w:val="000F343D"/>
    <w:rsid w:val="000F7753"/>
    <w:rsid w:val="001006FB"/>
    <w:rsid w:val="00101EA0"/>
    <w:rsid w:val="00107579"/>
    <w:rsid w:val="001118FB"/>
    <w:rsid w:val="00113FF8"/>
    <w:rsid w:val="00116A1A"/>
    <w:rsid w:val="001177AC"/>
    <w:rsid w:val="00120388"/>
    <w:rsid w:val="0012078F"/>
    <w:rsid w:val="0012404C"/>
    <w:rsid w:val="00125ADE"/>
    <w:rsid w:val="00127540"/>
    <w:rsid w:val="00127777"/>
    <w:rsid w:val="00132C20"/>
    <w:rsid w:val="00144B21"/>
    <w:rsid w:val="00147704"/>
    <w:rsid w:val="001504C9"/>
    <w:rsid w:val="00151200"/>
    <w:rsid w:val="0015254F"/>
    <w:rsid w:val="00160F08"/>
    <w:rsid w:val="00162361"/>
    <w:rsid w:val="00162D39"/>
    <w:rsid w:val="001631E2"/>
    <w:rsid w:val="001647F5"/>
    <w:rsid w:val="00165213"/>
    <w:rsid w:val="00170306"/>
    <w:rsid w:val="00170B6F"/>
    <w:rsid w:val="001723F1"/>
    <w:rsid w:val="00172FBE"/>
    <w:rsid w:val="001748A0"/>
    <w:rsid w:val="001816C9"/>
    <w:rsid w:val="00183908"/>
    <w:rsid w:val="00183DF7"/>
    <w:rsid w:val="00184BD3"/>
    <w:rsid w:val="001850FA"/>
    <w:rsid w:val="00186CF5"/>
    <w:rsid w:val="0018719F"/>
    <w:rsid w:val="001911F0"/>
    <w:rsid w:val="0019322E"/>
    <w:rsid w:val="0019325A"/>
    <w:rsid w:val="001A6502"/>
    <w:rsid w:val="001B0420"/>
    <w:rsid w:val="001B0F9E"/>
    <w:rsid w:val="001B1A10"/>
    <w:rsid w:val="001B21DB"/>
    <w:rsid w:val="001B427E"/>
    <w:rsid w:val="001B75E2"/>
    <w:rsid w:val="001B7956"/>
    <w:rsid w:val="001C0370"/>
    <w:rsid w:val="001C315E"/>
    <w:rsid w:val="001C3B39"/>
    <w:rsid w:val="001D05E7"/>
    <w:rsid w:val="001D246F"/>
    <w:rsid w:val="001D398D"/>
    <w:rsid w:val="001D5AB8"/>
    <w:rsid w:val="001D5B43"/>
    <w:rsid w:val="001D6B0D"/>
    <w:rsid w:val="001D740B"/>
    <w:rsid w:val="001D7974"/>
    <w:rsid w:val="001E1EE5"/>
    <w:rsid w:val="001E7A5A"/>
    <w:rsid w:val="001F1DF3"/>
    <w:rsid w:val="001F57B7"/>
    <w:rsid w:val="001F6A01"/>
    <w:rsid w:val="002059BB"/>
    <w:rsid w:val="002064D4"/>
    <w:rsid w:val="00207A6C"/>
    <w:rsid w:val="00213206"/>
    <w:rsid w:val="002148F5"/>
    <w:rsid w:val="00221A07"/>
    <w:rsid w:val="002270E1"/>
    <w:rsid w:val="00237850"/>
    <w:rsid w:val="00241D29"/>
    <w:rsid w:val="002431A8"/>
    <w:rsid w:val="00243995"/>
    <w:rsid w:val="00244BA5"/>
    <w:rsid w:val="00244E35"/>
    <w:rsid w:val="0024520F"/>
    <w:rsid w:val="00246C77"/>
    <w:rsid w:val="00251964"/>
    <w:rsid w:val="00254368"/>
    <w:rsid w:val="00256648"/>
    <w:rsid w:val="0025742E"/>
    <w:rsid w:val="00261DD7"/>
    <w:rsid w:val="002625F2"/>
    <w:rsid w:val="0026531D"/>
    <w:rsid w:val="00267BFD"/>
    <w:rsid w:val="002700B3"/>
    <w:rsid w:val="00270605"/>
    <w:rsid w:val="002722EF"/>
    <w:rsid w:val="002724DE"/>
    <w:rsid w:val="00274A93"/>
    <w:rsid w:val="0028254B"/>
    <w:rsid w:val="00283C48"/>
    <w:rsid w:val="00284A37"/>
    <w:rsid w:val="00284E5F"/>
    <w:rsid w:val="0029189F"/>
    <w:rsid w:val="00292AE7"/>
    <w:rsid w:val="00294C42"/>
    <w:rsid w:val="00295335"/>
    <w:rsid w:val="0029793E"/>
    <w:rsid w:val="00297AB3"/>
    <w:rsid w:val="00297C98"/>
    <w:rsid w:val="002A37E4"/>
    <w:rsid w:val="002A7443"/>
    <w:rsid w:val="002B4BC5"/>
    <w:rsid w:val="002B53F7"/>
    <w:rsid w:val="002C1430"/>
    <w:rsid w:val="002C23C5"/>
    <w:rsid w:val="002C38A3"/>
    <w:rsid w:val="002D1283"/>
    <w:rsid w:val="002D4667"/>
    <w:rsid w:val="002D5715"/>
    <w:rsid w:val="002E0458"/>
    <w:rsid w:val="002E2986"/>
    <w:rsid w:val="002E2AC7"/>
    <w:rsid w:val="002F3714"/>
    <w:rsid w:val="002F5782"/>
    <w:rsid w:val="002F6414"/>
    <w:rsid w:val="002F739A"/>
    <w:rsid w:val="0030284B"/>
    <w:rsid w:val="00306DE6"/>
    <w:rsid w:val="003124CB"/>
    <w:rsid w:val="0031364D"/>
    <w:rsid w:val="00315E1F"/>
    <w:rsid w:val="003163A5"/>
    <w:rsid w:val="003170A8"/>
    <w:rsid w:val="00320C35"/>
    <w:rsid w:val="003218FF"/>
    <w:rsid w:val="00321B2E"/>
    <w:rsid w:val="00322FBE"/>
    <w:rsid w:val="00323225"/>
    <w:rsid w:val="0032340D"/>
    <w:rsid w:val="00325DA3"/>
    <w:rsid w:val="00326168"/>
    <w:rsid w:val="00327344"/>
    <w:rsid w:val="0033036F"/>
    <w:rsid w:val="00332A86"/>
    <w:rsid w:val="00337B4A"/>
    <w:rsid w:val="00344865"/>
    <w:rsid w:val="00345892"/>
    <w:rsid w:val="00346761"/>
    <w:rsid w:val="00346BE1"/>
    <w:rsid w:val="0034727B"/>
    <w:rsid w:val="00350277"/>
    <w:rsid w:val="00353206"/>
    <w:rsid w:val="00354047"/>
    <w:rsid w:val="003556F4"/>
    <w:rsid w:val="0035592D"/>
    <w:rsid w:val="00356EDE"/>
    <w:rsid w:val="00361B1B"/>
    <w:rsid w:val="00362D06"/>
    <w:rsid w:val="00365155"/>
    <w:rsid w:val="00365326"/>
    <w:rsid w:val="00367FEB"/>
    <w:rsid w:val="003708E3"/>
    <w:rsid w:val="00374180"/>
    <w:rsid w:val="0037687A"/>
    <w:rsid w:val="00386DAA"/>
    <w:rsid w:val="00391EE3"/>
    <w:rsid w:val="00394D9C"/>
    <w:rsid w:val="003A1AA6"/>
    <w:rsid w:val="003A360D"/>
    <w:rsid w:val="003A5C95"/>
    <w:rsid w:val="003A68B9"/>
    <w:rsid w:val="003A6EDA"/>
    <w:rsid w:val="003B296D"/>
    <w:rsid w:val="003B417C"/>
    <w:rsid w:val="003B46FC"/>
    <w:rsid w:val="003B54F6"/>
    <w:rsid w:val="003B6B13"/>
    <w:rsid w:val="003B7CB4"/>
    <w:rsid w:val="003C0EED"/>
    <w:rsid w:val="003C12DE"/>
    <w:rsid w:val="003C23BE"/>
    <w:rsid w:val="003C4480"/>
    <w:rsid w:val="003C63E2"/>
    <w:rsid w:val="003C6E6B"/>
    <w:rsid w:val="003C7B51"/>
    <w:rsid w:val="003D1B77"/>
    <w:rsid w:val="003D2097"/>
    <w:rsid w:val="003D3943"/>
    <w:rsid w:val="003D6D63"/>
    <w:rsid w:val="003D7165"/>
    <w:rsid w:val="003E2D00"/>
    <w:rsid w:val="003E42EF"/>
    <w:rsid w:val="003E67A0"/>
    <w:rsid w:val="003F48F3"/>
    <w:rsid w:val="003F496C"/>
    <w:rsid w:val="003F6164"/>
    <w:rsid w:val="0040288C"/>
    <w:rsid w:val="004042B3"/>
    <w:rsid w:val="00407D56"/>
    <w:rsid w:val="004206D4"/>
    <w:rsid w:val="00423369"/>
    <w:rsid w:val="004274E6"/>
    <w:rsid w:val="00427E09"/>
    <w:rsid w:val="00432DF0"/>
    <w:rsid w:val="0043461C"/>
    <w:rsid w:val="004351F8"/>
    <w:rsid w:val="0044039E"/>
    <w:rsid w:val="0044258C"/>
    <w:rsid w:val="004425A7"/>
    <w:rsid w:val="00444BC8"/>
    <w:rsid w:val="0045545F"/>
    <w:rsid w:val="00456538"/>
    <w:rsid w:val="004568C5"/>
    <w:rsid w:val="00456A6A"/>
    <w:rsid w:val="00464C20"/>
    <w:rsid w:val="004667FF"/>
    <w:rsid w:val="00471E6F"/>
    <w:rsid w:val="00474A97"/>
    <w:rsid w:val="00474D4A"/>
    <w:rsid w:val="00482ABB"/>
    <w:rsid w:val="00483ABD"/>
    <w:rsid w:val="004849E7"/>
    <w:rsid w:val="00490E98"/>
    <w:rsid w:val="00491DFA"/>
    <w:rsid w:val="00492709"/>
    <w:rsid w:val="00496423"/>
    <w:rsid w:val="004A2C49"/>
    <w:rsid w:val="004B00B9"/>
    <w:rsid w:val="004B64B7"/>
    <w:rsid w:val="004B7D63"/>
    <w:rsid w:val="004C0BD1"/>
    <w:rsid w:val="004C1140"/>
    <w:rsid w:val="004C1B2E"/>
    <w:rsid w:val="004C36E0"/>
    <w:rsid w:val="004C50C6"/>
    <w:rsid w:val="004D0C8E"/>
    <w:rsid w:val="004D45EA"/>
    <w:rsid w:val="004D4BA9"/>
    <w:rsid w:val="004D6773"/>
    <w:rsid w:val="004D6950"/>
    <w:rsid w:val="004D755D"/>
    <w:rsid w:val="004E2B14"/>
    <w:rsid w:val="004E2E52"/>
    <w:rsid w:val="004E51DE"/>
    <w:rsid w:val="004F6BD8"/>
    <w:rsid w:val="005028FE"/>
    <w:rsid w:val="00502FD6"/>
    <w:rsid w:val="005117AE"/>
    <w:rsid w:val="00516416"/>
    <w:rsid w:val="005168D5"/>
    <w:rsid w:val="005205E0"/>
    <w:rsid w:val="0053223D"/>
    <w:rsid w:val="0053302A"/>
    <w:rsid w:val="0053684F"/>
    <w:rsid w:val="00536860"/>
    <w:rsid w:val="00536A66"/>
    <w:rsid w:val="005423F1"/>
    <w:rsid w:val="0054247E"/>
    <w:rsid w:val="005458B2"/>
    <w:rsid w:val="00550109"/>
    <w:rsid w:val="00550145"/>
    <w:rsid w:val="00550393"/>
    <w:rsid w:val="00550DC3"/>
    <w:rsid w:val="00553CC6"/>
    <w:rsid w:val="00554BB6"/>
    <w:rsid w:val="00557BF5"/>
    <w:rsid w:val="00557DE8"/>
    <w:rsid w:val="00562140"/>
    <w:rsid w:val="0056228B"/>
    <w:rsid w:val="00562843"/>
    <w:rsid w:val="00564C17"/>
    <w:rsid w:val="00565C5D"/>
    <w:rsid w:val="005671AA"/>
    <w:rsid w:val="00567F10"/>
    <w:rsid w:val="00571D8F"/>
    <w:rsid w:val="005733AD"/>
    <w:rsid w:val="005736B1"/>
    <w:rsid w:val="005741BE"/>
    <w:rsid w:val="00577A7D"/>
    <w:rsid w:val="00580CB7"/>
    <w:rsid w:val="00582E91"/>
    <w:rsid w:val="00583FD8"/>
    <w:rsid w:val="00584B65"/>
    <w:rsid w:val="0058753D"/>
    <w:rsid w:val="005879D9"/>
    <w:rsid w:val="005946EA"/>
    <w:rsid w:val="00597252"/>
    <w:rsid w:val="00597B14"/>
    <w:rsid w:val="005A0343"/>
    <w:rsid w:val="005A3849"/>
    <w:rsid w:val="005A6AA5"/>
    <w:rsid w:val="005B0CC3"/>
    <w:rsid w:val="005B35D0"/>
    <w:rsid w:val="005B46C9"/>
    <w:rsid w:val="005B472A"/>
    <w:rsid w:val="005C17B6"/>
    <w:rsid w:val="005C2E99"/>
    <w:rsid w:val="005C3ADB"/>
    <w:rsid w:val="005C3E2E"/>
    <w:rsid w:val="005D0B66"/>
    <w:rsid w:val="005D0B7B"/>
    <w:rsid w:val="005D327C"/>
    <w:rsid w:val="005D6642"/>
    <w:rsid w:val="005E288C"/>
    <w:rsid w:val="005E4B54"/>
    <w:rsid w:val="005E5FDA"/>
    <w:rsid w:val="005E78D1"/>
    <w:rsid w:val="006000C6"/>
    <w:rsid w:val="0060422D"/>
    <w:rsid w:val="00613545"/>
    <w:rsid w:val="00613B31"/>
    <w:rsid w:val="00614AA8"/>
    <w:rsid w:val="006170EE"/>
    <w:rsid w:val="006234ED"/>
    <w:rsid w:val="0062762E"/>
    <w:rsid w:val="00630764"/>
    <w:rsid w:val="00637887"/>
    <w:rsid w:val="00641A87"/>
    <w:rsid w:val="006429CE"/>
    <w:rsid w:val="00652CCE"/>
    <w:rsid w:val="00655BDA"/>
    <w:rsid w:val="00657D4B"/>
    <w:rsid w:val="006608B8"/>
    <w:rsid w:val="00666085"/>
    <w:rsid w:val="0067151F"/>
    <w:rsid w:val="00675566"/>
    <w:rsid w:val="00675670"/>
    <w:rsid w:val="006765D3"/>
    <w:rsid w:val="006800AD"/>
    <w:rsid w:val="0068352D"/>
    <w:rsid w:val="00684593"/>
    <w:rsid w:val="00684688"/>
    <w:rsid w:val="00685233"/>
    <w:rsid w:val="00687557"/>
    <w:rsid w:val="006906E9"/>
    <w:rsid w:val="00693A29"/>
    <w:rsid w:val="00694FEA"/>
    <w:rsid w:val="00695126"/>
    <w:rsid w:val="006962DD"/>
    <w:rsid w:val="006A0997"/>
    <w:rsid w:val="006A09BC"/>
    <w:rsid w:val="006A1B67"/>
    <w:rsid w:val="006A6387"/>
    <w:rsid w:val="006A65FE"/>
    <w:rsid w:val="006C36A8"/>
    <w:rsid w:val="006C5161"/>
    <w:rsid w:val="006D0D01"/>
    <w:rsid w:val="006D7C60"/>
    <w:rsid w:val="006E0F45"/>
    <w:rsid w:val="006F17E8"/>
    <w:rsid w:val="006F1ACD"/>
    <w:rsid w:val="006F56D6"/>
    <w:rsid w:val="006F570A"/>
    <w:rsid w:val="006F747B"/>
    <w:rsid w:val="00700E22"/>
    <w:rsid w:val="007010EF"/>
    <w:rsid w:val="007024BF"/>
    <w:rsid w:val="007045CA"/>
    <w:rsid w:val="007050A7"/>
    <w:rsid w:val="007054D8"/>
    <w:rsid w:val="00706B55"/>
    <w:rsid w:val="00707626"/>
    <w:rsid w:val="00710605"/>
    <w:rsid w:val="00711CAF"/>
    <w:rsid w:val="0071304C"/>
    <w:rsid w:val="0071327B"/>
    <w:rsid w:val="0072069F"/>
    <w:rsid w:val="00722D16"/>
    <w:rsid w:val="007256DB"/>
    <w:rsid w:val="007259FB"/>
    <w:rsid w:val="007324E6"/>
    <w:rsid w:val="0073364D"/>
    <w:rsid w:val="00734866"/>
    <w:rsid w:val="00735811"/>
    <w:rsid w:val="00741D4A"/>
    <w:rsid w:val="00746915"/>
    <w:rsid w:val="00750081"/>
    <w:rsid w:val="007506B8"/>
    <w:rsid w:val="00753745"/>
    <w:rsid w:val="00757666"/>
    <w:rsid w:val="00760CA4"/>
    <w:rsid w:val="00761DD9"/>
    <w:rsid w:val="0076269F"/>
    <w:rsid w:val="00764BDB"/>
    <w:rsid w:val="007666DA"/>
    <w:rsid w:val="007729E5"/>
    <w:rsid w:val="00772A1F"/>
    <w:rsid w:val="00773334"/>
    <w:rsid w:val="00774A56"/>
    <w:rsid w:val="00777BE3"/>
    <w:rsid w:val="00780857"/>
    <w:rsid w:val="00781C0F"/>
    <w:rsid w:val="00790C21"/>
    <w:rsid w:val="00790FD8"/>
    <w:rsid w:val="007930D5"/>
    <w:rsid w:val="007940F1"/>
    <w:rsid w:val="007942D2"/>
    <w:rsid w:val="00797849"/>
    <w:rsid w:val="007A1CCF"/>
    <w:rsid w:val="007A41A8"/>
    <w:rsid w:val="007B0944"/>
    <w:rsid w:val="007B122C"/>
    <w:rsid w:val="007B2E35"/>
    <w:rsid w:val="007B3974"/>
    <w:rsid w:val="007B43B6"/>
    <w:rsid w:val="007C0522"/>
    <w:rsid w:val="007C159B"/>
    <w:rsid w:val="007C1C33"/>
    <w:rsid w:val="007C3E57"/>
    <w:rsid w:val="007C7199"/>
    <w:rsid w:val="007D237D"/>
    <w:rsid w:val="007D3919"/>
    <w:rsid w:val="007D5BE3"/>
    <w:rsid w:val="007E379D"/>
    <w:rsid w:val="007E4114"/>
    <w:rsid w:val="007E4E12"/>
    <w:rsid w:val="007E53D6"/>
    <w:rsid w:val="007F2E53"/>
    <w:rsid w:val="007F3796"/>
    <w:rsid w:val="007F560B"/>
    <w:rsid w:val="007F5981"/>
    <w:rsid w:val="007F60C1"/>
    <w:rsid w:val="00801EB6"/>
    <w:rsid w:val="00802023"/>
    <w:rsid w:val="00802F16"/>
    <w:rsid w:val="0080414D"/>
    <w:rsid w:val="00807FE1"/>
    <w:rsid w:val="008103EF"/>
    <w:rsid w:val="00812097"/>
    <w:rsid w:val="00814F0F"/>
    <w:rsid w:val="00817338"/>
    <w:rsid w:val="00817582"/>
    <w:rsid w:val="00820148"/>
    <w:rsid w:val="00820AD6"/>
    <w:rsid w:val="008236B0"/>
    <w:rsid w:val="00824D9F"/>
    <w:rsid w:val="00825A39"/>
    <w:rsid w:val="008303EC"/>
    <w:rsid w:val="00830CC8"/>
    <w:rsid w:val="008310F1"/>
    <w:rsid w:val="00832737"/>
    <w:rsid w:val="00835EF6"/>
    <w:rsid w:val="008428C2"/>
    <w:rsid w:val="008455AA"/>
    <w:rsid w:val="0084755A"/>
    <w:rsid w:val="00847D89"/>
    <w:rsid w:val="00847E07"/>
    <w:rsid w:val="00851AE9"/>
    <w:rsid w:val="00851EC2"/>
    <w:rsid w:val="00852A86"/>
    <w:rsid w:val="00863FE7"/>
    <w:rsid w:val="00865D8D"/>
    <w:rsid w:val="00867357"/>
    <w:rsid w:val="008769DE"/>
    <w:rsid w:val="0088010C"/>
    <w:rsid w:val="00885294"/>
    <w:rsid w:val="00887F29"/>
    <w:rsid w:val="0089013D"/>
    <w:rsid w:val="008A0AA0"/>
    <w:rsid w:val="008A2893"/>
    <w:rsid w:val="008A3AF9"/>
    <w:rsid w:val="008A5FCA"/>
    <w:rsid w:val="008A6829"/>
    <w:rsid w:val="008A7A19"/>
    <w:rsid w:val="008A7BD1"/>
    <w:rsid w:val="008B0C60"/>
    <w:rsid w:val="008B3FC2"/>
    <w:rsid w:val="008B520F"/>
    <w:rsid w:val="008C1BCE"/>
    <w:rsid w:val="008C5449"/>
    <w:rsid w:val="008C5D6D"/>
    <w:rsid w:val="008D1AF5"/>
    <w:rsid w:val="008D2FF3"/>
    <w:rsid w:val="008D6179"/>
    <w:rsid w:val="008D719D"/>
    <w:rsid w:val="008E0514"/>
    <w:rsid w:val="008E0D5F"/>
    <w:rsid w:val="008E25A7"/>
    <w:rsid w:val="008E5197"/>
    <w:rsid w:val="008E5AAF"/>
    <w:rsid w:val="008E6326"/>
    <w:rsid w:val="008E74DA"/>
    <w:rsid w:val="008F4B90"/>
    <w:rsid w:val="008F4E42"/>
    <w:rsid w:val="008F5801"/>
    <w:rsid w:val="0090420F"/>
    <w:rsid w:val="00906315"/>
    <w:rsid w:val="0091289F"/>
    <w:rsid w:val="00913C91"/>
    <w:rsid w:val="0092711A"/>
    <w:rsid w:val="00930474"/>
    <w:rsid w:val="00930685"/>
    <w:rsid w:val="00931F9E"/>
    <w:rsid w:val="00932BAA"/>
    <w:rsid w:val="009368BC"/>
    <w:rsid w:val="00937C9A"/>
    <w:rsid w:val="0094679E"/>
    <w:rsid w:val="00946E7A"/>
    <w:rsid w:val="00947614"/>
    <w:rsid w:val="00952848"/>
    <w:rsid w:val="00952DCD"/>
    <w:rsid w:val="00954FA1"/>
    <w:rsid w:val="00955BC5"/>
    <w:rsid w:val="009567AF"/>
    <w:rsid w:val="00961D5E"/>
    <w:rsid w:val="009645AE"/>
    <w:rsid w:val="00965327"/>
    <w:rsid w:val="00965CD6"/>
    <w:rsid w:val="009676F3"/>
    <w:rsid w:val="00973B64"/>
    <w:rsid w:val="00974071"/>
    <w:rsid w:val="009740E1"/>
    <w:rsid w:val="00975151"/>
    <w:rsid w:val="00977F4C"/>
    <w:rsid w:val="00982F0F"/>
    <w:rsid w:val="00984EC0"/>
    <w:rsid w:val="00994BD4"/>
    <w:rsid w:val="009A1E4D"/>
    <w:rsid w:val="009A582C"/>
    <w:rsid w:val="009A5E43"/>
    <w:rsid w:val="009B19D6"/>
    <w:rsid w:val="009B280B"/>
    <w:rsid w:val="009B7648"/>
    <w:rsid w:val="009C64A5"/>
    <w:rsid w:val="009D2355"/>
    <w:rsid w:val="009D2BFF"/>
    <w:rsid w:val="009D2C82"/>
    <w:rsid w:val="009D43E9"/>
    <w:rsid w:val="009D51C4"/>
    <w:rsid w:val="009D78CF"/>
    <w:rsid w:val="009E4B35"/>
    <w:rsid w:val="009F043A"/>
    <w:rsid w:val="009F3EFB"/>
    <w:rsid w:val="009F779F"/>
    <w:rsid w:val="00A0221B"/>
    <w:rsid w:val="00A13239"/>
    <w:rsid w:val="00A17F0F"/>
    <w:rsid w:val="00A22D53"/>
    <w:rsid w:val="00A23863"/>
    <w:rsid w:val="00A27CAA"/>
    <w:rsid w:val="00A27F4C"/>
    <w:rsid w:val="00A31BB9"/>
    <w:rsid w:val="00A36C0E"/>
    <w:rsid w:val="00A37FA9"/>
    <w:rsid w:val="00A40E93"/>
    <w:rsid w:val="00A43921"/>
    <w:rsid w:val="00A43B13"/>
    <w:rsid w:val="00A464DC"/>
    <w:rsid w:val="00A50D29"/>
    <w:rsid w:val="00A5168A"/>
    <w:rsid w:val="00A56B27"/>
    <w:rsid w:val="00A6167C"/>
    <w:rsid w:val="00A63DB0"/>
    <w:rsid w:val="00A65BB7"/>
    <w:rsid w:val="00A730D8"/>
    <w:rsid w:val="00A73618"/>
    <w:rsid w:val="00A75B1D"/>
    <w:rsid w:val="00A76D28"/>
    <w:rsid w:val="00A80B5A"/>
    <w:rsid w:val="00A80DF4"/>
    <w:rsid w:val="00A827F5"/>
    <w:rsid w:val="00A836DD"/>
    <w:rsid w:val="00A83B37"/>
    <w:rsid w:val="00AA7F5D"/>
    <w:rsid w:val="00AB0A81"/>
    <w:rsid w:val="00AB2995"/>
    <w:rsid w:val="00AB2C22"/>
    <w:rsid w:val="00AB3FC6"/>
    <w:rsid w:val="00AB59D0"/>
    <w:rsid w:val="00AB62B8"/>
    <w:rsid w:val="00AC25A3"/>
    <w:rsid w:val="00AC52CA"/>
    <w:rsid w:val="00AC574C"/>
    <w:rsid w:val="00AC7522"/>
    <w:rsid w:val="00AD2480"/>
    <w:rsid w:val="00AD5953"/>
    <w:rsid w:val="00AD7C1D"/>
    <w:rsid w:val="00AE198F"/>
    <w:rsid w:val="00AE2501"/>
    <w:rsid w:val="00AE34A8"/>
    <w:rsid w:val="00AE4845"/>
    <w:rsid w:val="00AF2914"/>
    <w:rsid w:val="00AF77BE"/>
    <w:rsid w:val="00B050AB"/>
    <w:rsid w:val="00B10581"/>
    <w:rsid w:val="00B13D7B"/>
    <w:rsid w:val="00B16318"/>
    <w:rsid w:val="00B228A0"/>
    <w:rsid w:val="00B22DC0"/>
    <w:rsid w:val="00B25523"/>
    <w:rsid w:val="00B25552"/>
    <w:rsid w:val="00B34CFD"/>
    <w:rsid w:val="00B40664"/>
    <w:rsid w:val="00B471BB"/>
    <w:rsid w:val="00B50CB7"/>
    <w:rsid w:val="00B5277B"/>
    <w:rsid w:val="00B56929"/>
    <w:rsid w:val="00B61B1B"/>
    <w:rsid w:val="00B65545"/>
    <w:rsid w:val="00B65B6A"/>
    <w:rsid w:val="00B677F9"/>
    <w:rsid w:val="00B75F44"/>
    <w:rsid w:val="00B765F1"/>
    <w:rsid w:val="00B81FA2"/>
    <w:rsid w:val="00B82014"/>
    <w:rsid w:val="00B8203A"/>
    <w:rsid w:val="00B8303E"/>
    <w:rsid w:val="00B861F3"/>
    <w:rsid w:val="00B87A1A"/>
    <w:rsid w:val="00B90669"/>
    <w:rsid w:val="00B91B97"/>
    <w:rsid w:val="00B931B8"/>
    <w:rsid w:val="00BA1C5E"/>
    <w:rsid w:val="00BA23DE"/>
    <w:rsid w:val="00BA44C9"/>
    <w:rsid w:val="00BB3834"/>
    <w:rsid w:val="00BC0570"/>
    <w:rsid w:val="00BC1E6B"/>
    <w:rsid w:val="00BC422B"/>
    <w:rsid w:val="00BD2D7D"/>
    <w:rsid w:val="00BD6FDC"/>
    <w:rsid w:val="00BE3DC0"/>
    <w:rsid w:val="00BE46DC"/>
    <w:rsid w:val="00BE71FD"/>
    <w:rsid w:val="00BF29FF"/>
    <w:rsid w:val="00C01C8C"/>
    <w:rsid w:val="00C137ED"/>
    <w:rsid w:val="00C17175"/>
    <w:rsid w:val="00C20E85"/>
    <w:rsid w:val="00C22ECC"/>
    <w:rsid w:val="00C23412"/>
    <w:rsid w:val="00C25872"/>
    <w:rsid w:val="00C31358"/>
    <w:rsid w:val="00C3379D"/>
    <w:rsid w:val="00C40A7F"/>
    <w:rsid w:val="00C41613"/>
    <w:rsid w:val="00C43895"/>
    <w:rsid w:val="00C45515"/>
    <w:rsid w:val="00C46AF1"/>
    <w:rsid w:val="00C51724"/>
    <w:rsid w:val="00C521C6"/>
    <w:rsid w:val="00C55971"/>
    <w:rsid w:val="00C55AC6"/>
    <w:rsid w:val="00C668D8"/>
    <w:rsid w:val="00C67070"/>
    <w:rsid w:val="00C82C5E"/>
    <w:rsid w:val="00C84B81"/>
    <w:rsid w:val="00C872B1"/>
    <w:rsid w:val="00C9029C"/>
    <w:rsid w:val="00C93747"/>
    <w:rsid w:val="00CA06AB"/>
    <w:rsid w:val="00CA341E"/>
    <w:rsid w:val="00CA68D8"/>
    <w:rsid w:val="00CB16E8"/>
    <w:rsid w:val="00CB1BEE"/>
    <w:rsid w:val="00CB2B82"/>
    <w:rsid w:val="00CB2F0A"/>
    <w:rsid w:val="00CB3C76"/>
    <w:rsid w:val="00CB6B5C"/>
    <w:rsid w:val="00CC05E2"/>
    <w:rsid w:val="00CC16DF"/>
    <w:rsid w:val="00CC21D7"/>
    <w:rsid w:val="00CC2728"/>
    <w:rsid w:val="00CC73EF"/>
    <w:rsid w:val="00CC779D"/>
    <w:rsid w:val="00CD0574"/>
    <w:rsid w:val="00CD275C"/>
    <w:rsid w:val="00CD7BAD"/>
    <w:rsid w:val="00CE0098"/>
    <w:rsid w:val="00CE011C"/>
    <w:rsid w:val="00CE1816"/>
    <w:rsid w:val="00CE1AB9"/>
    <w:rsid w:val="00CE45DD"/>
    <w:rsid w:val="00CE4E15"/>
    <w:rsid w:val="00CF0C12"/>
    <w:rsid w:val="00CF0D19"/>
    <w:rsid w:val="00CF1CBA"/>
    <w:rsid w:val="00CF543E"/>
    <w:rsid w:val="00D0053B"/>
    <w:rsid w:val="00D01F3E"/>
    <w:rsid w:val="00D030DC"/>
    <w:rsid w:val="00D06090"/>
    <w:rsid w:val="00D07442"/>
    <w:rsid w:val="00D1072E"/>
    <w:rsid w:val="00D1167E"/>
    <w:rsid w:val="00D157FE"/>
    <w:rsid w:val="00D16C90"/>
    <w:rsid w:val="00D16E35"/>
    <w:rsid w:val="00D17BDA"/>
    <w:rsid w:val="00D20DC6"/>
    <w:rsid w:val="00D220D8"/>
    <w:rsid w:val="00D23133"/>
    <w:rsid w:val="00D253AB"/>
    <w:rsid w:val="00D30682"/>
    <w:rsid w:val="00D3345A"/>
    <w:rsid w:val="00D33589"/>
    <w:rsid w:val="00D35D0D"/>
    <w:rsid w:val="00D425D7"/>
    <w:rsid w:val="00D50A64"/>
    <w:rsid w:val="00D55BFD"/>
    <w:rsid w:val="00D56F24"/>
    <w:rsid w:val="00D60A58"/>
    <w:rsid w:val="00D61109"/>
    <w:rsid w:val="00D6416B"/>
    <w:rsid w:val="00D657CB"/>
    <w:rsid w:val="00D67E89"/>
    <w:rsid w:val="00D731CA"/>
    <w:rsid w:val="00D748FF"/>
    <w:rsid w:val="00D7581F"/>
    <w:rsid w:val="00D805CC"/>
    <w:rsid w:val="00D81D1E"/>
    <w:rsid w:val="00D84CDD"/>
    <w:rsid w:val="00D84DA4"/>
    <w:rsid w:val="00D87CC1"/>
    <w:rsid w:val="00D9115F"/>
    <w:rsid w:val="00D939A6"/>
    <w:rsid w:val="00DA2DEB"/>
    <w:rsid w:val="00DA2EF3"/>
    <w:rsid w:val="00DA6317"/>
    <w:rsid w:val="00DA7C83"/>
    <w:rsid w:val="00DA7F88"/>
    <w:rsid w:val="00DB38F7"/>
    <w:rsid w:val="00DB5B30"/>
    <w:rsid w:val="00DB64C8"/>
    <w:rsid w:val="00DC0107"/>
    <w:rsid w:val="00DC2BA3"/>
    <w:rsid w:val="00DC2E2A"/>
    <w:rsid w:val="00DD1420"/>
    <w:rsid w:val="00DD52B1"/>
    <w:rsid w:val="00DE775E"/>
    <w:rsid w:val="00E004D9"/>
    <w:rsid w:val="00E017E2"/>
    <w:rsid w:val="00E03F58"/>
    <w:rsid w:val="00E05A42"/>
    <w:rsid w:val="00E117C8"/>
    <w:rsid w:val="00E16520"/>
    <w:rsid w:val="00E23EBB"/>
    <w:rsid w:val="00E25665"/>
    <w:rsid w:val="00E26CA7"/>
    <w:rsid w:val="00E272D3"/>
    <w:rsid w:val="00E32178"/>
    <w:rsid w:val="00E36E5C"/>
    <w:rsid w:val="00E44D6E"/>
    <w:rsid w:val="00E45AA6"/>
    <w:rsid w:val="00E46E42"/>
    <w:rsid w:val="00E47BF0"/>
    <w:rsid w:val="00E5330F"/>
    <w:rsid w:val="00E5377F"/>
    <w:rsid w:val="00E56D0D"/>
    <w:rsid w:val="00E61A4B"/>
    <w:rsid w:val="00E621D4"/>
    <w:rsid w:val="00E65A30"/>
    <w:rsid w:val="00E710F8"/>
    <w:rsid w:val="00E726E5"/>
    <w:rsid w:val="00E72CE5"/>
    <w:rsid w:val="00E7367F"/>
    <w:rsid w:val="00E7411F"/>
    <w:rsid w:val="00E742D7"/>
    <w:rsid w:val="00E75944"/>
    <w:rsid w:val="00E75E8E"/>
    <w:rsid w:val="00E80560"/>
    <w:rsid w:val="00E85153"/>
    <w:rsid w:val="00E85AC2"/>
    <w:rsid w:val="00E91808"/>
    <w:rsid w:val="00E92AA4"/>
    <w:rsid w:val="00EA6405"/>
    <w:rsid w:val="00EA6A6F"/>
    <w:rsid w:val="00EB1380"/>
    <w:rsid w:val="00ED0E17"/>
    <w:rsid w:val="00ED124C"/>
    <w:rsid w:val="00ED1685"/>
    <w:rsid w:val="00ED483A"/>
    <w:rsid w:val="00ED59B3"/>
    <w:rsid w:val="00ED6922"/>
    <w:rsid w:val="00ED7E73"/>
    <w:rsid w:val="00EE2C4C"/>
    <w:rsid w:val="00EE7B16"/>
    <w:rsid w:val="00EE7BAC"/>
    <w:rsid w:val="00EF3DC5"/>
    <w:rsid w:val="00EF46BE"/>
    <w:rsid w:val="00EF7370"/>
    <w:rsid w:val="00F00C83"/>
    <w:rsid w:val="00F07A1B"/>
    <w:rsid w:val="00F110E5"/>
    <w:rsid w:val="00F14C1E"/>
    <w:rsid w:val="00F16563"/>
    <w:rsid w:val="00F16ECF"/>
    <w:rsid w:val="00F2026C"/>
    <w:rsid w:val="00F20695"/>
    <w:rsid w:val="00F24C5F"/>
    <w:rsid w:val="00F2617D"/>
    <w:rsid w:val="00F26A51"/>
    <w:rsid w:val="00F315D7"/>
    <w:rsid w:val="00F33E99"/>
    <w:rsid w:val="00F35619"/>
    <w:rsid w:val="00F36050"/>
    <w:rsid w:val="00F36EEB"/>
    <w:rsid w:val="00F37B36"/>
    <w:rsid w:val="00F406A2"/>
    <w:rsid w:val="00F426C9"/>
    <w:rsid w:val="00F44E4A"/>
    <w:rsid w:val="00F46B58"/>
    <w:rsid w:val="00F47C6C"/>
    <w:rsid w:val="00F51B26"/>
    <w:rsid w:val="00F522A9"/>
    <w:rsid w:val="00F526F0"/>
    <w:rsid w:val="00F5339C"/>
    <w:rsid w:val="00F54D13"/>
    <w:rsid w:val="00F55DB7"/>
    <w:rsid w:val="00F6063F"/>
    <w:rsid w:val="00F61581"/>
    <w:rsid w:val="00F669AD"/>
    <w:rsid w:val="00F719D0"/>
    <w:rsid w:val="00F73207"/>
    <w:rsid w:val="00F73A48"/>
    <w:rsid w:val="00F7455B"/>
    <w:rsid w:val="00F74CC2"/>
    <w:rsid w:val="00F761C1"/>
    <w:rsid w:val="00F805C1"/>
    <w:rsid w:val="00F84D34"/>
    <w:rsid w:val="00F85347"/>
    <w:rsid w:val="00F866CF"/>
    <w:rsid w:val="00F867E7"/>
    <w:rsid w:val="00F8709C"/>
    <w:rsid w:val="00F919FC"/>
    <w:rsid w:val="00F92DCC"/>
    <w:rsid w:val="00F9300F"/>
    <w:rsid w:val="00FA1798"/>
    <w:rsid w:val="00FA3664"/>
    <w:rsid w:val="00FA39DD"/>
    <w:rsid w:val="00FA59FE"/>
    <w:rsid w:val="00FB23CE"/>
    <w:rsid w:val="00FB481B"/>
    <w:rsid w:val="00FB48C5"/>
    <w:rsid w:val="00FC11A0"/>
    <w:rsid w:val="00FC1F32"/>
    <w:rsid w:val="00FC3586"/>
    <w:rsid w:val="00FD587E"/>
    <w:rsid w:val="00FE3763"/>
    <w:rsid w:val="00FE3FF9"/>
    <w:rsid w:val="00FE6E17"/>
    <w:rsid w:val="00FF07E4"/>
    <w:rsid w:val="00FF38DD"/>
    <w:rsid w:val="00FF513F"/>
    <w:rsid w:val="00FF5A27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2A86"/>
    <w:pPr>
      <w:keepNext/>
      <w:widowControl w:val="0"/>
      <w:snapToGrid w:val="0"/>
      <w:ind w:right="-1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4FA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52A8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852A8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852A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852A86"/>
    <w:rPr>
      <w:b/>
      <w:bCs/>
    </w:rPr>
  </w:style>
  <w:style w:type="character" w:styleId="Hyperlink">
    <w:name w:val="Hyperlink"/>
    <w:basedOn w:val="DefaultParagraphFont"/>
    <w:uiPriority w:val="99"/>
    <w:rsid w:val="00852A86"/>
    <w:rPr>
      <w:color w:val="0000FF"/>
      <w:u w:val="single"/>
    </w:rPr>
  </w:style>
  <w:style w:type="character" w:customStyle="1" w:styleId="articleseparator">
    <w:name w:val="article_separator"/>
    <w:basedOn w:val="DefaultParagraphFont"/>
    <w:uiPriority w:val="99"/>
    <w:rsid w:val="000D0F03"/>
  </w:style>
  <w:style w:type="paragraph" w:styleId="BalloonText">
    <w:name w:val="Balloon Text"/>
    <w:basedOn w:val="Normal"/>
    <w:link w:val="BalloonTextChar"/>
    <w:uiPriority w:val="99"/>
    <w:semiHidden/>
    <w:rsid w:val="00E72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5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56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56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56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56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56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56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5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56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56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rmanov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2</Pages>
  <Words>342</Words>
  <Characters>1956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Paragon</dc:creator>
  <cp:keywords/>
  <dc:description/>
  <cp:lastModifiedBy>admin</cp:lastModifiedBy>
  <cp:revision>40</cp:revision>
  <cp:lastPrinted>2021-07-06T13:35:00Z</cp:lastPrinted>
  <dcterms:created xsi:type="dcterms:W3CDTF">2019-11-28T11:11:00Z</dcterms:created>
  <dcterms:modified xsi:type="dcterms:W3CDTF">2021-10-06T13:17:00Z</dcterms:modified>
</cp:coreProperties>
</file>