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86" w:rsidRPr="00B64C86" w:rsidRDefault="00B64C86" w:rsidP="00B64C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4C86">
        <w:rPr>
          <w:b/>
          <w:sz w:val="28"/>
          <w:szCs w:val="28"/>
        </w:rPr>
        <w:t>ФИНАНСОВЫЙ ОТДЕЛ</w:t>
      </w:r>
    </w:p>
    <w:p w:rsidR="00B64C86" w:rsidRPr="00B64C86" w:rsidRDefault="00B64C86" w:rsidP="00B64C86">
      <w:pPr>
        <w:jc w:val="center"/>
        <w:rPr>
          <w:b/>
          <w:sz w:val="28"/>
          <w:szCs w:val="28"/>
        </w:rPr>
      </w:pPr>
      <w:r w:rsidRPr="00B64C86">
        <w:rPr>
          <w:b/>
          <w:sz w:val="28"/>
          <w:szCs w:val="28"/>
        </w:rPr>
        <w:t>АДМИНИСТРАЦИИ ФУРМАНОВСКОГО МУНИЦИПАЛЬНОГО РАЙОНА</w:t>
      </w:r>
    </w:p>
    <w:p w:rsidR="00B64C86" w:rsidRPr="00B64C86" w:rsidRDefault="00B64C86" w:rsidP="00B64C86">
      <w:pPr>
        <w:jc w:val="center"/>
        <w:rPr>
          <w:b/>
          <w:sz w:val="28"/>
          <w:szCs w:val="28"/>
        </w:rPr>
      </w:pPr>
    </w:p>
    <w:p w:rsidR="00B64C86" w:rsidRPr="00B64C86" w:rsidRDefault="00B64C86" w:rsidP="00B64C86">
      <w:pPr>
        <w:jc w:val="center"/>
        <w:rPr>
          <w:b/>
          <w:sz w:val="28"/>
          <w:szCs w:val="28"/>
        </w:rPr>
      </w:pPr>
    </w:p>
    <w:p w:rsidR="00B64C86" w:rsidRPr="00B64C86" w:rsidRDefault="00B64C86" w:rsidP="00B64C86">
      <w:pPr>
        <w:jc w:val="center"/>
        <w:rPr>
          <w:b/>
          <w:sz w:val="28"/>
          <w:szCs w:val="28"/>
        </w:rPr>
      </w:pPr>
      <w:r w:rsidRPr="00B64C86">
        <w:rPr>
          <w:b/>
          <w:sz w:val="28"/>
          <w:szCs w:val="28"/>
        </w:rPr>
        <w:t>ПРИКАЗ</w:t>
      </w:r>
    </w:p>
    <w:p w:rsidR="00B64C86" w:rsidRPr="00B64C86" w:rsidRDefault="00B64C86" w:rsidP="00B64C86">
      <w:pPr>
        <w:jc w:val="center"/>
        <w:rPr>
          <w:b/>
          <w:sz w:val="28"/>
          <w:szCs w:val="28"/>
        </w:rPr>
      </w:pPr>
    </w:p>
    <w:p w:rsidR="00B64C86" w:rsidRPr="00B64C86" w:rsidRDefault="00B64C86" w:rsidP="00B64C86">
      <w:pPr>
        <w:jc w:val="both"/>
        <w:rPr>
          <w:b/>
          <w:sz w:val="28"/>
          <w:szCs w:val="28"/>
        </w:rPr>
      </w:pPr>
      <w:r w:rsidRPr="00B64C86">
        <w:rPr>
          <w:b/>
          <w:sz w:val="28"/>
          <w:szCs w:val="28"/>
        </w:rPr>
        <w:t xml:space="preserve">от </w:t>
      </w:r>
      <w:r w:rsidR="00135644">
        <w:rPr>
          <w:b/>
          <w:sz w:val="28"/>
          <w:szCs w:val="28"/>
        </w:rPr>
        <w:t>10</w:t>
      </w:r>
      <w:r w:rsidR="00116D4D">
        <w:rPr>
          <w:b/>
          <w:sz w:val="28"/>
          <w:szCs w:val="28"/>
        </w:rPr>
        <w:t xml:space="preserve"> июля </w:t>
      </w:r>
      <w:r w:rsidRPr="00B64C86">
        <w:rPr>
          <w:b/>
          <w:sz w:val="28"/>
          <w:szCs w:val="28"/>
        </w:rPr>
        <w:t>201</w:t>
      </w:r>
      <w:r w:rsidR="00116D4D">
        <w:rPr>
          <w:b/>
          <w:sz w:val="28"/>
          <w:szCs w:val="28"/>
        </w:rPr>
        <w:t>8 г.</w:t>
      </w:r>
      <w:r w:rsidRPr="00B64C86">
        <w:rPr>
          <w:b/>
          <w:sz w:val="28"/>
          <w:szCs w:val="28"/>
        </w:rPr>
        <w:t xml:space="preserve">      </w:t>
      </w:r>
      <w:r w:rsidR="0013564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</w:t>
      </w:r>
      <w:r w:rsidRPr="00B64C86">
        <w:rPr>
          <w:b/>
          <w:sz w:val="28"/>
          <w:szCs w:val="28"/>
        </w:rPr>
        <w:t xml:space="preserve"> </w:t>
      </w:r>
      <w:r w:rsidR="00576DBE">
        <w:rPr>
          <w:b/>
          <w:sz w:val="28"/>
          <w:szCs w:val="28"/>
        </w:rPr>
        <w:t xml:space="preserve"> </w:t>
      </w:r>
      <w:r w:rsidR="00F15FA4">
        <w:rPr>
          <w:b/>
          <w:sz w:val="28"/>
          <w:szCs w:val="28"/>
        </w:rPr>
        <w:t xml:space="preserve">    </w:t>
      </w:r>
      <w:r w:rsidR="001A78D6">
        <w:rPr>
          <w:b/>
          <w:sz w:val="28"/>
          <w:szCs w:val="28"/>
        </w:rPr>
        <w:t xml:space="preserve">        </w:t>
      </w:r>
      <w:r w:rsidR="00F15FA4">
        <w:rPr>
          <w:b/>
          <w:sz w:val="28"/>
          <w:szCs w:val="28"/>
        </w:rPr>
        <w:t xml:space="preserve">              </w:t>
      </w:r>
      <w:r w:rsidR="0084471C">
        <w:rPr>
          <w:b/>
          <w:sz w:val="28"/>
          <w:szCs w:val="28"/>
        </w:rPr>
        <w:t xml:space="preserve">      </w:t>
      </w:r>
      <w:r w:rsidR="00F15FA4">
        <w:rPr>
          <w:b/>
          <w:sz w:val="28"/>
          <w:szCs w:val="28"/>
        </w:rPr>
        <w:t xml:space="preserve">   </w:t>
      </w:r>
      <w:r w:rsidR="00116D4D">
        <w:rPr>
          <w:b/>
          <w:sz w:val="28"/>
          <w:szCs w:val="28"/>
        </w:rPr>
        <w:t xml:space="preserve">             </w:t>
      </w:r>
      <w:r w:rsidRPr="00B64C86">
        <w:rPr>
          <w:b/>
          <w:sz w:val="28"/>
          <w:szCs w:val="28"/>
        </w:rPr>
        <w:t xml:space="preserve">              №</w:t>
      </w:r>
      <w:r w:rsidR="00F15FA4">
        <w:rPr>
          <w:b/>
          <w:sz w:val="28"/>
          <w:szCs w:val="28"/>
        </w:rPr>
        <w:t xml:space="preserve"> </w:t>
      </w:r>
      <w:r w:rsidR="0048320A">
        <w:rPr>
          <w:b/>
          <w:sz w:val="28"/>
          <w:szCs w:val="28"/>
        </w:rPr>
        <w:t>64</w:t>
      </w:r>
    </w:p>
    <w:p w:rsidR="00B64C86" w:rsidRDefault="00B64C86" w:rsidP="00B64C86">
      <w:pPr>
        <w:jc w:val="center"/>
        <w:rPr>
          <w:b/>
        </w:rPr>
      </w:pPr>
      <w:r>
        <w:rPr>
          <w:b/>
        </w:rPr>
        <w:t>г. Фурманов</w:t>
      </w:r>
    </w:p>
    <w:p w:rsidR="00B64C86" w:rsidRDefault="00B64C86" w:rsidP="00B64C86">
      <w:pPr>
        <w:jc w:val="center"/>
        <w:rPr>
          <w:b/>
        </w:rPr>
      </w:pPr>
    </w:p>
    <w:p w:rsidR="00017634" w:rsidRDefault="00017634" w:rsidP="00017634">
      <w:pPr>
        <w:rPr>
          <w:b/>
        </w:rPr>
      </w:pPr>
    </w:p>
    <w:p w:rsidR="00017634" w:rsidRPr="0065321A" w:rsidRDefault="00B64C86" w:rsidP="0084415F">
      <w:pPr>
        <w:jc w:val="center"/>
        <w:rPr>
          <w:b/>
          <w:sz w:val="26"/>
          <w:szCs w:val="26"/>
        </w:rPr>
      </w:pPr>
      <w:r w:rsidRPr="0065321A">
        <w:rPr>
          <w:b/>
          <w:sz w:val="26"/>
          <w:szCs w:val="26"/>
        </w:rPr>
        <w:t>О</w:t>
      </w:r>
      <w:r w:rsidR="0084415F">
        <w:rPr>
          <w:b/>
          <w:sz w:val="26"/>
          <w:szCs w:val="26"/>
        </w:rPr>
        <w:t xml:space="preserve"> Порядке предоставления результатов планирования и обоснования бюджетных </w:t>
      </w:r>
      <w:r w:rsidRPr="0065321A">
        <w:rPr>
          <w:b/>
          <w:sz w:val="26"/>
          <w:szCs w:val="26"/>
        </w:rPr>
        <w:t xml:space="preserve"> </w:t>
      </w:r>
      <w:r w:rsidR="005232D1">
        <w:rPr>
          <w:b/>
          <w:sz w:val="26"/>
          <w:szCs w:val="26"/>
        </w:rPr>
        <w:t>ассигнований бюджетов Фурмановского муниципального района и Фурмановского городского поселения</w:t>
      </w:r>
    </w:p>
    <w:p w:rsidR="00017634" w:rsidRPr="0065321A" w:rsidRDefault="00017634" w:rsidP="00017634">
      <w:pPr>
        <w:rPr>
          <w:sz w:val="26"/>
          <w:szCs w:val="26"/>
        </w:rPr>
      </w:pPr>
    </w:p>
    <w:p w:rsidR="002F2067" w:rsidRPr="0065321A" w:rsidRDefault="002F2067" w:rsidP="00017634">
      <w:pPr>
        <w:rPr>
          <w:sz w:val="26"/>
          <w:szCs w:val="26"/>
        </w:rPr>
      </w:pPr>
    </w:p>
    <w:p w:rsidR="008126DF" w:rsidRPr="0065321A" w:rsidRDefault="00017634" w:rsidP="008126DF">
      <w:pPr>
        <w:jc w:val="both"/>
        <w:rPr>
          <w:b/>
          <w:sz w:val="26"/>
          <w:szCs w:val="26"/>
        </w:rPr>
      </w:pPr>
      <w:r w:rsidRPr="0065321A">
        <w:rPr>
          <w:sz w:val="26"/>
          <w:szCs w:val="26"/>
        </w:rPr>
        <w:t xml:space="preserve">          В соответствии </w:t>
      </w:r>
      <w:r w:rsidR="008126DF">
        <w:rPr>
          <w:sz w:val="26"/>
          <w:szCs w:val="26"/>
        </w:rPr>
        <w:t>с приказом финансового отдела администрации Фурмановского муниципального района от 06.07.2018 № 62 «</w:t>
      </w:r>
      <w:r w:rsidR="008126DF" w:rsidRPr="008126DF">
        <w:rPr>
          <w:sz w:val="26"/>
          <w:szCs w:val="26"/>
        </w:rPr>
        <w:t>Об утверждении Порядка и Методики планирования бюджетных ассигнований на очередной финансовый год и плановый период</w:t>
      </w:r>
      <w:r w:rsidR="008126DF">
        <w:rPr>
          <w:sz w:val="26"/>
          <w:szCs w:val="26"/>
        </w:rPr>
        <w:t>»</w:t>
      </w:r>
    </w:p>
    <w:p w:rsidR="00017634" w:rsidRPr="0065321A" w:rsidRDefault="00017634" w:rsidP="00017634">
      <w:pPr>
        <w:tabs>
          <w:tab w:val="left" w:pos="720"/>
        </w:tabs>
        <w:jc w:val="both"/>
        <w:rPr>
          <w:sz w:val="26"/>
          <w:szCs w:val="26"/>
        </w:rPr>
      </w:pPr>
      <w:proofErr w:type="gramStart"/>
      <w:r w:rsidRPr="0065321A">
        <w:rPr>
          <w:b/>
          <w:sz w:val="26"/>
          <w:szCs w:val="26"/>
        </w:rPr>
        <w:t>п</w:t>
      </w:r>
      <w:proofErr w:type="gramEnd"/>
      <w:r w:rsidRPr="0065321A">
        <w:rPr>
          <w:b/>
          <w:sz w:val="26"/>
          <w:szCs w:val="26"/>
        </w:rPr>
        <w:t xml:space="preserve"> р и к а з ы в а ю</w:t>
      </w:r>
      <w:r w:rsidRPr="0065321A">
        <w:rPr>
          <w:sz w:val="26"/>
          <w:szCs w:val="26"/>
        </w:rPr>
        <w:t>:</w:t>
      </w:r>
    </w:p>
    <w:p w:rsidR="00017634" w:rsidRDefault="00017634" w:rsidP="005232D1">
      <w:pPr>
        <w:jc w:val="both"/>
        <w:rPr>
          <w:sz w:val="26"/>
          <w:szCs w:val="26"/>
        </w:rPr>
      </w:pPr>
      <w:r w:rsidRPr="0065321A">
        <w:rPr>
          <w:sz w:val="26"/>
          <w:szCs w:val="26"/>
        </w:rPr>
        <w:t xml:space="preserve">          </w:t>
      </w:r>
      <w:r w:rsidR="00B64C86" w:rsidRPr="0065321A">
        <w:rPr>
          <w:sz w:val="26"/>
          <w:szCs w:val="26"/>
        </w:rPr>
        <w:t xml:space="preserve">1. Утвердить </w:t>
      </w:r>
      <w:r w:rsidR="005232D1" w:rsidRPr="005232D1">
        <w:rPr>
          <w:sz w:val="26"/>
          <w:szCs w:val="26"/>
        </w:rPr>
        <w:t>Порядок предоставления результатов планирования и обоснования бюджетных  ассигнований бюджетов Фурмановского муниципального района и Фурмановского городского поселения</w:t>
      </w:r>
      <w:r w:rsidR="005232D1" w:rsidRPr="0065321A">
        <w:rPr>
          <w:sz w:val="26"/>
          <w:szCs w:val="26"/>
        </w:rPr>
        <w:t xml:space="preserve"> </w:t>
      </w:r>
      <w:r w:rsidR="00B64C86" w:rsidRPr="0065321A">
        <w:rPr>
          <w:sz w:val="26"/>
          <w:szCs w:val="26"/>
        </w:rPr>
        <w:t>(</w:t>
      </w:r>
      <w:r w:rsidRPr="0065321A">
        <w:rPr>
          <w:sz w:val="26"/>
          <w:szCs w:val="26"/>
        </w:rPr>
        <w:t>приложени</w:t>
      </w:r>
      <w:r w:rsidR="00B64C86" w:rsidRPr="0065321A">
        <w:rPr>
          <w:sz w:val="26"/>
          <w:szCs w:val="26"/>
        </w:rPr>
        <w:t>е</w:t>
      </w:r>
      <w:r w:rsidRPr="0065321A">
        <w:rPr>
          <w:sz w:val="26"/>
          <w:szCs w:val="26"/>
        </w:rPr>
        <w:t xml:space="preserve"> 1</w:t>
      </w:r>
      <w:r w:rsidR="00B64C86" w:rsidRPr="0065321A">
        <w:rPr>
          <w:sz w:val="26"/>
          <w:szCs w:val="26"/>
        </w:rPr>
        <w:t>).</w:t>
      </w:r>
    </w:p>
    <w:p w:rsidR="005232D1" w:rsidRDefault="003440CA" w:rsidP="003440CA">
      <w:pPr>
        <w:pStyle w:val="Style6"/>
        <w:widowControl/>
        <w:tabs>
          <w:tab w:val="left" w:pos="826"/>
        </w:tabs>
        <w:spacing w:before="5" w:line="317" w:lineRule="exact"/>
        <w:ind w:firstLine="557"/>
        <w:rPr>
          <w:rStyle w:val="FontStyle54"/>
          <w:b w:val="0"/>
          <w:bCs w:val="0"/>
        </w:rPr>
      </w:pPr>
      <w:r>
        <w:t xml:space="preserve">  </w:t>
      </w:r>
      <w:r w:rsidR="005232D1">
        <w:t>2.</w:t>
      </w:r>
      <w:r>
        <w:t xml:space="preserve"> </w:t>
      </w:r>
      <w:r>
        <w:rPr>
          <w:rStyle w:val="FontStyle54"/>
          <w:b w:val="0"/>
          <w:bCs w:val="0"/>
        </w:rPr>
        <w:t>Довести настоящий приказ до сведения главных распорядителей средств бюджета Фурмановского муниципального района и бюджета Фурмановского городского поселения.</w:t>
      </w:r>
    </w:p>
    <w:p w:rsidR="00740651" w:rsidRPr="0065321A" w:rsidRDefault="00740651" w:rsidP="003440CA">
      <w:pPr>
        <w:pStyle w:val="Style6"/>
        <w:widowControl/>
        <w:tabs>
          <w:tab w:val="left" w:pos="826"/>
        </w:tabs>
        <w:spacing w:before="5" w:line="317" w:lineRule="exact"/>
        <w:ind w:firstLine="557"/>
      </w:pPr>
      <w:r>
        <w:rPr>
          <w:rStyle w:val="FontStyle54"/>
          <w:b w:val="0"/>
          <w:bCs w:val="0"/>
        </w:rPr>
        <w:t xml:space="preserve">  3. Настоящий приказ вступает в силу с момента подписания.</w:t>
      </w:r>
    </w:p>
    <w:p w:rsidR="00017634" w:rsidRPr="0065321A" w:rsidRDefault="00017634" w:rsidP="00017634">
      <w:pPr>
        <w:jc w:val="both"/>
        <w:rPr>
          <w:sz w:val="26"/>
          <w:szCs w:val="26"/>
        </w:rPr>
      </w:pPr>
      <w:r w:rsidRPr="0065321A">
        <w:rPr>
          <w:sz w:val="26"/>
          <w:szCs w:val="26"/>
        </w:rPr>
        <w:t xml:space="preserve">          </w:t>
      </w:r>
      <w:r w:rsidR="00740651">
        <w:rPr>
          <w:sz w:val="26"/>
          <w:szCs w:val="26"/>
        </w:rPr>
        <w:t>4</w:t>
      </w:r>
      <w:r w:rsidRPr="0065321A">
        <w:rPr>
          <w:sz w:val="26"/>
          <w:szCs w:val="26"/>
        </w:rPr>
        <w:t xml:space="preserve">. </w:t>
      </w:r>
      <w:proofErr w:type="gramStart"/>
      <w:r w:rsidRPr="0065321A">
        <w:rPr>
          <w:sz w:val="26"/>
          <w:szCs w:val="26"/>
        </w:rPr>
        <w:t>Контроль за</w:t>
      </w:r>
      <w:proofErr w:type="gramEnd"/>
      <w:r w:rsidRPr="0065321A">
        <w:rPr>
          <w:sz w:val="26"/>
          <w:szCs w:val="26"/>
        </w:rPr>
        <w:t xml:space="preserve"> выполнением настоящего приказа оставляю за собой.</w:t>
      </w:r>
    </w:p>
    <w:p w:rsidR="00017634" w:rsidRDefault="00017634" w:rsidP="00017634">
      <w:pPr>
        <w:pStyle w:val="Pro-Gramma"/>
        <w:tabs>
          <w:tab w:val="left" w:pos="8222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8B426E" w:rsidRDefault="008B426E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65321A" w:rsidRDefault="0065321A" w:rsidP="000176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65321A" w:rsidRDefault="0065321A" w:rsidP="000176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Фурмановского муниципального района,</w:t>
      </w:r>
    </w:p>
    <w:p w:rsidR="008B426E" w:rsidRPr="008B426E" w:rsidRDefault="0065321A" w:rsidP="000176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426E">
        <w:rPr>
          <w:b/>
          <w:sz w:val="28"/>
          <w:szCs w:val="28"/>
        </w:rPr>
        <w:t xml:space="preserve">ачальник финансового </w:t>
      </w:r>
      <w:r w:rsidR="00743ACC">
        <w:rPr>
          <w:b/>
          <w:sz w:val="28"/>
          <w:szCs w:val="28"/>
        </w:rPr>
        <w:t xml:space="preserve">отдела  </w:t>
      </w:r>
      <w:r w:rsidR="008B426E">
        <w:rPr>
          <w:b/>
          <w:sz w:val="28"/>
          <w:szCs w:val="28"/>
        </w:rPr>
        <w:t xml:space="preserve">                    </w:t>
      </w:r>
      <w:r w:rsidR="00C83D06">
        <w:rPr>
          <w:b/>
          <w:sz w:val="28"/>
          <w:szCs w:val="28"/>
        </w:rPr>
        <w:t xml:space="preserve">           </w:t>
      </w:r>
      <w:r w:rsidR="008B426E">
        <w:rPr>
          <w:b/>
          <w:sz w:val="28"/>
          <w:szCs w:val="28"/>
        </w:rPr>
        <w:t xml:space="preserve">              А.М.Двоеглазов</w:t>
      </w:r>
    </w:p>
    <w:p w:rsidR="008B426E" w:rsidRDefault="008B426E" w:rsidP="00017634">
      <w:pPr>
        <w:jc w:val="both"/>
        <w:rPr>
          <w:sz w:val="28"/>
          <w:szCs w:val="28"/>
        </w:rPr>
      </w:pPr>
    </w:p>
    <w:p w:rsidR="002F2067" w:rsidRDefault="00017634" w:rsidP="0001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C83D06" w:rsidRDefault="00C83D06" w:rsidP="003C02CA">
      <w:pPr>
        <w:jc w:val="right"/>
        <w:rPr>
          <w:sz w:val="28"/>
          <w:szCs w:val="28"/>
        </w:rPr>
      </w:pPr>
    </w:p>
    <w:p w:rsidR="003440CA" w:rsidRDefault="00017634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 </w:t>
      </w:r>
    </w:p>
    <w:p w:rsidR="003440CA" w:rsidRDefault="003440CA" w:rsidP="003C02CA">
      <w:pPr>
        <w:jc w:val="right"/>
        <w:rPr>
          <w:sz w:val="26"/>
          <w:szCs w:val="26"/>
        </w:rPr>
      </w:pPr>
    </w:p>
    <w:p w:rsidR="003440CA" w:rsidRDefault="003440CA" w:rsidP="003C02CA">
      <w:pPr>
        <w:jc w:val="right"/>
        <w:rPr>
          <w:sz w:val="26"/>
          <w:szCs w:val="26"/>
        </w:rPr>
      </w:pPr>
    </w:p>
    <w:p w:rsidR="00017634" w:rsidRPr="00246DBE" w:rsidRDefault="00017634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lastRenderedPageBreak/>
        <w:t xml:space="preserve"> Приложение </w:t>
      </w:r>
      <w:r w:rsidR="003C02CA" w:rsidRPr="00246DBE">
        <w:rPr>
          <w:sz w:val="26"/>
          <w:szCs w:val="26"/>
        </w:rPr>
        <w:t xml:space="preserve"> </w:t>
      </w:r>
      <w:r w:rsidRPr="00246DBE">
        <w:rPr>
          <w:sz w:val="26"/>
          <w:szCs w:val="26"/>
        </w:rPr>
        <w:t>1</w:t>
      </w:r>
    </w:p>
    <w:p w:rsidR="00017634" w:rsidRPr="00246DBE" w:rsidRDefault="00017634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                                                                к приказу </w:t>
      </w:r>
      <w:r w:rsidR="003C02CA" w:rsidRPr="00246DBE">
        <w:rPr>
          <w:sz w:val="26"/>
          <w:szCs w:val="26"/>
        </w:rPr>
        <w:t>финансового отдела</w:t>
      </w:r>
    </w:p>
    <w:p w:rsidR="003C02CA" w:rsidRPr="00246DBE" w:rsidRDefault="003C02CA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администрации </w:t>
      </w:r>
      <w:proofErr w:type="gramStart"/>
      <w:r w:rsidRPr="00246DBE">
        <w:rPr>
          <w:sz w:val="26"/>
          <w:szCs w:val="26"/>
        </w:rPr>
        <w:t>Фурмановского</w:t>
      </w:r>
      <w:proofErr w:type="gramEnd"/>
    </w:p>
    <w:p w:rsidR="003C02CA" w:rsidRPr="00246DBE" w:rsidRDefault="003C02CA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>муниципального района</w:t>
      </w:r>
    </w:p>
    <w:p w:rsidR="00017634" w:rsidRPr="00246DBE" w:rsidRDefault="00017634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                                                                от </w:t>
      </w:r>
      <w:r w:rsidR="003440CA">
        <w:rPr>
          <w:sz w:val="26"/>
          <w:szCs w:val="26"/>
        </w:rPr>
        <w:t>10</w:t>
      </w:r>
      <w:r w:rsidR="00FD436E" w:rsidRPr="00246DBE">
        <w:rPr>
          <w:sz w:val="26"/>
          <w:szCs w:val="26"/>
        </w:rPr>
        <w:t xml:space="preserve">.07.2018 </w:t>
      </w:r>
      <w:r w:rsidRPr="00246DBE">
        <w:rPr>
          <w:sz w:val="26"/>
          <w:szCs w:val="26"/>
        </w:rPr>
        <w:t xml:space="preserve">№ </w:t>
      </w:r>
      <w:r w:rsidR="0048320A">
        <w:rPr>
          <w:sz w:val="26"/>
          <w:szCs w:val="26"/>
        </w:rPr>
        <w:t>64</w:t>
      </w:r>
    </w:p>
    <w:p w:rsidR="00017634" w:rsidRPr="00246DBE" w:rsidRDefault="00017634" w:rsidP="00017634">
      <w:pPr>
        <w:jc w:val="both"/>
        <w:rPr>
          <w:sz w:val="26"/>
          <w:szCs w:val="26"/>
        </w:rPr>
      </w:pPr>
    </w:p>
    <w:p w:rsidR="00017634" w:rsidRPr="00246DBE" w:rsidRDefault="00017634" w:rsidP="00017634">
      <w:pPr>
        <w:jc w:val="both"/>
        <w:rPr>
          <w:sz w:val="26"/>
          <w:szCs w:val="26"/>
        </w:rPr>
      </w:pPr>
    </w:p>
    <w:p w:rsidR="0065321A" w:rsidRPr="003440CA" w:rsidRDefault="003440CA" w:rsidP="00017634">
      <w:pPr>
        <w:jc w:val="center"/>
        <w:rPr>
          <w:b/>
          <w:sz w:val="26"/>
          <w:szCs w:val="26"/>
        </w:rPr>
      </w:pPr>
      <w:r w:rsidRPr="003440CA">
        <w:rPr>
          <w:b/>
          <w:sz w:val="26"/>
          <w:szCs w:val="26"/>
        </w:rPr>
        <w:t>Порядок предоставления результатов планирования и обоснования бюджетных  ассигнований бюджетов Фурмановского муниципального района и Фурмановского городского поселения</w:t>
      </w:r>
    </w:p>
    <w:p w:rsidR="003440CA" w:rsidRDefault="003440CA" w:rsidP="00017634">
      <w:pPr>
        <w:jc w:val="center"/>
        <w:rPr>
          <w:b/>
          <w:sz w:val="28"/>
          <w:szCs w:val="28"/>
        </w:rPr>
      </w:pPr>
    </w:p>
    <w:p w:rsidR="007E022E" w:rsidRDefault="003440CA" w:rsidP="007E022E">
      <w:pPr>
        <w:numPr>
          <w:ilvl w:val="0"/>
          <w:numId w:val="32"/>
        </w:numPr>
        <w:tabs>
          <w:tab w:val="clear" w:pos="1230"/>
          <w:tab w:val="num" w:pos="0"/>
        </w:tabs>
        <w:ind w:left="0" w:firstLine="705"/>
        <w:jc w:val="both"/>
        <w:rPr>
          <w:sz w:val="26"/>
          <w:szCs w:val="26"/>
        </w:rPr>
      </w:pPr>
      <w:r w:rsidRPr="003440CA">
        <w:rPr>
          <w:sz w:val="26"/>
          <w:szCs w:val="26"/>
        </w:rPr>
        <w:t xml:space="preserve">Настоящий Порядок </w:t>
      </w:r>
      <w:r w:rsidR="00EC61F8">
        <w:rPr>
          <w:sz w:val="26"/>
          <w:szCs w:val="26"/>
        </w:rPr>
        <w:t>регламентирует процедуру предоставления результатов планирования и обоснования бюджетных ассигнований при составлении проектов бюджетов Фурмановского муниципального района и Фурмановского городского поселения</w:t>
      </w:r>
      <w:r w:rsidR="008E0373">
        <w:rPr>
          <w:sz w:val="26"/>
          <w:szCs w:val="26"/>
        </w:rPr>
        <w:t xml:space="preserve"> (далее – местных бюджетов).</w:t>
      </w:r>
    </w:p>
    <w:p w:rsidR="008E0373" w:rsidRDefault="008E0373" w:rsidP="00326D94">
      <w:pPr>
        <w:numPr>
          <w:ilvl w:val="0"/>
          <w:numId w:val="3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бюджетных ассигнований местных бюджетов осуществляется раздельно по бюджетным ассигнованиям на финансирование действующих и принимаемых расходных обязательств в разрезе разделов, подразделов, целевых статей, видов расходов и </w:t>
      </w:r>
      <w:r w:rsidR="00326D94" w:rsidRPr="001D671A">
        <w:rPr>
          <w:sz w:val="26"/>
          <w:szCs w:val="26"/>
        </w:rPr>
        <w:t>операций сектора государственного управления, относящихся к расходам бюджетов.</w:t>
      </w:r>
      <w:r>
        <w:rPr>
          <w:sz w:val="26"/>
          <w:szCs w:val="26"/>
        </w:rPr>
        <w:t xml:space="preserve"> </w:t>
      </w:r>
    </w:p>
    <w:p w:rsidR="00701A50" w:rsidRDefault="00701A50" w:rsidP="00701A50">
      <w:pPr>
        <w:numPr>
          <w:ilvl w:val="0"/>
          <w:numId w:val="3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бюджетных ассигнований, реализуемых за счет субсидий, субвенций, иных межбюджетных трансфертов из</w:t>
      </w:r>
      <w:r w:rsidR="00086EA6">
        <w:rPr>
          <w:sz w:val="26"/>
          <w:szCs w:val="26"/>
        </w:rPr>
        <w:t xml:space="preserve"> бюджета Ивановской области</w:t>
      </w:r>
      <w:r>
        <w:rPr>
          <w:sz w:val="26"/>
          <w:szCs w:val="26"/>
        </w:rPr>
        <w:t xml:space="preserve">, осуществляется в пределах </w:t>
      </w:r>
      <w:r w:rsidR="007E022E">
        <w:rPr>
          <w:sz w:val="26"/>
          <w:szCs w:val="26"/>
        </w:rPr>
        <w:t>объема субсидий, субвенций, иных межбюджетных трансфертов из бюджета Ивановской области, предусмотренных законом (проектом закона) об областном бюджете</w:t>
      </w:r>
      <w:r w:rsidR="00086EA6">
        <w:rPr>
          <w:sz w:val="26"/>
          <w:szCs w:val="26"/>
        </w:rPr>
        <w:t>, иными нормативными правовыми актами Ивановской области или соглашениями с органами исполнительной власти Ивановской области.</w:t>
      </w:r>
    </w:p>
    <w:p w:rsidR="003173C6" w:rsidRDefault="00DC7C74" w:rsidP="003173C6">
      <w:pPr>
        <w:numPr>
          <w:ilvl w:val="0"/>
          <w:numId w:val="3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Главные распорядители бюджетных средств местных бюджетов представляют в финансовый отдел </w:t>
      </w:r>
      <w:r w:rsidR="00740651">
        <w:rPr>
          <w:sz w:val="26"/>
          <w:szCs w:val="26"/>
        </w:rPr>
        <w:t xml:space="preserve">администрации Фурмановского муниципального района </w:t>
      </w:r>
      <w:r>
        <w:rPr>
          <w:sz w:val="26"/>
          <w:szCs w:val="26"/>
        </w:rPr>
        <w:t xml:space="preserve">проект бюджета на очередной финансовый год и плановый период по форме согласно </w:t>
      </w:r>
      <w:r w:rsidRPr="003173C6">
        <w:rPr>
          <w:sz w:val="26"/>
          <w:szCs w:val="26"/>
        </w:rPr>
        <w:t xml:space="preserve">приложению </w:t>
      </w:r>
      <w:r w:rsidR="003173C6" w:rsidRPr="003173C6">
        <w:rPr>
          <w:sz w:val="26"/>
          <w:szCs w:val="26"/>
        </w:rPr>
        <w:t xml:space="preserve">№ </w:t>
      </w:r>
      <w:r w:rsidRPr="003173C6">
        <w:rPr>
          <w:sz w:val="26"/>
          <w:szCs w:val="26"/>
        </w:rPr>
        <w:t>1</w:t>
      </w:r>
      <w:r w:rsidR="000E1249">
        <w:rPr>
          <w:sz w:val="26"/>
          <w:szCs w:val="26"/>
        </w:rPr>
        <w:t xml:space="preserve"> к настоящему П</w:t>
      </w:r>
      <w:r>
        <w:rPr>
          <w:sz w:val="26"/>
          <w:szCs w:val="26"/>
        </w:rPr>
        <w:t xml:space="preserve">орядку </w:t>
      </w:r>
      <w:r w:rsidR="000E1249">
        <w:rPr>
          <w:sz w:val="26"/>
          <w:szCs w:val="26"/>
        </w:rPr>
        <w:t>с приложением обо</w:t>
      </w:r>
      <w:r w:rsidR="00C57EF9">
        <w:rPr>
          <w:sz w:val="26"/>
          <w:szCs w:val="26"/>
        </w:rPr>
        <w:t>снований бюджетных ассигнований.</w:t>
      </w:r>
    </w:p>
    <w:p w:rsidR="00086EA6" w:rsidRDefault="00DE5646" w:rsidP="00061686">
      <w:pPr>
        <w:numPr>
          <w:ilvl w:val="0"/>
          <w:numId w:val="3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</w:t>
      </w:r>
      <w:r w:rsidR="00061686">
        <w:rPr>
          <w:sz w:val="26"/>
          <w:szCs w:val="26"/>
        </w:rPr>
        <w:t xml:space="preserve">бюджетных ассигнований на обеспечение функционирования органов местного самоуправления, казенных муниципальных учреждений предоставляется в соответствии с </w:t>
      </w:r>
      <w:r w:rsidR="00061686" w:rsidRPr="000544E9">
        <w:rPr>
          <w:sz w:val="26"/>
          <w:szCs w:val="26"/>
        </w:rPr>
        <w:t xml:space="preserve">приложением </w:t>
      </w:r>
      <w:r w:rsidR="009D5D26">
        <w:rPr>
          <w:sz w:val="26"/>
          <w:szCs w:val="26"/>
        </w:rPr>
        <w:t xml:space="preserve">№ </w:t>
      </w:r>
      <w:r w:rsidR="00C57EF9">
        <w:rPr>
          <w:sz w:val="26"/>
          <w:szCs w:val="26"/>
        </w:rPr>
        <w:t>2</w:t>
      </w:r>
      <w:r w:rsidR="00061686">
        <w:rPr>
          <w:sz w:val="26"/>
          <w:szCs w:val="26"/>
        </w:rPr>
        <w:t xml:space="preserve"> к настоящему Порядку.</w:t>
      </w:r>
    </w:p>
    <w:p w:rsidR="004F094B" w:rsidRDefault="00DE5646" w:rsidP="004F094B">
      <w:pPr>
        <w:numPr>
          <w:ilvl w:val="0"/>
          <w:numId w:val="3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</w:t>
      </w:r>
      <w:r w:rsidR="00061686">
        <w:rPr>
          <w:sz w:val="26"/>
          <w:szCs w:val="26"/>
        </w:rPr>
        <w:t>объема субсидий</w:t>
      </w:r>
      <w:r w:rsidR="004F094B">
        <w:rPr>
          <w:sz w:val="26"/>
          <w:szCs w:val="26"/>
        </w:rPr>
        <w:t>, предоставляемых</w:t>
      </w:r>
      <w:r w:rsidR="00061686">
        <w:rPr>
          <w:sz w:val="26"/>
          <w:szCs w:val="26"/>
        </w:rPr>
        <w:t xml:space="preserve"> бюджетным и автономным учреждениям на возмещение затрат, связанных с оказанием ими муниципальных услуг</w:t>
      </w:r>
      <w:r w:rsidR="004F094B">
        <w:rPr>
          <w:sz w:val="26"/>
          <w:szCs w:val="26"/>
        </w:rPr>
        <w:t xml:space="preserve"> физическим и юридическим лицам, предоставляется в соответствии с </w:t>
      </w:r>
      <w:r w:rsidR="004F094B" w:rsidRPr="000544E9">
        <w:rPr>
          <w:sz w:val="26"/>
          <w:szCs w:val="26"/>
        </w:rPr>
        <w:t xml:space="preserve">приложением </w:t>
      </w:r>
      <w:r w:rsidR="009D5D26">
        <w:rPr>
          <w:sz w:val="26"/>
          <w:szCs w:val="26"/>
        </w:rPr>
        <w:t xml:space="preserve">№ </w:t>
      </w:r>
      <w:r w:rsidR="00C57EF9">
        <w:rPr>
          <w:sz w:val="26"/>
          <w:szCs w:val="26"/>
        </w:rPr>
        <w:t>3</w:t>
      </w:r>
      <w:r w:rsidR="004F094B">
        <w:rPr>
          <w:sz w:val="26"/>
          <w:szCs w:val="26"/>
        </w:rPr>
        <w:t xml:space="preserve"> к настоящему Порядку.</w:t>
      </w:r>
    </w:p>
    <w:p w:rsidR="004F094B" w:rsidRDefault="00DE5646" w:rsidP="004F094B">
      <w:pPr>
        <w:numPr>
          <w:ilvl w:val="0"/>
          <w:numId w:val="3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</w:t>
      </w:r>
      <w:r w:rsidR="004F094B">
        <w:rPr>
          <w:sz w:val="26"/>
          <w:szCs w:val="26"/>
        </w:rPr>
        <w:t xml:space="preserve">расходов на реализацию </w:t>
      </w:r>
      <w:proofErr w:type="gramStart"/>
      <w:r w:rsidR="004F094B">
        <w:rPr>
          <w:sz w:val="26"/>
          <w:szCs w:val="26"/>
        </w:rPr>
        <w:t>муниципальных программ</w:t>
      </w:r>
      <w:r w:rsidR="00B27499">
        <w:rPr>
          <w:sz w:val="26"/>
          <w:szCs w:val="26"/>
        </w:rPr>
        <w:t>, не относящихся к расходам на содержание учреждений</w:t>
      </w:r>
      <w:r w:rsidR="004F094B">
        <w:rPr>
          <w:sz w:val="26"/>
          <w:szCs w:val="26"/>
        </w:rPr>
        <w:t xml:space="preserve"> предоставляется</w:t>
      </w:r>
      <w:proofErr w:type="gramEnd"/>
      <w:r w:rsidR="004F094B">
        <w:rPr>
          <w:sz w:val="26"/>
          <w:szCs w:val="26"/>
        </w:rPr>
        <w:t xml:space="preserve"> в соответствии с </w:t>
      </w:r>
      <w:r w:rsidR="004F094B" w:rsidRPr="000544E9">
        <w:rPr>
          <w:sz w:val="26"/>
          <w:szCs w:val="26"/>
        </w:rPr>
        <w:t xml:space="preserve">приложением </w:t>
      </w:r>
      <w:r w:rsidR="009D5D26">
        <w:rPr>
          <w:sz w:val="26"/>
          <w:szCs w:val="26"/>
        </w:rPr>
        <w:t xml:space="preserve">№ </w:t>
      </w:r>
      <w:r w:rsidR="00C57EF9">
        <w:rPr>
          <w:sz w:val="26"/>
          <w:szCs w:val="26"/>
        </w:rPr>
        <w:t>4</w:t>
      </w:r>
      <w:r w:rsidR="004F094B">
        <w:rPr>
          <w:sz w:val="26"/>
          <w:szCs w:val="26"/>
        </w:rPr>
        <w:t xml:space="preserve"> к настоящему Порядку.</w:t>
      </w:r>
    </w:p>
    <w:p w:rsidR="00061686" w:rsidRDefault="00DE5646" w:rsidP="00061686">
      <w:pPr>
        <w:numPr>
          <w:ilvl w:val="0"/>
          <w:numId w:val="3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бюджетных ассигнований на исполнение публичных нормативных обязатель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 xml:space="preserve">едоставляется в соответствии с </w:t>
      </w:r>
      <w:r w:rsidRPr="00740651">
        <w:rPr>
          <w:sz w:val="26"/>
          <w:szCs w:val="26"/>
        </w:rPr>
        <w:t xml:space="preserve">приложением </w:t>
      </w:r>
      <w:r w:rsidR="009D5D26">
        <w:rPr>
          <w:sz w:val="26"/>
          <w:szCs w:val="26"/>
        </w:rPr>
        <w:t xml:space="preserve">№ </w:t>
      </w:r>
      <w:r w:rsidR="00C57EF9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Порядку.</w:t>
      </w:r>
    </w:p>
    <w:p w:rsidR="00FA7AF8" w:rsidRDefault="00FA7AF8" w:rsidP="00FA7AF8">
      <w:pPr>
        <w:numPr>
          <w:ilvl w:val="0"/>
          <w:numId w:val="3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Обоснование бюджетных ассигнований не реализацию непрограммных направлений деятельности органов местного самоуправления предоставляется в соответствии с </w:t>
      </w:r>
      <w:r w:rsidRPr="00740651">
        <w:rPr>
          <w:sz w:val="26"/>
          <w:szCs w:val="26"/>
        </w:rPr>
        <w:t xml:space="preserve">приложением </w:t>
      </w:r>
      <w:r w:rsidR="009D5D26">
        <w:rPr>
          <w:sz w:val="26"/>
          <w:szCs w:val="26"/>
        </w:rPr>
        <w:t xml:space="preserve">№ </w:t>
      </w:r>
      <w:r>
        <w:rPr>
          <w:sz w:val="26"/>
          <w:szCs w:val="26"/>
        </w:rPr>
        <w:t>6 к настоящему Порядку.</w:t>
      </w:r>
    </w:p>
    <w:p w:rsidR="008208E1" w:rsidRDefault="00DE5646" w:rsidP="008208E1">
      <w:pPr>
        <w:numPr>
          <w:ilvl w:val="0"/>
          <w:numId w:val="3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бюджетных ассигнований на исполнение принимаемых обязатель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 xml:space="preserve">едоставляется в соответствии с </w:t>
      </w:r>
      <w:r w:rsidRPr="00740651">
        <w:rPr>
          <w:sz w:val="26"/>
          <w:szCs w:val="26"/>
        </w:rPr>
        <w:t xml:space="preserve">приложением </w:t>
      </w:r>
      <w:r w:rsidR="009D5D26">
        <w:rPr>
          <w:sz w:val="26"/>
          <w:szCs w:val="26"/>
        </w:rPr>
        <w:t xml:space="preserve">№ </w:t>
      </w:r>
      <w:r w:rsidR="00FA7AF8">
        <w:rPr>
          <w:sz w:val="26"/>
          <w:szCs w:val="26"/>
        </w:rPr>
        <w:t>7</w:t>
      </w:r>
      <w:r>
        <w:rPr>
          <w:sz w:val="26"/>
          <w:szCs w:val="26"/>
        </w:rPr>
        <w:t xml:space="preserve"> к настоящему Порядку.</w:t>
      </w:r>
    </w:p>
    <w:p w:rsidR="008208E1" w:rsidRDefault="008208E1" w:rsidP="008208E1">
      <w:pPr>
        <w:numPr>
          <w:ilvl w:val="0"/>
          <w:numId w:val="3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95CE0">
        <w:rPr>
          <w:sz w:val="26"/>
          <w:szCs w:val="26"/>
        </w:rPr>
        <w:t>Обоснование бюджетных ассигнований на реализацию полномочий по перечню, предусмотренному частью 4 статьи 14 Федерального закона от 6 октября 2003 г. № 131-ФЗ «Об общих принципах организации местного самоуправления в Российской Федерации» на территориях сельских поселений</w:t>
      </w:r>
      <w:r>
        <w:rPr>
          <w:sz w:val="26"/>
          <w:szCs w:val="26"/>
        </w:rPr>
        <w:t xml:space="preserve"> предоставляется в соответствии с </w:t>
      </w:r>
      <w:r w:rsidRPr="00740651">
        <w:rPr>
          <w:sz w:val="26"/>
          <w:szCs w:val="26"/>
        </w:rPr>
        <w:t xml:space="preserve">приложением </w:t>
      </w:r>
      <w:r>
        <w:rPr>
          <w:sz w:val="26"/>
          <w:szCs w:val="26"/>
        </w:rPr>
        <w:t>№ 8 к настоящему Порядку.</w:t>
      </w:r>
    </w:p>
    <w:p w:rsidR="002214EF" w:rsidRDefault="008208E1" w:rsidP="002214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Обоснование бюджетных ассигнований на осуществление бюджетных инвестиций в объекты капитального строительства (капитальных вложений) предоставляется в соответствии с </w:t>
      </w:r>
      <w:r w:rsidRPr="00740651">
        <w:rPr>
          <w:sz w:val="26"/>
          <w:szCs w:val="26"/>
        </w:rPr>
        <w:t xml:space="preserve">приложением </w:t>
      </w:r>
      <w:r>
        <w:rPr>
          <w:sz w:val="26"/>
          <w:szCs w:val="26"/>
        </w:rPr>
        <w:t>№ 9 к настоящему Порядку.</w:t>
      </w:r>
    </w:p>
    <w:p w:rsidR="00341137" w:rsidRPr="005A1508" w:rsidRDefault="00CE461B" w:rsidP="00341137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341137" w:rsidRPr="005A1508">
        <w:rPr>
          <w:sz w:val="26"/>
          <w:szCs w:val="26"/>
        </w:rPr>
        <w:t>Обоснование бюджетных ассигнований на предоставление субсидий  юридическим лицам, индивидуальным предпринимателям, а также физическим лицам – производителям товаров, работ, услуг на финансовое обеспечение (возмещение) затрат в соответствии со ст. 78 Бюджетного кодекса РФ</w:t>
      </w:r>
      <w:r w:rsidR="00341137">
        <w:rPr>
          <w:sz w:val="26"/>
          <w:szCs w:val="26"/>
        </w:rPr>
        <w:t xml:space="preserve"> предоставляется в соответствии с </w:t>
      </w:r>
      <w:r w:rsidR="00341137" w:rsidRPr="00740651">
        <w:rPr>
          <w:sz w:val="26"/>
          <w:szCs w:val="26"/>
        </w:rPr>
        <w:t xml:space="preserve">приложением </w:t>
      </w:r>
      <w:r w:rsidR="00341137">
        <w:rPr>
          <w:sz w:val="26"/>
          <w:szCs w:val="26"/>
        </w:rPr>
        <w:t>№ 9 к настоящему Порядку</w:t>
      </w:r>
    </w:p>
    <w:p w:rsidR="008208E1" w:rsidRDefault="00381F31" w:rsidP="002214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E461B">
        <w:rPr>
          <w:sz w:val="26"/>
          <w:szCs w:val="26"/>
        </w:rPr>
        <w:t>4</w:t>
      </w:r>
      <w:r>
        <w:rPr>
          <w:sz w:val="26"/>
          <w:szCs w:val="26"/>
        </w:rPr>
        <w:t xml:space="preserve">. Одновременно с  проектом бюджета на очередной финансовый год и плановый </w:t>
      </w:r>
      <w:proofErr w:type="gramStart"/>
      <w:r>
        <w:rPr>
          <w:sz w:val="26"/>
          <w:szCs w:val="26"/>
        </w:rPr>
        <w:t>период</w:t>
      </w:r>
      <w:proofErr w:type="gramEnd"/>
      <w:r>
        <w:rPr>
          <w:sz w:val="26"/>
          <w:szCs w:val="26"/>
        </w:rPr>
        <w:t xml:space="preserve"> главные распорядители бюджетных средств  представляют пояснительную записку с указанием причин изменения количественных показателей,  штатной численности работников по сравнению с текущим финансовым годом (при наличии), </w:t>
      </w:r>
      <w:r w:rsidR="00247505">
        <w:rPr>
          <w:sz w:val="26"/>
          <w:szCs w:val="26"/>
        </w:rPr>
        <w:t xml:space="preserve"> проекты паспортов муниципальных программ, </w:t>
      </w:r>
      <w:r>
        <w:rPr>
          <w:sz w:val="26"/>
          <w:szCs w:val="26"/>
        </w:rPr>
        <w:t>планы проведения районных (городских</w:t>
      </w:r>
      <w:r w:rsidR="002214EF">
        <w:rPr>
          <w:sz w:val="26"/>
          <w:szCs w:val="26"/>
        </w:rPr>
        <w:t>)</w:t>
      </w:r>
      <w:r>
        <w:rPr>
          <w:sz w:val="26"/>
          <w:szCs w:val="26"/>
        </w:rPr>
        <w:t xml:space="preserve"> мероприятий</w:t>
      </w:r>
    </w:p>
    <w:p w:rsidR="00605C86" w:rsidRPr="00605C86" w:rsidRDefault="00605C86" w:rsidP="00FA7AF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05C86" w:rsidRDefault="00605C86" w:rsidP="00605C8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B784A" w:rsidRDefault="000B784A" w:rsidP="00FA7AF8">
      <w:pPr>
        <w:autoSpaceDE w:val="0"/>
        <w:autoSpaceDN w:val="0"/>
        <w:adjustRightInd w:val="0"/>
        <w:jc w:val="center"/>
        <w:rPr>
          <w:sz w:val="26"/>
          <w:szCs w:val="26"/>
        </w:rPr>
        <w:sectPr w:rsidR="000B784A" w:rsidSect="009622E7">
          <w:footerReference w:type="even" r:id="rId8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0B784A" w:rsidRDefault="000B784A" w:rsidP="000B784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80C49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</w:p>
    <w:p w:rsidR="000B784A" w:rsidRDefault="000B784A" w:rsidP="000B784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605C86">
        <w:rPr>
          <w:sz w:val="26"/>
          <w:szCs w:val="26"/>
        </w:rPr>
        <w:t xml:space="preserve">предоставления результатов </w:t>
      </w:r>
    </w:p>
    <w:p w:rsidR="000B784A" w:rsidRDefault="000B784A" w:rsidP="000B784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 xml:space="preserve">планирования и обоснования </w:t>
      </w:r>
      <w:proofErr w:type="gramStart"/>
      <w:r w:rsidRPr="00605C86">
        <w:rPr>
          <w:sz w:val="26"/>
          <w:szCs w:val="26"/>
        </w:rPr>
        <w:t>бюджетных</w:t>
      </w:r>
      <w:proofErr w:type="gramEnd"/>
      <w:r w:rsidRPr="00605C86">
        <w:rPr>
          <w:sz w:val="26"/>
          <w:szCs w:val="26"/>
        </w:rPr>
        <w:t xml:space="preserve"> </w:t>
      </w:r>
    </w:p>
    <w:p w:rsidR="000B784A" w:rsidRDefault="000B784A" w:rsidP="000B784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 xml:space="preserve"> ассигнований бюджетов </w:t>
      </w:r>
      <w:proofErr w:type="gramStart"/>
      <w:r w:rsidRPr="00605C86">
        <w:rPr>
          <w:sz w:val="26"/>
          <w:szCs w:val="26"/>
        </w:rPr>
        <w:t>Фурмановского</w:t>
      </w:r>
      <w:proofErr w:type="gramEnd"/>
      <w:r w:rsidRPr="00605C86">
        <w:rPr>
          <w:sz w:val="26"/>
          <w:szCs w:val="26"/>
        </w:rPr>
        <w:t xml:space="preserve"> </w:t>
      </w:r>
    </w:p>
    <w:p w:rsidR="000B784A" w:rsidRDefault="000B784A" w:rsidP="000B784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 xml:space="preserve">муниципального района и </w:t>
      </w:r>
    </w:p>
    <w:p w:rsidR="000B784A" w:rsidRPr="00605C86" w:rsidRDefault="000B784A" w:rsidP="000B784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>Фурмановского городского поселения</w:t>
      </w:r>
    </w:p>
    <w:p w:rsidR="000B784A" w:rsidRDefault="000B784A" w:rsidP="000B784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B784A" w:rsidRDefault="000B784A" w:rsidP="000B784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бюджета на </w:t>
      </w:r>
      <w:r w:rsidR="00980C49">
        <w:rPr>
          <w:sz w:val="26"/>
          <w:szCs w:val="26"/>
        </w:rPr>
        <w:t>20____</w:t>
      </w:r>
      <w:r>
        <w:rPr>
          <w:sz w:val="26"/>
          <w:szCs w:val="26"/>
        </w:rPr>
        <w:t xml:space="preserve"> финансовый год и плановый период</w:t>
      </w:r>
      <w:r w:rsidR="00980C49">
        <w:rPr>
          <w:sz w:val="26"/>
          <w:szCs w:val="26"/>
        </w:rPr>
        <w:t xml:space="preserve"> 20___ и 20___ годов</w:t>
      </w:r>
    </w:p>
    <w:p w:rsidR="00980C49" w:rsidRDefault="00980C49" w:rsidP="000B78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D1A69" w:rsidRDefault="00980C49" w:rsidP="000B784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бюджета___________________________________________________________________________________________</w:t>
      </w:r>
    </w:p>
    <w:p w:rsidR="000B784A" w:rsidRDefault="000B784A" w:rsidP="000B784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распорядитель бюджетных средств</w:t>
      </w:r>
      <w:r w:rsidR="00980C49">
        <w:rPr>
          <w:sz w:val="26"/>
          <w:szCs w:val="26"/>
        </w:rPr>
        <w:t xml:space="preserve"> (ГРБС)</w:t>
      </w:r>
      <w:r>
        <w:rPr>
          <w:sz w:val="26"/>
          <w:szCs w:val="26"/>
        </w:rPr>
        <w:t>_____________________________________________</w:t>
      </w:r>
      <w:r w:rsidR="00980C49">
        <w:rPr>
          <w:sz w:val="26"/>
          <w:szCs w:val="26"/>
        </w:rPr>
        <w:t>______________________</w:t>
      </w:r>
    </w:p>
    <w:p w:rsidR="00653217" w:rsidRPr="009014E4" w:rsidRDefault="00653217" w:rsidP="00980C49">
      <w:pPr>
        <w:autoSpaceDE w:val="0"/>
        <w:autoSpaceDN w:val="0"/>
        <w:adjustRightInd w:val="0"/>
        <w:jc w:val="both"/>
      </w:pPr>
      <w:r w:rsidRPr="009014E4">
        <w:t>Единица измерения: руб.</w:t>
      </w:r>
    </w:p>
    <w:tbl>
      <w:tblPr>
        <w:tblStyle w:val="ac"/>
        <w:tblW w:w="14689" w:type="dxa"/>
        <w:tblLook w:val="01E0" w:firstRow="1" w:lastRow="1" w:firstColumn="1" w:lastColumn="1" w:noHBand="0" w:noVBand="0"/>
      </w:tblPr>
      <w:tblGrid>
        <w:gridCol w:w="2868"/>
        <w:gridCol w:w="1343"/>
        <w:gridCol w:w="1538"/>
        <w:gridCol w:w="1222"/>
        <w:gridCol w:w="1246"/>
        <w:gridCol w:w="1618"/>
        <w:gridCol w:w="1618"/>
        <w:gridCol w:w="1618"/>
        <w:gridCol w:w="1618"/>
      </w:tblGrid>
      <w:tr w:rsidR="00653217" w:rsidRPr="009014E4">
        <w:tc>
          <w:tcPr>
            <w:tcW w:w="2868" w:type="dxa"/>
            <w:vMerge w:val="restart"/>
          </w:tcPr>
          <w:p w:rsidR="00653217" w:rsidRPr="009014E4" w:rsidRDefault="009014E4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Наименование КОСГУ</w:t>
            </w:r>
          </w:p>
        </w:tc>
        <w:tc>
          <w:tcPr>
            <w:tcW w:w="5349" w:type="dxa"/>
            <w:gridSpan w:val="4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Код бюджетной классификации</w:t>
            </w:r>
          </w:p>
        </w:tc>
        <w:tc>
          <w:tcPr>
            <w:tcW w:w="1618" w:type="dxa"/>
            <w:vMerge w:val="restart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Текущий финансовый год</w:t>
            </w:r>
          </w:p>
        </w:tc>
        <w:tc>
          <w:tcPr>
            <w:tcW w:w="1618" w:type="dxa"/>
            <w:vMerge w:val="restart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Очередной финансовый год</w:t>
            </w:r>
          </w:p>
        </w:tc>
        <w:tc>
          <w:tcPr>
            <w:tcW w:w="1618" w:type="dxa"/>
            <w:vMerge w:val="restart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1-й год планового периода</w:t>
            </w:r>
          </w:p>
        </w:tc>
        <w:tc>
          <w:tcPr>
            <w:tcW w:w="1618" w:type="dxa"/>
            <w:vMerge w:val="restart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2-й год планового периода</w:t>
            </w:r>
          </w:p>
        </w:tc>
      </w:tr>
      <w:tr w:rsidR="00653217" w:rsidRPr="009014E4">
        <w:tc>
          <w:tcPr>
            <w:tcW w:w="2868" w:type="dxa"/>
            <w:vMerge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Раздел</w:t>
            </w:r>
            <w:proofErr w:type="gramStart"/>
            <w:r w:rsidRPr="009014E4">
              <w:t>.</w:t>
            </w:r>
            <w:proofErr w:type="gramEnd"/>
            <w:r w:rsidRPr="009014E4">
              <w:t xml:space="preserve"> </w:t>
            </w:r>
            <w:proofErr w:type="gramStart"/>
            <w:r w:rsidRPr="009014E4">
              <w:t>п</w:t>
            </w:r>
            <w:proofErr w:type="gramEnd"/>
            <w:r w:rsidRPr="009014E4">
              <w:t>одраздел</w:t>
            </w:r>
          </w:p>
        </w:tc>
        <w:tc>
          <w:tcPr>
            <w:tcW w:w="153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Целевая статья</w:t>
            </w:r>
          </w:p>
        </w:tc>
        <w:tc>
          <w:tcPr>
            <w:tcW w:w="1222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Вид расходов</w:t>
            </w:r>
          </w:p>
        </w:tc>
        <w:tc>
          <w:tcPr>
            <w:tcW w:w="1246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К</w:t>
            </w:r>
            <w:r w:rsidR="009014E4" w:rsidRPr="009014E4">
              <w:t>ОСГУ</w:t>
            </w:r>
          </w:p>
        </w:tc>
        <w:tc>
          <w:tcPr>
            <w:tcW w:w="1618" w:type="dxa"/>
            <w:vMerge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vMerge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vMerge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vMerge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both"/>
            </w:pPr>
          </w:p>
        </w:tc>
      </w:tr>
      <w:tr w:rsidR="00561D99" w:rsidRPr="009014E4">
        <w:tc>
          <w:tcPr>
            <w:tcW w:w="14689" w:type="dxa"/>
            <w:gridSpan w:val="9"/>
          </w:tcPr>
          <w:p w:rsidR="00561D99" w:rsidRPr="009014E4" w:rsidRDefault="009014E4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1.</w:t>
            </w:r>
            <w:r w:rsidR="00561D99" w:rsidRPr="009014E4">
              <w:t>Наименование целевой статьи</w:t>
            </w:r>
          </w:p>
        </w:tc>
      </w:tr>
      <w:tr w:rsidR="00653217" w:rsidRPr="009014E4">
        <w:tc>
          <w:tcPr>
            <w:tcW w:w="286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217" w:rsidRPr="009014E4">
        <w:tc>
          <w:tcPr>
            <w:tcW w:w="286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217" w:rsidRPr="009014E4">
        <w:tc>
          <w:tcPr>
            <w:tcW w:w="286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217" w:rsidRPr="009014E4">
        <w:tc>
          <w:tcPr>
            <w:tcW w:w="2868" w:type="dxa"/>
          </w:tcPr>
          <w:p w:rsidR="00653217" w:rsidRPr="009014E4" w:rsidRDefault="009014E4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Итого по целевой статье</w:t>
            </w:r>
          </w:p>
        </w:tc>
        <w:tc>
          <w:tcPr>
            <w:tcW w:w="1343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9014E4" w:rsidRPr="009014E4">
        <w:tc>
          <w:tcPr>
            <w:tcW w:w="14689" w:type="dxa"/>
            <w:gridSpan w:val="9"/>
          </w:tcPr>
          <w:p w:rsidR="009014E4" w:rsidRPr="009014E4" w:rsidRDefault="009014E4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2.Наименование целевой статьи</w:t>
            </w:r>
          </w:p>
        </w:tc>
      </w:tr>
      <w:tr w:rsidR="00653217" w:rsidRPr="009014E4">
        <w:tc>
          <w:tcPr>
            <w:tcW w:w="286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217" w:rsidRPr="009014E4">
        <w:tc>
          <w:tcPr>
            <w:tcW w:w="286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217" w:rsidRPr="009014E4">
        <w:tc>
          <w:tcPr>
            <w:tcW w:w="2868" w:type="dxa"/>
          </w:tcPr>
          <w:p w:rsidR="00653217" w:rsidRPr="009014E4" w:rsidRDefault="009014E4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Итого по целевой статье</w:t>
            </w:r>
          </w:p>
        </w:tc>
        <w:tc>
          <w:tcPr>
            <w:tcW w:w="1343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217" w:rsidRPr="009014E4">
        <w:tc>
          <w:tcPr>
            <w:tcW w:w="2868" w:type="dxa"/>
          </w:tcPr>
          <w:p w:rsidR="00653217" w:rsidRPr="009014E4" w:rsidRDefault="009014E4" w:rsidP="00653217">
            <w:pPr>
              <w:autoSpaceDE w:val="0"/>
              <w:autoSpaceDN w:val="0"/>
              <w:adjustRightInd w:val="0"/>
              <w:jc w:val="center"/>
            </w:pPr>
            <w:r w:rsidRPr="009014E4">
              <w:t>…………………</w:t>
            </w:r>
          </w:p>
        </w:tc>
        <w:tc>
          <w:tcPr>
            <w:tcW w:w="1343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653217" w:rsidRPr="009014E4" w:rsidRDefault="00653217" w:rsidP="00653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980C49" w:rsidRPr="009014E4">
        <w:tc>
          <w:tcPr>
            <w:tcW w:w="2868" w:type="dxa"/>
          </w:tcPr>
          <w:p w:rsidR="00980C49" w:rsidRPr="009014E4" w:rsidRDefault="00980C49" w:rsidP="00653217">
            <w:pPr>
              <w:autoSpaceDE w:val="0"/>
              <w:autoSpaceDN w:val="0"/>
              <w:adjustRightInd w:val="0"/>
              <w:jc w:val="center"/>
            </w:pPr>
            <w:r>
              <w:t>Всего по ГРБС</w:t>
            </w:r>
          </w:p>
        </w:tc>
        <w:tc>
          <w:tcPr>
            <w:tcW w:w="1343" w:type="dxa"/>
          </w:tcPr>
          <w:p w:rsidR="00980C49" w:rsidRPr="009014E4" w:rsidRDefault="00980C49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980C49" w:rsidRPr="009014E4" w:rsidRDefault="00980C49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980C49" w:rsidRPr="009014E4" w:rsidRDefault="00980C49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980C49" w:rsidRPr="009014E4" w:rsidRDefault="00980C49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980C49" w:rsidRPr="009014E4" w:rsidRDefault="00980C49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980C49" w:rsidRPr="009014E4" w:rsidRDefault="00980C49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980C49" w:rsidRPr="009014E4" w:rsidRDefault="00980C49" w:rsidP="006532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980C49" w:rsidRPr="009014E4" w:rsidRDefault="00980C49" w:rsidP="0065321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53217" w:rsidRDefault="00653217" w:rsidP="006532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4E4" w:rsidRDefault="009014E4" w:rsidP="006532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ГРБС _________________          ______________________________</w:t>
      </w:r>
    </w:p>
    <w:p w:rsidR="009014E4" w:rsidRDefault="009014E4" w:rsidP="00653217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                                   </w:t>
      </w:r>
      <w:r>
        <w:t xml:space="preserve">(подпись)                    </w:t>
      </w:r>
      <w:r w:rsidR="00B63BBD">
        <w:t xml:space="preserve">      </w:t>
      </w:r>
      <w:r>
        <w:t>(фамилия, имя, отчество)</w:t>
      </w:r>
    </w:p>
    <w:p w:rsidR="00B63BBD" w:rsidRDefault="00B63BBD" w:rsidP="00B63B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Исполнитель             </w:t>
      </w:r>
      <w:r>
        <w:rPr>
          <w:sz w:val="26"/>
          <w:szCs w:val="26"/>
        </w:rPr>
        <w:t>_________________          ______________________________</w:t>
      </w:r>
    </w:p>
    <w:p w:rsidR="00B63BBD" w:rsidRDefault="00B63BBD" w:rsidP="00B63BBD">
      <w:pPr>
        <w:autoSpaceDE w:val="0"/>
        <w:autoSpaceDN w:val="0"/>
        <w:adjustRightInd w:val="0"/>
        <w:jc w:val="both"/>
      </w:pPr>
      <w:r>
        <w:t xml:space="preserve">                                          (должность)                             (фамилия, имя, отчество)</w:t>
      </w:r>
    </w:p>
    <w:p w:rsidR="00B63BBD" w:rsidRDefault="00B63BBD" w:rsidP="00653217">
      <w:pPr>
        <w:autoSpaceDE w:val="0"/>
        <w:autoSpaceDN w:val="0"/>
        <w:adjustRightInd w:val="0"/>
        <w:jc w:val="both"/>
      </w:pPr>
      <w:r>
        <w:t>Тел.</w:t>
      </w:r>
    </w:p>
    <w:p w:rsidR="00980C49" w:rsidRDefault="00980C49" w:rsidP="00980C4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3173C6">
        <w:rPr>
          <w:sz w:val="26"/>
          <w:szCs w:val="26"/>
        </w:rPr>
        <w:t xml:space="preserve"> 2</w:t>
      </w:r>
    </w:p>
    <w:p w:rsidR="001B2F14" w:rsidRDefault="00980C49" w:rsidP="00980C4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605C86">
        <w:rPr>
          <w:sz w:val="26"/>
          <w:szCs w:val="26"/>
        </w:rPr>
        <w:t>предоставления результато</w:t>
      </w:r>
      <w:r w:rsidR="003173C6">
        <w:rPr>
          <w:sz w:val="26"/>
          <w:szCs w:val="26"/>
        </w:rPr>
        <w:t>в</w:t>
      </w:r>
      <w:r w:rsidRPr="00605C86">
        <w:rPr>
          <w:sz w:val="26"/>
          <w:szCs w:val="26"/>
        </w:rPr>
        <w:t xml:space="preserve"> планирования </w:t>
      </w:r>
    </w:p>
    <w:p w:rsidR="001B2F14" w:rsidRDefault="00980C49" w:rsidP="00980C4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 xml:space="preserve">и обоснования бюджетных  ассигнований бюджетов </w:t>
      </w:r>
    </w:p>
    <w:p w:rsidR="00980C49" w:rsidRPr="00605C86" w:rsidRDefault="00980C49" w:rsidP="00980C4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>Фурмановского муниципального района и Фурмановского городского поселения</w:t>
      </w:r>
    </w:p>
    <w:p w:rsidR="00980C49" w:rsidRDefault="00980C49" w:rsidP="00980C4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80C49" w:rsidRDefault="003173C6" w:rsidP="003173C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Обоснование бюджетных ассигнований на обеспечение функционирования органов местного самоуправления, казенных муниципальных учреждений</w:t>
      </w:r>
    </w:p>
    <w:p w:rsidR="003173C6" w:rsidRDefault="003173C6" w:rsidP="003173C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73C6" w:rsidRDefault="003173C6" w:rsidP="003173C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распорядитель бюджетных средств (ГРБС)___________________________________________________________________</w:t>
      </w:r>
    </w:p>
    <w:p w:rsidR="00872424" w:rsidRDefault="00D72A5A" w:rsidP="003173C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Коды расходной классификации (раздел, подраздел, целевая статья)_____________________________________________________</w:t>
      </w:r>
    </w:p>
    <w:p w:rsidR="00E75723" w:rsidRDefault="003768CC" w:rsidP="003173C6">
      <w:pPr>
        <w:autoSpaceDE w:val="0"/>
        <w:autoSpaceDN w:val="0"/>
        <w:adjustRightInd w:val="0"/>
        <w:jc w:val="both"/>
        <w:rPr>
          <w:sz w:val="26"/>
          <w:szCs w:val="26"/>
        </w:rPr>
      </w:pPr>
      <w:smartTag w:uri="urn:schemas-microsoft-com:office:smarttags" w:element="place">
        <w:r>
          <w:rPr>
            <w:sz w:val="26"/>
            <w:szCs w:val="26"/>
            <w:lang w:val="en-US"/>
          </w:rPr>
          <w:t>I</w:t>
        </w:r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Расходы на оплату труда</w:t>
      </w:r>
    </w:p>
    <w:p w:rsidR="00D72A5A" w:rsidRDefault="00D72A5A" w:rsidP="00E75723">
      <w:pPr>
        <w:autoSpaceDE w:val="0"/>
        <w:autoSpaceDN w:val="0"/>
        <w:adjustRightInd w:val="0"/>
        <w:ind w:left="360"/>
        <w:jc w:val="both"/>
      </w:pPr>
    </w:p>
    <w:p w:rsidR="00E75723" w:rsidRDefault="00E75723" w:rsidP="00E75723">
      <w:pPr>
        <w:autoSpaceDE w:val="0"/>
        <w:autoSpaceDN w:val="0"/>
        <w:adjustRightInd w:val="0"/>
        <w:ind w:left="360"/>
        <w:jc w:val="both"/>
      </w:pPr>
      <w:r>
        <w:t>1.</w:t>
      </w:r>
      <w:r w:rsidR="003173C6">
        <w:t>Расходы на оплату труда</w:t>
      </w:r>
      <w:r w:rsidR="00AF630C">
        <w:t xml:space="preserve"> органов местного самоуправления</w:t>
      </w:r>
      <w:r w:rsidR="00487939">
        <w:t xml:space="preserve">, и </w:t>
      </w:r>
      <w:r w:rsidR="00356187">
        <w:t>учреждений</w:t>
      </w:r>
      <w:r>
        <w:t>, планирование фонда оплаты труда которых осуществляется в зависимости от количества окладов*</w:t>
      </w:r>
    </w:p>
    <w:p w:rsidR="00AF630C" w:rsidRDefault="00AF630C" w:rsidP="00AF630C">
      <w:pPr>
        <w:autoSpaceDE w:val="0"/>
        <w:autoSpaceDN w:val="0"/>
        <w:adjustRightInd w:val="0"/>
        <w:ind w:left="360"/>
        <w:jc w:val="right"/>
      </w:pPr>
      <w:r>
        <w:t>(руб.)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AF630C"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  <w:r>
              <w:t>Количество штатных единиц</w:t>
            </w: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  <w:r>
              <w:t>Должностной оклад</w:t>
            </w: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  <w:r>
              <w:t>Планируемое количество окладов в год</w:t>
            </w: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  <w:r>
              <w:t>Фонд оплаты труда на 20____</w:t>
            </w:r>
          </w:p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113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  <w:r>
              <w:t>Фонд оплаты труда на 20____</w:t>
            </w:r>
          </w:p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113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  <w:r>
              <w:t>Фонд оплаты труда на 20____</w:t>
            </w:r>
          </w:p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AF630C"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3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3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630C"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3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3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</w:tr>
      <w:tr w:rsidR="00AF630C">
        <w:tc>
          <w:tcPr>
            <w:tcW w:w="2112" w:type="dxa"/>
          </w:tcPr>
          <w:p w:rsidR="00AF630C" w:rsidRDefault="001B2F14" w:rsidP="00AF630C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3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3" w:type="dxa"/>
          </w:tcPr>
          <w:p w:rsidR="00AF630C" w:rsidRDefault="00AF630C" w:rsidP="00AF630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F630C" w:rsidRDefault="00356187" w:rsidP="00AF630C">
      <w:pPr>
        <w:autoSpaceDE w:val="0"/>
        <w:autoSpaceDN w:val="0"/>
        <w:adjustRightInd w:val="0"/>
        <w:ind w:left="360"/>
        <w:jc w:val="both"/>
      </w:pPr>
      <w:r>
        <w:t>.*</w:t>
      </w:r>
      <w:r w:rsidR="00AF630C">
        <w:t>Прилагается копия штатного расписания</w:t>
      </w:r>
    </w:p>
    <w:p w:rsidR="00E75723" w:rsidRDefault="00E75723" w:rsidP="00AF630C">
      <w:pPr>
        <w:autoSpaceDE w:val="0"/>
        <w:autoSpaceDN w:val="0"/>
        <w:adjustRightInd w:val="0"/>
        <w:ind w:left="360"/>
        <w:jc w:val="both"/>
      </w:pPr>
      <w:r>
        <w:tab/>
        <w:t>2. Расходы на оплату труда учреждений, планирование фонда оплаты труда которых осуществляется в соответствии с дорожной картой</w:t>
      </w:r>
    </w:p>
    <w:p w:rsidR="00E75723" w:rsidRDefault="001B2F14" w:rsidP="00E75723">
      <w:pPr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(руб.)</w:t>
      </w:r>
    </w:p>
    <w:tbl>
      <w:tblPr>
        <w:tblStyle w:val="ac"/>
        <w:tblW w:w="0" w:type="auto"/>
        <w:tblInd w:w="-12" w:type="dxa"/>
        <w:tblLook w:val="01E0" w:firstRow="1" w:lastRow="1" w:firstColumn="1" w:lastColumn="1" w:noHBand="0" w:noVBand="0"/>
      </w:tblPr>
      <w:tblGrid>
        <w:gridCol w:w="2124"/>
        <w:gridCol w:w="2112"/>
        <w:gridCol w:w="2112"/>
        <w:gridCol w:w="3252"/>
        <w:gridCol w:w="2520"/>
        <w:gridCol w:w="2640"/>
      </w:tblGrid>
      <w:tr w:rsidR="001B2F14">
        <w:tc>
          <w:tcPr>
            <w:tcW w:w="2124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Количество штатных единиц</w:t>
            </w: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Средняя заработная плата, установленная дорожной картой</w:t>
            </w:r>
          </w:p>
        </w:tc>
        <w:tc>
          <w:tcPr>
            <w:tcW w:w="325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Фонд оплаты труда на 20____</w:t>
            </w:r>
          </w:p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52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Фонд оплаты труда на 20____</w:t>
            </w:r>
          </w:p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64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Фонд оплаты труда на 20____</w:t>
            </w:r>
          </w:p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1B2F14">
        <w:tc>
          <w:tcPr>
            <w:tcW w:w="2124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1B2F14">
        <w:tc>
          <w:tcPr>
            <w:tcW w:w="2124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1B2F14">
        <w:tc>
          <w:tcPr>
            <w:tcW w:w="2124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75723" w:rsidRDefault="001B2F14" w:rsidP="00AF630C">
      <w:pPr>
        <w:autoSpaceDE w:val="0"/>
        <w:autoSpaceDN w:val="0"/>
        <w:adjustRightInd w:val="0"/>
        <w:ind w:left="360"/>
        <w:jc w:val="both"/>
      </w:pPr>
      <w:r>
        <w:lastRenderedPageBreak/>
        <w:tab/>
        <w:t>3. Расходы на оплату труда учреждений, планирование фонда оплаты труда которых осуществляется исходя из штатного расписания</w:t>
      </w:r>
    </w:p>
    <w:p w:rsidR="003768CC" w:rsidRDefault="003768CC" w:rsidP="003768CC">
      <w:pPr>
        <w:autoSpaceDE w:val="0"/>
        <w:autoSpaceDN w:val="0"/>
        <w:adjustRightInd w:val="0"/>
        <w:ind w:left="360"/>
        <w:jc w:val="right"/>
      </w:pPr>
      <w:r>
        <w:t>(руб.)</w:t>
      </w:r>
    </w:p>
    <w:tbl>
      <w:tblPr>
        <w:tblStyle w:val="ac"/>
        <w:tblW w:w="0" w:type="auto"/>
        <w:tblInd w:w="-12" w:type="dxa"/>
        <w:tblLook w:val="01E0" w:firstRow="1" w:lastRow="1" w:firstColumn="1" w:lastColumn="1" w:noHBand="0" w:noVBand="0"/>
      </w:tblPr>
      <w:tblGrid>
        <w:gridCol w:w="2124"/>
        <w:gridCol w:w="2112"/>
        <w:gridCol w:w="2112"/>
        <w:gridCol w:w="3252"/>
        <w:gridCol w:w="2520"/>
        <w:gridCol w:w="2640"/>
      </w:tblGrid>
      <w:tr w:rsidR="001B2F14">
        <w:tc>
          <w:tcPr>
            <w:tcW w:w="2124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Количество штатных единиц</w:t>
            </w:r>
          </w:p>
        </w:tc>
        <w:tc>
          <w:tcPr>
            <w:tcW w:w="2112" w:type="dxa"/>
          </w:tcPr>
          <w:p w:rsidR="001B2F14" w:rsidRDefault="003768CC" w:rsidP="0080417F">
            <w:pPr>
              <w:autoSpaceDE w:val="0"/>
              <w:autoSpaceDN w:val="0"/>
              <w:adjustRightInd w:val="0"/>
              <w:jc w:val="center"/>
            </w:pPr>
            <w:r>
              <w:t>Месячный ФОТ</w:t>
            </w:r>
            <w:r w:rsidR="001B2F14">
              <w:t xml:space="preserve"> по штатному ра</w:t>
            </w:r>
            <w:r w:rsidR="00487939">
              <w:t>с</w:t>
            </w:r>
            <w:r w:rsidR="001B2F14">
              <w:t>писанию</w:t>
            </w:r>
          </w:p>
        </w:tc>
        <w:tc>
          <w:tcPr>
            <w:tcW w:w="325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Фонд оплаты труда на 20____</w:t>
            </w:r>
          </w:p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52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Фонд оплаты труда на 20____</w:t>
            </w:r>
          </w:p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64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Фонд оплаты труда на 20____</w:t>
            </w:r>
          </w:p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1B2F14">
        <w:tc>
          <w:tcPr>
            <w:tcW w:w="2124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1B2F14">
        <w:tc>
          <w:tcPr>
            <w:tcW w:w="2124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1B2F14">
        <w:tc>
          <w:tcPr>
            <w:tcW w:w="2124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1B2F14" w:rsidRDefault="001B2F14" w:rsidP="008041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87939" w:rsidRDefault="00487939" w:rsidP="00AF630C">
      <w:pPr>
        <w:autoSpaceDE w:val="0"/>
        <w:autoSpaceDN w:val="0"/>
        <w:adjustRightInd w:val="0"/>
        <w:ind w:left="360"/>
        <w:jc w:val="both"/>
      </w:pPr>
      <w:r>
        <w:t xml:space="preserve">4. Расходы на доведение до минимального </w:t>
      </w:r>
      <w:proofErr w:type="gramStart"/>
      <w:r>
        <w:t>размера оплаты труда</w:t>
      </w:r>
      <w:proofErr w:type="gramEnd"/>
      <w:r>
        <w:t xml:space="preserve"> </w:t>
      </w:r>
    </w:p>
    <w:p w:rsidR="003768CC" w:rsidRDefault="003768CC" w:rsidP="003768CC">
      <w:pPr>
        <w:autoSpaceDE w:val="0"/>
        <w:autoSpaceDN w:val="0"/>
        <w:adjustRightInd w:val="0"/>
        <w:ind w:left="360"/>
        <w:jc w:val="right"/>
      </w:pPr>
      <w:r>
        <w:t>(руб.)</w:t>
      </w:r>
    </w:p>
    <w:tbl>
      <w:tblPr>
        <w:tblStyle w:val="ac"/>
        <w:tblW w:w="0" w:type="auto"/>
        <w:tblInd w:w="-12" w:type="dxa"/>
        <w:tblLook w:val="01E0" w:firstRow="1" w:lastRow="1" w:firstColumn="1" w:lastColumn="1" w:noHBand="0" w:noVBand="0"/>
      </w:tblPr>
      <w:tblGrid>
        <w:gridCol w:w="2124"/>
        <w:gridCol w:w="2112"/>
        <w:gridCol w:w="2112"/>
        <w:gridCol w:w="3252"/>
        <w:gridCol w:w="2520"/>
        <w:gridCol w:w="2640"/>
      </w:tblGrid>
      <w:tr w:rsidR="00487939">
        <w:tc>
          <w:tcPr>
            <w:tcW w:w="2124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2112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  <w:r>
              <w:t>Количество штатных единиц</w:t>
            </w:r>
          </w:p>
        </w:tc>
        <w:tc>
          <w:tcPr>
            <w:tcW w:w="2112" w:type="dxa"/>
          </w:tcPr>
          <w:p w:rsidR="00487939" w:rsidRDefault="003768CC" w:rsidP="0080417F">
            <w:pPr>
              <w:autoSpaceDE w:val="0"/>
              <w:autoSpaceDN w:val="0"/>
              <w:adjustRightInd w:val="0"/>
              <w:jc w:val="center"/>
            </w:pPr>
            <w:r>
              <w:t xml:space="preserve">Размер доплаты до минимального </w:t>
            </w:r>
            <w:proofErr w:type="gramStart"/>
            <w:r>
              <w:t>размера оплаты труда</w:t>
            </w:r>
            <w:proofErr w:type="gramEnd"/>
            <w:r>
              <w:t xml:space="preserve"> в месяц</w:t>
            </w:r>
          </w:p>
        </w:tc>
        <w:tc>
          <w:tcPr>
            <w:tcW w:w="3252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  <w:r>
              <w:t>Фонд оплаты труда на 20____</w:t>
            </w:r>
          </w:p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520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  <w:r>
              <w:t>Фонд оплаты труда на 20____</w:t>
            </w:r>
          </w:p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640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  <w:r>
              <w:t>Фонд оплаты труда на 20____</w:t>
            </w:r>
          </w:p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487939">
        <w:tc>
          <w:tcPr>
            <w:tcW w:w="2124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487939">
        <w:tc>
          <w:tcPr>
            <w:tcW w:w="2124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487939">
        <w:tc>
          <w:tcPr>
            <w:tcW w:w="2124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112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487939" w:rsidRDefault="00487939" w:rsidP="008041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768CC" w:rsidRDefault="003768CC" w:rsidP="00AF630C">
      <w:pPr>
        <w:autoSpaceDE w:val="0"/>
        <w:autoSpaceDN w:val="0"/>
        <w:adjustRightInd w:val="0"/>
        <w:ind w:left="360"/>
        <w:jc w:val="both"/>
      </w:pPr>
      <w:r>
        <w:t xml:space="preserve">5. Другие расходы на оплату труда представляются в произвольной форме с указанием правового обоснования </w:t>
      </w:r>
    </w:p>
    <w:p w:rsidR="00872424" w:rsidRDefault="00872424" w:rsidP="00AF630C">
      <w:pPr>
        <w:autoSpaceDE w:val="0"/>
        <w:autoSpaceDN w:val="0"/>
        <w:adjustRightInd w:val="0"/>
        <w:ind w:left="360"/>
        <w:jc w:val="both"/>
      </w:pPr>
    </w:p>
    <w:p w:rsidR="00D72A5A" w:rsidRDefault="00872424" w:rsidP="00AF630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872424">
        <w:rPr>
          <w:sz w:val="26"/>
          <w:szCs w:val="26"/>
          <w:lang w:val="en-US"/>
        </w:rPr>
        <w:t>II</w:t>
      </w:r>
      <w:r w:rsidRPr="00872424">
        <w:rPr>
          <w:sz w:val="26"/>
          <w:szCs w:val="26"/>
        </w:rPr>
        <w:t>. Текущие расходы на содержание учреждений</w:t>
      </w:r>
    </w:p>
    <w:p w:rsidR="00D72A5A" w:rsidRDefault="00D72A5A" w:rsidP="00D72A5A">
      <w:pPr>
        <w:autoSpaceDE w:val="0"/>
        <w:autoSpaceDN w:val="0"/>
        <w:adjustRightInd w:val="0"/>
        <w:ind w:left="360"/>
        <w:jc w:val="right"/>
      </w:pPr>
      <w:r>
        <w:t>(руб.)</w:t>
      </w:r>
    </w:p>
    <w:tbl>
      <w:tblPr>
        <w:tblStyle w:val="ac"/>
        <w:tblW w:w="0" w:type="auto"/>
        <w:tblInd w:w="-12" w:type="dxa"/>
        <w:tblLook w:val="01E0" w:firstRow="1" w:lastRow="1" w:firstColumn="1" w:lastColumn="1" w:noHBand="0" w:noVBand="0"/>
      </w:tblPr>
      <w:tblGrid>
        <w:gridCol w:w="2124"/>
        <w:gridCol w:w="2112"/>
        <w:gridCol w:w="2112"/>
        <w:gridCol w:w="3252"/>
        <w:gridCol w:w="2520"/>
        <w:gridCol w:w="2640"/>
      </w:tblGrid>
      <w:tr w:rsidR="00D72A5A">
        <w:tc>
          <w:tcPr>
            <w:tcW w:w="2124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  <w:r>
              <w:t>Цена</w:t>
            </w:r>
          </w:p>
        </w:tc>
        <w:tc>
          <w:tcPr>
            <w:tcW w:w="325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  <w:r>
              <w:t>Объем расходов на 20____</w:t>
            </w:r>
          </w:p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520" w:type="dxa"/>
          </w:tcPr>
          <w:p w:rsidR="00D72A5A" w:rsidRDefault="00D72A5A" w:rsidP="00D72A5A">
            <w:pPr>
              <w:autoSpaceDE w:val="0"/>
              <w:autoSpaceDN w:val="0"/>
              <w:adjustRightInd w:val="0"/>
              <w:jc w:val="center"/>
            </w:pPr>
            <w:r>
              <w:t>Объем расходов на 20____</w:t>
            </w:r>
          </w:p>
          <w:p w:rsidR="00D72A5A" w:rsidRDefault="00D72A5A" w:rsidP="00D72A5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640" w:type="dxa"/>
          </w:tcPr>
          <w:p w:rsidR="00D72A5A" w:rsidRDefault="00D72A5A" w:rsidP="00D72A5A">
            <w:pPr>
              <w:autoSpaceDE w:val="0"/>
              <w:autoSpaceDN w:val="0"/>
              <w:adjustRightInd w:val="0"/>
              <w:jc w:val="center"/>
            </w:pPr>
            <w:r>
              <w:t>Объем расходов на 20____</w:t>
            </w:r>
          </w:p>
          <w:p w:rsidR="00D72A5A" w:rsidRDefault="00D72A5A" w:rsidP="00D72A5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D72A5A">
        <w:tc>
          <w:tcPr>
            <w:tcW w:w="14760" w:type="dxa"/>
            <w:gridSpan w:val="6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  <w:r>
              <w:t>1. Наименование КОСГУ</w:t>
            </w:r>
          </w:p>
        </w:tc>
      </w:tr>
      <w:tr w:rsidR="00D72A5A">
        <w:tc>
          <w:tcPr>
            <w:tcW w:w="2124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A5A">
        <w:tc>
          <w:tcPr>
            <w:tcW w:w="2124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A5A">
        <w:tc>
          <w:tcPr>
            <w:tcW w:w="14760" w:type="dxa"/>
            <w:gridSpan w:val="6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  <w:r>
              <w:t>2. Наименование КОСГУ</w:t>
            </w:r>
          </w:p>
        </w:tc>
      </w:tr>
      <w:tr w:rsidR="00D72A5A">
        <w:tc>
          <w:tcPr>
            <w:tcW w:w="2124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A5A">
        <w:tc>
          <w:tcPr>
            <w:tcW w:w="2124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A5A">
        <w:tc>
          <w:tcPr>
            <w:tcW w:w="2124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  <w:r>
              <w:t>……………….</w:t>
            </w: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A5A">
        <w:tc>
          <w:tcPr>
            <w:tcW w:w="2124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D72A5A" w:rsidRDefault="00D72A5A" w:rsidP="008041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62E19" w:rsidRPr="00062E19" w:rsidRDefault="00062E19" w:rsidP="00062E19">
      <w:pPr>
        <w:autoSpaceDE w:val="0"/>
        <w:autoSpaceDN w:val="0"/>
        <w:adjustRightInd w:val="0"/>
        <w:jc w:val="both"/>
      </w:pPr>
      <w:r w:rsidRPr="00062E19">
        <w:t xml:space="preserve">При необходимости дополнительных обоснований </w:t>
      </w:r>
      <w:r>
        <w:t>расчеты предоставляются в произвольной форме</w:t>
      </w:r>
    </w:p>
    <w:p w:rsidR="00AF3A81" w:rsidRDefault="00AF3A81" w:rsidP="00AF3A8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AF3A81" w:rsidRDefault="00AF3A81" w:rsidP="00AF3A8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605C86">
        <w:rPr>
          <w:sz w:val="26"/>
          <w:szCs w:val="26"/>
        </w:rPr>
        <w:t>предоставления результато</w:t>
      </w:r>
      <w:r>
        <w:rPr>
          <w:sz w:val="26"/>
          <w:szCs w:val="26"/>
        </w:rPr>
        <w:t>в</w:t>
      </w:r>
      <w:r w:rsidRPr="00605C86">
        <w:rPr>
          <w:sz w:val="26"/>
          <w:szCs w:val="26"/>
        </w:rPr>
        <w:t xml:space="preserve"> планирования </w:t>
      </w:r>
    </w:p>
    <w:p w:rsidR="00AF3A81" w:rsidRDefault="00AF3A81" w:rsidP="00AF3A8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 xml:space="preserve">и обоснования бюджетных  ассигнований бюджетов </w:t>
      </w:r>
    </w:p>
    <w:p w:rsidR="00AF3A81" w:rsidRPr="00605C86" w:rsidRDefault="00AF3A81" w:rsidP="00AF3A8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>Фурмановского муниципального района и Фурмановского городского поселения</w:t>
      </w:r>
    </w:p>
    <w:p w:rsidR="00872424" w:rsidRDefault="00872424" w:rsidP="00AF630C">
      <w:pPr>
        <w:autoSpaceDE w:val="0"/>
        <w:autoSpaceDN w:val="0"/>
        <w:adjustRightInd w:val="0"/>
        <w:ind w:left="360"/>
        <w:jc w:val="both"/>
      </w:pPr>
    </w:p>
    <w:p w:rsidR="00C75B60" w:rsidRDefault="00C75B60" w:rsidP="00C75B6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Обоснование объема субсидий, предоставляемых бюджетным и автономным учреждениям на возмещение затрат, связанных с оказанием ими муниципальных услуг физическим и юридическим лицам</w:t>
      </w:r>
    </w:p>
    <w:p w:rsidR="00445B34" w:rsidRDefault="00445B34" w:rsidP="00C75B6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445B34" w:rsidRDefault="00C75B60" w:rsidP="00C75B6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распорядитель бюджетных средств (ГРБС)</w:t>
      </w:r>
      <w:r w:rsidR="00445B34">
        <w:rPr>
          <w:sz w:val="26"/>
          <w:szCs w:val="26"/>
        </w:rPr>
        <w:t>___________________________________________________________________</w:t>
      </w:r>
    </w:p>
    <w:p w:rsidR="00445B34" w:rsidRDefault="00445B34" w:rsidP="00C75B6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учреждения________________________________________________________________________________________</w:t>
      </w:r>
    </w:p>
    <w:p w:rsidR="00C75B60" w:rsidRDefault="00C75B60" w:rsidP="00C75B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844"/>
        <w:gridCol w:w="1843"/>
        <w:gridCol w:w="1262"/>
        <w:gridCol w:w="1219"/>
        <w:gridCol w:w="1843"/>
        <w:gridCol w:w="1258"/>
        <w:gridCol w:w="1216"/>
        <w:gridCol w:w="1843"/>
        <w:gridCol w:w="1250"/>
        <w:gridCol w:w="1208"/>
      </w:tblGrid>
      <w:tr w:rsidR="00445B34">
        <w:tc>
          <w:tcPr>
            <w:tcW w:w="1844" w:type="dxa"/>
            <w:vMerge w:val="restart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4643" w:type="dxa"/>
            <w:gridSpan w:val="3"/>
          </w:tcPr>
          <w:p w:rsidR="00445B34" w:rsidRDefault="00062E19" w:rsidP="00C75B60">
            <w:pPr>
              <w:autoSpaceDE w:val="0"/>
              <w:autoSpaceDN w:val="0"/>
              <w:adjustRightInd w:val="0"/>
              <w:jc w:val="center"/>
            </w:pPr>
            <w:r>
              <w:t xml:space="preserve"> План на </w:t>
            </w:r>
            <w:r w:rsidR="00445B34">
              <w:t>20___год</w:t>
            </w:r>
          </w:p>
        </w:tc>
        <w:tc>
          <w:tcPr>
            <w:tcW w:w="4555" w:type="dxa"/>
            <w:gridSpan w:val="3"/>
          </w:tcPr>
          <w:p w:rsidR="00445B34" w:rsidRDefault="00062E19" w:rsidP="00C75B60">
            <w:pPr>
              <w:autoSpaceDE w:val="0"/>
              <w:autoSpaceDN w:val="0"/>
              <w:adjustRightInd w:val="0"/>
              <w:jc w:val="center"/>
            </w:pPr>
            <w:r>
              <w:t xml:space="preserve">План на </w:t>
            </w:r>
            <w:r w:rsidR="00445B34">
              <w:t>20___год</w:t>
            </w:r>
          </w:p>
        </w:tc>
        <w:tc>
          <w:tcPr>
            <w:tcW w:w="3744" w:type="dxa"/>
            <w:gridSpan w:val="3"/>
          </w:tcPr>
          <w:p w:rsidR="00445B34" w:rsidRDefault="00062E19" w:rsidP="00C75B60">
            <w:pPr>
              <w:autoSpaceDE w:val="0"/>
              <w:autoSpaceDN w:val="0"/>
              <w:adjustRightInd w:val="0"/>
              <w:jc w:val="center"/>
            </w:pPr>
            <w:r>
              <w:t xml:space="preserve">План на </w:t>
            </w:r>
            <w:r w:rsidR="00445B34">
              <w:t>20___год</w:t>
            </w:r>
          </w:p>
        </w:tc>
      </w:tr>
      <w:tr w:rsidR="00445B34">
        <w:tc>
          <w:tcPr>
            <w:tcW w:w="1844" w:type="dxa"/>
            <w:vMerge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  <w:r>
              <w:t>Объем муниципальной услуги</w:t>
            </w:r>
          </w:p>
        </w:tc>
        <w:tc>
          <w:tcPr>
            <w:tcW w:w="1403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  <w:r>
              <w:t>Средний норматив, руб.</w:t>
            </w:r>
          </w:p>
        </w:tc>
        <w:tc>
          <w:tcPr>
            <w:tcW w:w="1396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  <w:r>
              <w:t>Общий объем расходов, руб.</w:t>
            </w:r>
          </w:p>
        </w:tc>
        <w:tc>
          <w:tcPr>
            <w:tcW w:w="1843" w:type="dxa"/>
          </w:tcPr>
          <w:p w:rsidR="00445B34" w:rsidRDefault="00445B34" w:rsidP="0080417F">
            <w:pPr>
              <w:autoSpaceDE w:val="0"/>
              <w:autoSpaceDN w:val="0"/>
              <w:adjustRightInd w:val="0"/>
              <w:jc w:val="center"/>
            </w:pPr>
            <w:r>
              <w:t>Объем муниципальной услуги</w:t>
            </w:r>
          </w:p>
        </w:tc>
        <w:tc>
          <w:tcPr>
            <w:tcW w:w="1359" w:type="dxa"/>
          </w:tcPr>
          <w:p w:rsidR="00445B34" w:rsidRDefault="00445B34" w:rsidP="0080417F">
            <w:pPr>
              <w:autoSpaceDE w:val="0"/>
              <w:autoSpaceDN w:val="0"/>
              <w:adjustRightInd w:val="0"/>
              <w:jc w:val="center"/>
            </w:pPr>
            <w:r>
              <w:t>Средний норматив, руб.</w:t>
            </w:r>
          </w:p>
        </w:tc>
        <w:tc>
          <w:tcPr>
            <w:tcW w:w="1353" w:type="dxa"/>
          </w:tcPr>
          <w:p w:rsidR="00445B34" w:rsidRDefault="00445B34" w:rsidP="0080417F">
            <w:pPr>
              <w:autoSpaceDE w:val="0"/>
              <w:autoSpaceDN w:val="0"/>
              <w:adjustRightInd w:val="0"/>
              <w:jc w:val="center"/>
            </w:pPr>
            <w:r>
              <w:t>Общий объем расходов, руб.</w:t>
            </w:r>
          </w:p>
        </w:tc>
        <w:tc>
          <w:tcPr>
            <w:tcW w:w="1248" w:type="dxa"/>
          </w:tcPr>
          <w:p w:rsidR="00445B34" w:rsidRDefault="00445B34" w:rsidP="0080417F">
            <w:pPr>
              <w:autoSpaceDE w:val="0"/>
              <w:autoSpaceDN w:val="0"/>
              <w:adjustRightInd w:val="0"/>
              <w:jc w:val="center"/>
            </w:pPr>
            <w:r>
              <w:t>Объем муниципальной услуги</w:t>
            </w:r>
          </w:p>
        </w:tc>
        <w:tc>
          <w:tcPr>
            <w:tcW w:w="1248" w:type="dxa"/>
          </w:tcPr>
          <w:p w:rsidR="00445B34" w:rsidRDefault="00445B34" w:rsidP="0080417F">
            <w:pPr>
              <w:autoSpaceDE w:val="0"/>
              <w:autoSpaceDN w:val="0"/>
              <w:adjustRightInd w:val="0"/>
              <w:jc w:val="center"/>
            </w:pPr>
            <w:r>
              <w:t>Средний норматив, руб.</w:t>
            </w:r>
          </w:p>
        </w:tc>
        <w:tc>
          <w:tcPr>
            <w:tcW w:w="1248" w:type="dxa"/>
          </w:tcPr>
          <w:p w:rsidR="00445B34" w:rsidRDefault="00445B34" w:rsidP="0080417F">
            <w:pPr>
              <w:autoSpaceDE w:val="0"/>
              <w:autoSpaceDN w:val="0"/>
              <w:adjustRightInd w:val="0"/>
              <w:jc w:val="center"/>
            </w:pPr>
            <w:r>
              <w:t>Общий объем расходов, руб.</w:t>
            </w:r>
          </w:p>
        </w:tc>
      </w:tr>
      <w:tr w:rsidR="00445B34">
        <w:tc>
          <w:tcPr>
            <w:tcW w:w="1844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6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B34">
        <w:tc>
          <w:tcPr>
            <w:tcW w:w="1844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6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B34">
        <w:tc>
          <w:tcPr>
            <w:tcW w:w="1844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6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</w:tcPr>
          <w:p w:rsidR="00445B34" w:rsidRDefault="00445B34" w:rsidP="00C75B6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5B34" w:rsidRDefault="00445B34" w:rsidP="00C75B60">
      <w:pPr>
        <w:autoSpaceDE w:val="0"/>
        <w:autoSpaceDN w:val="0"/>
        <w:adjustRightInd w:val="0"/>
        <w:ind w:left="360"/>
        <w:jc w:val="center"/>
      </w:pPr>
    </w:p>
    <w:p w:rsidR="00445B34" w:rsidRDefault="00445B34" w:rsidP="00445B34">
      <w:pPr>
        <w:autoSpaceDE w:val="0"/>
        <w:autoSpaceDN w:val="0"/>
        <w:adjustRightInd w:val="0"/>
        <w:ind w:left="360"/>
        <w:jc w:val="both"/>
      </w:pPr>
      <w:r>
        <w:t>Распределение общего объема расходов по КОСГУ</w:t>
      </w:r>
    </w:p>
    <w:p w:rsidR="00062E19" w:rsidRDefault="00062E19" w:rsidP="00062E19">
      <w:pPr>
        <w:autoSpaceDE w:val="0"/>
        <w:autoSpaceDN w:val="0"/>
        <w:adjustRightInd w:val="0"/>
        <w:ind w:left="360"/>
        <w:jc w:val="right"/>
      </w:pPr>
      <w:r>
        <w:t>(руб.)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464"/>
        <w:gridCol w:w="2464"/>
        <w:gridCol w:w="3460"/>
        <w:gridCol w:w="3240"/>
        <w:gridCol w:w="3120"/>
      </w:tblGrid>
      <w:tr w:rsidR="00062E19">
        <w:tc>
          <w:tcPr>
            <w:tcW w:w="2464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  <w:r>
              <w:t>Код КОСГУ</w:t>
            </w:r>
          </w:p>
        </w:tc>
        <w:tc>
          <w:tcPr>
            <w:tcW w:w="2464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  <w:r>
              <w:t>Текущий финансовый год</w:t>
            </w:r>
          </w:p>
        </w:tc>
        <w:tc>
          <w:tcPr>
            <w:tcW w:w="346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  <w:r>
              <w:t>План на 20___год</w:t>
            </w:r>
          </w:p>
        </w:tc>
        <w:tc>
          <w:tcPr>
            <w:tcW w:w="324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  <w:r>
              <w:t>План на 20___год</w:t>
            </w:r>
          </w:p>
        </w:tc>
        <w:tc>
          <w:tcPr>
            <w:tcW w:w="312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  <w:r>
              <w:t>План на 20___год</w:t>
            </w:r>
          </w:p>
        </w:tc>
      </w:tr>
      <w:tr w:rsidR="00062E19">
        <w:tc>
          <w:tcPr>
            <w:tcW w:w="2464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E19">
        <w:tc>
          <w:tcPr>
            <w:tcW w:w="2464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E19">
        <w:tc>
          <w:tcPr>
            <w:tcW w:w="2464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E19">
        <w:tc>
          <w:tcPr>
            <w:tcW w:w="2464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E19">
        <w:tc>
          <w:tcPr>
            <w:tcW w:w="2464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</w:tcPr>
          <w:p w:rsidR="00062E19" w:rsidRDefault="00062E19" w:rsidP="00062E1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62E19" w:rsidRDefault="00062E19" w:rsidP="00062E19">
      <w:pPr>
        <w:autoSpaceDE w:val="0"/>
        <w:autoSpaceDN w:val="0"/>
        <w:adjustRightInd w:val="0"/>
        <w:ind w:left="360"/>
        <w:jc w:val="center"/>
      </w:pPr>
    </w:p>
    <w:p w:rsidR="00062E19" w:rsidRPr="00062E19" w:rsidRDefault="00062E19" w:rsidP="00062E19">
      <w:pPr>
        <w:autoSpaceDE w:val="0"/>
        <w:autoSpaceDN w:val="0"/>
        <w:adjustRightInd w:val="0"/>
        <w:jc w:val="both"/>
      </w:pPr>
      <w:r w:rsidRPr="00062E19">
        <w:t xml:space="preserve">При необходимости дополнительных обоснований </w:t>
      </w:r>
      <w:r>
        <w:t>расчеты предоставляются в произвольной форме</w:t>
      </w:r>
    </w:p>
    <w:p w:rsidR="00062E19" w:rsidRDefault="00062E19" w:rsidP="00445B34">
      <w:pPr>
        <w:autoSpaceDE w:val="0"/>
        <w:autoSpaceDN w:val="0"/>
        <w:adjustRightInd w:val="0"/>
        <w:ind w:left="360"/>
        <w:jc w:val="both"/>
      </w:pPr>
    </w:p>
    <w:p w:rsidR="00B27499" w:rsidRDefault="00B27499" w:rsidP="00B2749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B27499" w:rsidRDefault="00B27499" w:rsidP="00B2749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605C86">
        <w:rPr>
          <w:sz w:val="26"/>
          <w:szCs w:val="26"/>
        </w:rPr>
        <w:t>предоставления результато</w:t>
      </w:r>
      <w:r>
        <w:rPr>
          <w:sz w:val="26"/>
          <w:szCs w:val="26"/>
        </w:rPr>
        <w:t>в</w:t>
      </w:r>
      <w:r w:rsidRPr="00605C86">
        <w:rPr>
          <w:sz w:val="26"/>
          <w:szCs w:val="26"/>
        </w:rPr>
        <w:t xml:space="preserve"> планирования </w:t>
      </w:r>
    </w:p>
    <w:p w:rsidR="00B27499" w:rsidRDefault="00B27499" w:rsidP="00B2749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 xml:space="preserve">и обоснования бюджетных  ассигнований бюджетов </w:t>
      </w:r>
    </w:p>
    <w:p w:rsidR="00B27499" w:rsidRPr="00605C86" w:rsidRDefault="00B27499" w:rsidP="00B2749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>Фурмановского муниципального района и Фурмановского городского поселения</w:t>
      </w:r>
    </w:p>
    <w:p w:rsidR="00B27499" w:rsidRDefault="00B27499" w:rsidP="00B27499">
      <w:pPr>
        <w:autoSpaceDE w:val="0"/>
        <w:autoSpaceDN w:val="0"/>
        <w:adjustRightInd w:val="0"/>
        <w:ind w:left="360"/>
        <w:jc w:val="right"/>
      </w:pPr>
    </w:p>
    <w:p w:rsidR="00B27499" w:rsidRDefault="00B27499" w:rsidP="00445B34">
      <w:pPr>
        <w:autoSpaceDE w:val="0"/>
        <w:autoSpaceDN w:val="0"/>
        <w:adjustRightInd w:val="0"/>
        <w:ind w:left="360"/>
        <w:jc w:val="both"/>
      </w:pPr>
    </w:p>
    <w:p w:rsidR="00B27499" w:rsidRDefault="00B27499" w:rsidP="00445B34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расходов на реализацию муниципальных программ, не относящихся к расходам на содержание учреждений</w:t>
      </w:r>
    </w:p>
    <w:p w:rsidR="00B27499" w:rsidRDefault="00B27499" w:rsidP="00445B34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B27499" w:rsidRDefault="00B27499" w:rsidP="00B274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распорядитель бюджетных средств (ГРБС)___________________________________________________________________</w:t>
      </w:r>
    </w:p>
    <w:p w:rsidR="00B27499" w:rsidRDefault="00B27499" w:rsidP="00B27499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 w:rsidRPr="00B27499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муниципальной программы</w:t>
      </w:r>
      <w:r w:rsidR="00CD588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</w:t>
      </w:r>
      <w:r w:rsidR="00CD588C">
        <w:rPr>
          <w:sz w:val="26"/>
          <w:szCs w:val="26"/>
        </w:rPr>
        <w:t>____</w:t>
      </w:r>
    </w:p>
    <w:p w:rsidR="00B27499" w:rsidRDefault="00B27499" w:rsidP="00B27499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подпрограммы _____________________________________________________________________________________</w:t>
      </w:r>
    </w:p>
    <w:p w:rsidR="00B27499" w:rsidRDefault="00B27499" w:rsidP="00B27499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</w:p>
    <w:tbl>
      <w:tblPr>
        <w:tblStyle w:val="ac"/>
        <w:tblW w:w="0" w:type="auto"/>
        <w:tblInd w:w="-12" w:type="dxa"/>
        <w:tblLook w:val="01E0" w:firstRow="1" w:lastRow="1" w:firstColumn="1" w:lastColumn="1" w:noHBand="0" w:noVBand="0"/>
      </w:tblPr>
      <w:tblGrid>
        <w:gridCol w:w="2124"/>
        <w:gridCol w:w="2112"/>
        <w:gridCol w:w="2112"/>
        <w:gridCol w:w="3252"/>
        <w:gridCol w:w="2520"/>
        <w:gridCol w:w="2640"/>
      </w:tblGrid>
      <w:tr w:rsidR="00B27499">
        <w:tc>
          <w:tcPr>
            <w:tcW w:w="2124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>Цена</w:t>
            </w:r>
          </w:p>
        </w:tc>
        <w:tc>
          <w:tcPr>
            <w:tcW w:w="325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>Объем расходов на 20____</w:t>
            </w:r>
          </w:p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52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>Объем расходов на 20____</w:t>
            </w:r>
          </w:p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64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>Объем расходов на 20____</w:t>
            </w:r>
          </w:p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B27499">
        <w:tc>
          <w:tcPr>
            <w:tcW w:w="14760" w:type="dxa"/>
            <w:gridSpan w:val="6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 xml:space="preserve">1. Наименование мероприятия </w:t>
            </w:r>
          </w:p>
        </w:tc>
      </w:tr>
      <w:tr w:rsidR="00B27499">
        <w:tc>
          <w:tcPr>
            <w:tcW w:w="2124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B27499">
        <w:tc>
          <w:tcPr>
            <w:tcW w:w="2124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B27499">
        <w:tc>
          <w:tcPr>
            <w:tcW w:w="14760" w:type="dxa"/>
            <w:gridSpan w:val="6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>2. Наименование мероприятия</w:t>
            </w:r>
          </w:p>
        </w:tc>
      </w:tr>
      <w:tr w:rsidR="00B27499">
        <w:tc>
          <w:tcPr>
            <w:tcW w:w="2124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B27499">
        <w:tc>
          <w:tcPr>
            <w:tcW w:w="2124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B27499">
        <w:tc>
          <w:tcPr>
            <w:tcW w:w="2124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>……………….</w:t>
            </w: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B27499">
        <w:tc>
          <w:tcPr>
            <w:tcW w:w="2124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B27499" w:rsidRDefault="00B27499" w:rsidP="008041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27499" w:rsidRDefault="00B27499" w:rsidP="00B2749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0544E9" w:rsidRPr="00062E19" w:rsidRDefault="000544E9" w:rsidP="000544E9">
      <w:pPr>
        <w:autoSpaceDE w:val="0"/>
        <w:autoSpaceDN w:val="0"/>
        <w:adjustRightInd w:val="0"/>
        <w:jc w:val="both"/>
      </w:pPr>
      <w:r w:rsidRPr="00062E19">
        <w:t xml:space="preserve">При необходимости дополнительных обоснований </w:t>
      </w:r>
      <w:r>
        <w:t>расчеты предоставляются в произвольной форме</w:t>
      </w:r>
    </w:p>
    <w:p w:rsidR="000544E9" w:rsidRDefault="000544E9" w:rsidP="000544E9">
      <w:pPr>
        <w:autoSpaceDE w:val="0"/>
        <w:autoSpaceDN w:val="0"/>
        <w:adjustRightInd w:val="0"/>
        <w:ind w:left="360"/>
        <w:jc w:val="both"/>
      </w:pPr>
    </w:p>
    <w:p w:rsidR="000544E9" w:rsidRDefault="000544E9" w:rsidP="00B2749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0544E9" w:rsidRDefault="000544E9" w:rsidP="00B2749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0544E9" w:rsidRDefault="000544E9" w:rsidP="00B2749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0544E9" w:rsidRDefault="000544E9" w:rsidP="00B2749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341137" w:rsidRDefault="00341137" w:rsidP="000544E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41137" w:rsidRDefault="00341137" w:rsidP="000544E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544E9" w:rsidRDefault="000544E9" w:rsidP="000544E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0544E9" w:rsidRDefault="000544E9" w:rsidP="000544E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605C86">
        <w:rPr>
          <w:sz w:val="26"/>
          <w:szCs w:val="26"/>
        </w:rPr>
        <w:t>предоставления результато</w:t>
      </w:r>
      <w:r>
        <w:rPr>
          <w:sz w:val="26"/>
          <w:szCs w:val="26"/>
        </w:rPr>
        <w:t>в</w:t>
      </w:r>
      <w:r w:rsidRPr="00605C86">
        <w:rPr>
          <w:sz w:val="26"/>
          <w:szCs w:val="26"/>
        </w:rPr>
        <w:t xml:space="preserve"> планирования </w:t>
      </w:r>
    </w:p>
    <w:p w:rsidR="000544E9" w:rsidRDefault="000544E9" w:rsidP="000544E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 xml:space="preserve">и обоснования бюджетных  ассигнований бюджетов </w:t>
      </w:r>
    </w:p>
    <w:p w:rsidR="000544E9" w:rsidRPr="00605C86" w:rsidRDefault="000544E9" w:rsidP="000544E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>Фурмановского муниципального района и Фурмановского городского поселения</w:t>
      </w:r>
    </w:p>
    <w:p w:rsidR="000544E9" w:rsidRDefault="000544E9" w:rsidP="000544E9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</w:p>
    <w:p w:rsidR="000544E9" w:rsidRDefault="000544E9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  <w:r>
        <w:rPr>
          <w:sz w:val="26"/>
          <w:szCs w:val="26"/>
        </w:rPr>
        <w:t>Обоснование бюджетных ассигнований на исполнение публичных нормативных обязательств</w:t>
      </w:r>
    </w:p>
    <w:p w:rsidR="000544E9" w:rsidRDefault="000544E9" w:rsidP="000544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44E9" w:rsidRDefault="000544E9" w:rsidP="000544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распорядитель бюджетных средств (ГРБС)___________________________________________________________________</w:t>
      </w:r>
    </w:p>
    <w:p w:rsidR="000544E9" w:rsidRDefault="000544E9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CD588C" w:rsidRDefault="00993C68" w:rsidP="00993C68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1. Правовые обоснования возникновения публичных нормативных обязательств (наименование и реквизиты нормативного акта)</w:t>
      </w:r>
    </w:p>
    <w:p w:rsidR="00F81541" w:rsidRDefault="00F81541" w:rsidP="00993C68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</w:p>
    <w:p w:rsidR="00CD588C" w:rsidRDefault="00993C68" w:rsidP="00993C68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2. Расходы на исполнение публичных нормативных обязательств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715"/>
        <w:gridCol w:w="1498"/>
        <w:gridCol w:w="1432"/>
        <w:gridCol w:w="1436"/>
        <w:gridCol w:w="1498"/>
        <w:gridCol w:w="1431"/>
        <w:gridCol w:w="1433"/>
        <w:gridCol w:w="1498"/>
        <w:gridCol w:w="1422"/>
        <w:gridCol w:w="1423"/>
      </w:tblGrid>
      <w:tr w:rsidR="00993C68">
        <w:tc>
          <w:tcPr>
            <w:tcW w:w="1715" w:type="dxa"/>
            <w:vMerge w:val="restart"/>
          </w:tcPr>
          <w:p w:rsidR="00993C68" w:rsidRDefault="00993C68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14E4">
              <w:t xml:space="preserve">Наименование </w:t>
            </w:r>
            <w:r>
              <w:t>публичного нормативного обязательства</w:t>
            </w:r>
          </w:p>
        </w:tc>
        <w:tc>
          <w:tcPr>
            <w:tcW w:w="4388" w:type="dxa"/>
            <w:gridSpan w:val="3"/>
          </w:tcPr>
          <w:p w:rsidR="00993C68" w:rsidRPr="00993C68" w:rsidRDefault="00993C68" w:rsidP="00993C68">
            <w:pPr>
              <w:autoSpaceDE w:val="0"/>
              <w:autoSpaceDN w:val="0"/>
              <w:adjustRightInd w:val="0"/>
              <w:jc w:val="center"/>
            </w:pPr>
            <w:r w:rsidRPr="00993C68">
              <w:t>20___ год</w:t>
            </w:r>
          </w:p>
        </w:tc>
        <w:tc>
          <w:tcPr>
            <w:tcW w:w="4384" w:type="dxa"/>
            <w:gridSpan w:val="3"/>
          </w:tcPr>
          <w:p w:rsidR="00993C68" w:rsidRPr="00993C68" w:rsidRDefault="00F81541" w:rsidP="00993C68">
            <w:pPr>
              <w:autoSpaceDE w:val="0"/>
              <w:autoSpaceDN w:val="0"/>
              <w:adjustRightInd w:val="0"/>
              <w:jc w:val="center"/>
            </w:pPr>
            <w:r w:rsidRPr="00993C68">
              <w:t>20___ год</w:t>
            </w:r>
          </w:p>
        </w:tc>
        <w:tc>
          <w:tcPr>
            <w:tcW w:w="4299" w:type="dxa"/>
            <w:gridSpan w:val="3"/>
          </w:tcPr>
          <w:p w:rsidR="00993C68" w:rsidRPr="00993C68" w:rsidRDefault="00F81541" w:rsidP="00993C68">
            <w:pPr>
              <w:autoSpaceDE w:val="0"/>
              <w:autoSpaceDN w:val="0"/>
              <w:adjustRightInd w:val="0"/>
              <w:jc w:val="center"/>
            </w:pPr>
            <w:r w:rsidRPr="00993C68">
              <w:t>20___ год</w:t>
            </w:r>
          </w:p>
        </w:tc>
      </w:tr>
      <w:tr w:rsidR="00F81541">
        <w:tc>
          <w:tcPr>
            <w:tcW w:w="1715" w:type="dxa"/>
            <w:vMerge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F81541" w:rsidRPr="00993C68" w:rsidRDefault="00F81541" w:rsidP="00993C68">
            <w:pPr>
              <w:autoSpaceDE w:val="0"/>
              <w:autoSpaceDN w:val="0"/>
              <w:adjustRightInd w:val="0"/>
              <w:jc w:val="center"/>
            </w:pPr>
            <w:r w:rsidRPr="00993C68">
              <w:t>Число получателей</w:t>
            </w:r>
          </w:p>
        </w:tc>
        <w:tc>
          <w:tcPr>
            <w:tcW w:w="1444" w:type="dxa"/>
          </w:tcPr>
          <w:p w:rsidR="00F81541" w:rsidRPr="00993C68" w:rsidRDefault="00F81541" w:rsidP="00993C68">
            <w:pPr>
              <w:autoSpaceDE w:val="0"/>
              <w:autoSpaceDN w:val="0"/>
              <w:adjustRightInd w:val="0"/>
              <w:jc w:val="center"/>
            </w:pPr>
            <w:r w:rsidRPr="00993C68">
              <w:t xml:space="preserve">Размер </w:t>
            </w:r>
            <w:r>
              <w:t>в</w:t>
            </w:r>
            <w:r w:rsidRPr="00993C68">
              <w:t>ыплаты, руб.</w:t>
            </w:r>
          </w:p>
        </w:tc>
        <w:tc>
          <w:tcPr>
            <w:tcW w:w="1446" w:type="dxa"/>
          </w:tcPr>
          <w:p w:rsidR="00F81541" w:rsidRPr="00993C68" w:rsidRDefault="00F81541" w:rsidP="00993C68">
            <w:pPr>
              <w:autoSpaceDE w:val="0"/>
              <w:autoSpaceDN w:val="0"/>
              <w:adjustRightInd w:val="0"/>
              <w:jc w:val="center"/>
            </w:pPr>
            <w:r>
              <w:t>Общий объем расходов, руб.</w:t>
            </w:r>
          </w:p>
        </w:tc>
        <w:tc>
          <w:tcPr>
            <w:tcW w:w="1498" w:type="dxa"/>
          </w:tcPr>
          <w:p w:rsidR="00F81541" w:rsidRPr="00993C68" w:rsidRDefault="00F81541" w:rsidP="0080417F">
            <w:pPr>
              <w:autoSpaceDE w:val="0"/>
              <w:autoSpaceDN w:val="0"/>
              <w:adjustRightInd w:val="0"/>
              <w:jc w:val="center"/>
            </w:pPr>
            <w:r w:rsidRPr="00993C68">
              <w:t>Число получателей</w:t>
            </w:r>
          </w:p>
        </w:tc>
        <w:tc>
          <w:tcPr>
            <w:tcW w:w="1443" w:type="dxa"/>
          </w:tcPr>
          <w:p w:rsidR="00F81541" w:rsidRPr="00993C68" w:rsidRDefault="00F81541" w:rsidP="0080417F">
            <w:pPr>
              <w:autoSpaceDE w:val="0"/>
              <w:autoSpaceDN w:val="0"/>
              <w:adjustRightInd w:val="0"/>
              <w:jc w:val="center"/>
            </w:pPr>
            <w:r w:rsidRPr="00993C68">
              <w:t xml:space="preserve">Размер </w:t>
            </w:r>
            <w:r>
              <w:t>в</w:t>
            </w:r>
            <w:r w:rsidRPr="00993C68">
              <w:t>ыплаты, руб.</w:t>
            </w:r>
          </w:p>
        </w:tc>
        <w:tc>
          <w:tcPr>
            <w:tcW w:w="1443" w:type="dxa"/>
          </w:tcPr>
          <w:p w:rsidR="00F81541" w:rsidRPr="00993C68" w:rsidRDefault="00F81541" w:rsidP="0080417F">
            <w:pPr>
              <w:autoSpaceDE w:val="0"/>
              <w:autoSpaceDN w:val="0"/>
              <w:adjustRightInd w:val="0"/>
              <w:jc w:val="center"/>
            </w:pPr>
            <w:r>
              <w:t>Общий объем расходов, руб.</w:t>
            </w:r>
          </w:p>
        </w:tc>
        <w:tc>
          <w:tcPr>
            <w:tcW w:w="1433" w:type="dxa"/>
          </w:tcPr>
          <w:p w:rsidR="00F81541" w:rsidRPr="00993C68" w:rsidRDefault="00F81541" w:rsidP="0080417F">
            <w:pPr>
              <w:autoSpaceDE w:val="0"/>
              <w:autoSpaceDN w:val="0"/>
              <w:adjustRightInd w:val="0"/>
              <w:jc w:val="center"/>
            </w:pPr>
            <w:r w:rsidRPr="00993C68">
              <w:t>Число получателей</w:t>
            </w:r>
          </w:p>
        </w:tc>
        <w:tc>
          <w:tcPr>
            <w:tcW w:w="1433" w:type="dxa"/>
          </w:tcPr>
          <w:p w:rsidR="00F81541" w:rsidRPr="00993C68" w:rsidRDefault="00F81541" w:rsidP="0080417F">
            <w:pPr>
              <w:autoSpaceDE w:val="0"/>
              <w:autoSpaceDN w:val="0"/>
              <w:adjustRightInd w:val="0"/>
              <w:jc w:val="center"/>
            </w:pPr>
            <w:r w:rsidRPr="00993C68">
              <w:t xml:space="preserve">Размер </w:t>
            </w:r>
            <w:r>
              <w:t>в</w:t>
            </w:r>
            <w:r w:rsidRPr="00993C68">
              <w:t>ыплаты, руб.</w:t>
            </w:r>
          </w:p>
        </w:tc>
        <w:tc>
          <w:tcPr>
            <w:tcW w:w="1433" w:type="dxa"/>
          </w:tcPr>
          <w:p w:rsidR="00F81541" w:rsidRPr="00993C68" w:rsidRDefault="00F81541" w:rsidP="0080417F">
            <w:pPr>
              <w:autoSpaceDE w:val="0"/>
              <w:autoSpaceDN w:val="0"/>
              <w:adjustRightInd w:val="0"/>
              <w:jc w:val="center"/>
            </w:pPr>
            <w:r>
              <w:t>Общий объем расходов, руб.</w:t>
            </w:r>
          </w:p>
        </w:tc>
      </w:tr>
      <w:tr w:rsidR="00F81541">
        <w:tc>
          <w:tcPr>
            <w:tcW w:w="1715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81541">
        <w:tc>
          <w:tcPr>
            <w:tcW w:w="1715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81541">
        <w:tc>
          <w:tcPr>
            <w:tcW w:w="1715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81541">
        <w:tc>
          <w:tcPr>
            <w:tcW w:w="1715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F81541" w:rsidRDefault="00F81541" w:rsidP="00993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93C68" w:rsidRDefault="00993C68" w:rsidP="00993C68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CD588C" w:rsidRDefault="00CD588C" w:rsidP="00993C68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</w:p>
    <w:p w:rsidR="00CD588C" w:rsidRDefault="00CD588C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1E73D6" w:rsidRDefault="001E73D6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1E73D6" w:rsidRDefault="001E73D6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1E73D6" w:rsidRDefault="001E73D6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1E73D6" w:rsidRDefault="001E73D6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1E73D6" w:rsidRDefault="001E73D6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1E73D6" w:rsidRDefault="001E73D6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1E73D6" w:rsidRDefault="001E73D6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FA7AF8" w:rsidRDefault="00FA7AF8" w:rsidP="00FA7AF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FA7AF8" w:rsidRDefault="00FA7AF8" w:rsidP="00FA7AF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605C86">
        <w:rPr>
          <w:sz w:val="26"/>
          <w:szCs w:val="26"/>
        </w:rPr>
        <w:t>предоставления результато</w:t>
      </w:r>
      <w:r>
        <w:rPr>
          <w:sz w:val="26"/>
          <w:szCs w:val="26"/>
        </w:rPr>
        <w:t>в</w:t>
      </w:r>
      <w:r w:rsidRPr="00605C86">
        <w:rPr>
          <w:sz w:val="26"/>
          <w:szCs w:val="26"/>
        </w:rPr>
        <w:t xml:space="preserve"> планирования </w:t>
      </w:r>
    </w:p>
    <w:p w:rsidR="00FA7AF8" w:rsidRDefault="00FA7AF8" w:rsidP="00FA7A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 xml:space="preserve">и обоснования бюджетных  ассигнований бюджетов </w:t>
      </w:r>
    </w:p>
    <w:p w:rsidR="00FA7AF8" w:rsidRPr="00605C86" w:rsidRDefault="00FA7AF8" w:rsidP="00FA7A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>Фурмановского муниципального района и Фурмановского городского поселения</w:t>
      </w:r>
    </w:p>
    <w:p w:rsidR="00FA7AF8" w:rsidRDefault="00FA7AF8" w:rsidP="00FA7AF8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</w:p>
    <w:p w:rsidR="00FA7AF8" w:rsidRDefault="00FA7AF8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FA7AF8" w:rsidRDefault="00FA7AF8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  <w:r>
        <w:rPr>
          <w:sz w:val="26"/>
          <w:szCs w:val="26"/>
        </w:rPr>
        <w:t>Обоснование бюджетных ассигнований не реализацию непрограммных направлений деятельности органов местного самоуправления</w:t>
      </w:r>
    </w:p>
    <w:p w:rsidR="00FA7AF8" w:rsidRDefault="00FA7AF8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FA7AF8" w:rsidRDefault="00FA7AF8" w:rsidP="00FA7AF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распорядитель бюджетных средств (ГРБС)</w:t>
      </w:r>
    </w:p>
    <w:p w:rsidR="00B756EA" w:rsidRDefault="00B756EA" w:rsidP="00B756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Коды расходной классификации (раздел, подраздел, целевая статья)_____________________________________________________</w:t>
      </w:r>
    </w:p>
    <w:p w:rsidR="00FA7AF8" w:rsidRDefault="00FA7AF8" w:rsidP="00FA7A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c"/>
        <w:tblW w:w="0" w:type="auto"/>
        <w:tblInd w:w="-12" w:type="dxa"/>
        <w:tblLook w:val="01E0" w:firstRow="1" w:lastRow="1" w:firstColumn="1" w:lastColumn="1" w:noHBand="0" w:noVBand="0"/>
      </w:tblPr>
      <w:tblGrid>
        <w:gridCol w:w="2124"/>
        <w:gridCol w:w="2112"/>
        <w:gridCol w:w="2112"/>
        <w:gridCol w:w="3252"/>
        <w:gridCol w:w="2520"/>
        <w:gridCol w:w="2640"/>
      </w:tblGrid>
      <w:tr w:rsidR="00FA7AF8">
        <w:tc>
          <w:tcPr>
            <w:tcW w:w="2124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>Цена</w:t>
            </w:r>
          </w:p>
        </w:tc>
        <w:tc>
          <w:tcPr>
            <w:tcW w:w="325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>Объем расходов на 20____</w:t>
            </w:r>
          </w:p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52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>Объем расходов на 20____</w:t>
            </w:r>
          </w:p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64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>Объем расходов на 20____</w:t>
            </w:r>
          </w:p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FA7AF8">
        <w:tc>
          <w:tcPr>
            <w:tcW w:w="14760" w:type="dxa"/>
            <w:gridSpan w:val="6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 xml:space="preserve">1. Наименование мероприятия </w:t>
            </w:r>
          </w:p>
        </w:tc>
      </w:tr>
      <w:tr w:rsidR="00FA7AF8">
        <w:tc>
          <w:tcPr>
            <w:tcW w:w="2124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AF8">
        <w:tc>
          <w:tcPr>
            <w:tcW w:w="2124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AF8">
        <w:tc>
          <w:tcPr>
            <w:tcW w:w="14760" w:type="dxa"/>
            <w:gridSpan w:val="6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>2. Наименование мероприятия</w:t>
            </w:r>
          </w:p>
        </w:tc>
      </w:tr>
      <w:tr w:rsidR="00FA7AF8">
        <w:tc>
          <w:tcPr>
            <w:tcW w:w="2124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AF8">
        <w:tc>
          <w:tcPr>
            <w:tcW w:w="2124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AF8">
        <w:tc>
          <w:tcPr>
            <w:tcW w:w="2124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>……………….</w:t>
            </w: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AF8">
        <w:tc>
          <w:tcPr>
            <w:tcW w:w="2124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2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</w:tcPr>
          <w:p w:rsidR="00FA7AF8" w:rsidRDefault="00FA7AF8" w:rsidP="00B5456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A7AF8" w:rsidRDefault="00FA7AF8" w:rsidP="00FA7AF8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FA7AF8" w:rsidRPr="00062E19" w:rsidRDefault="00FA7AF8" w:rsidP="00FA7AF8">
      <w:pPr>
        <w:autoSpaceDE w:val="0"/>
        <w:autoSpaceDN w:val="0"/>
        <w:adjustRightInd w:val="0"/>
        <w:jc w:val="both"/>
      </w:pPr>
      <w:r w:rsidRPr="00062E19">
        <w:t xml:space="preserve">При необходимости дополнительных обоснований </w:t>
      </w:r>
      <w:r>
        <w:t>расчеты предоставляются в произвольной форме</w:t>
      </w:r>
    </w:p>
    <w:p w:rsidR="00FA7AF8" w:rsidRDefault="00FA7AF8" w:rsidP="00FA7AF8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</w:p>
    <w:p w:rsidR="00FA7AF8" w:rsidRDefault="00FA7AF8" w:rsidP="00FA7AF8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</w:p>
    <w:p w:rsidR="00FA7AF8" w:rsidRDefault="00FA7AF8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FA7AF8" w:rsidRDefault="00FA7AF8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FA7AF8" w:rsidRDefault="00FA7AF8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FA7AF8" w:rsidRDefault="00FA7AF8" w:rsidP="000544E9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1E73D6" w:rsidRDefault="001E73D6" w:rsidP="001E73D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FA7AF8">
        <w:rPr>
          <w:sz w:val="26"/>
          <w:szCs w:val="26"/>
        </w:rPr>
        <w:t>7</w:t>
      </w:r>
    </w:p>
    <w:p w:rsidR="001E73D6" w:rsidRDefault="001E73D6" w:rsidP="001E73D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605C86">
        <w:rPr>
          <w:sz w:val="26"/>
          <w:szCs w:val="26"/>
        </w:rPr>
        <w:t>предоставления результато</w:t>
      </w:r>
      <w:r>
        <w:rPr>
          <w:sz w:val="26"/>
          <w:szCs w:val="26"/>
        </w:rPr>
        <w:t>в</w:t>
      </w:r>
      <w:r w:rsidRPr="00605C86">
        <w:rPr>
          <w:sz w:val="26"/>
          <w:szCs w:val="26"/>
        </w:rPr>
        <w:t xml:space="preserve"> планирования </w:t>
      </w:r>
    </w:p>
    <w:p w:rsidR="001E73D6" w:rsidRDefault="001E73D6" w:rsidP="001E73D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 xml:space="preserve">и обоснования бюджетных  ассигнований бюджетов </w:t>
      </w:r>
    </w:p>
    <w:p w:rsidR="001E73D6" w:rsidRDefault="001E73D6" w:rsidP="001E73D6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>Фурмановского муниципального района и Фурмановского городского поселения</w:t>
      </w:r>
    </w:p>
    <w:p w:rsidR="0080417F" w:rsidRDefault="0080417F" w:rsidP="001E73D6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</w:p>
    <w:p w:rsidR="0080417F" w:rsidRDefault="0080417F" w:rsidP="0080417F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  <w:r>
        <w:rPr>
          <w:sz w:val="26"/>
          <w:szCs w:val="26"/>
        </w:rPr>
        <w:t>Обоснование бюджетных ассигнований на исполнение принимаемых обязательств</w:t>
      </w:r>
    </w:p>
    <w:p w:rsidR="0080417F" w:rsidRDefault="0080417F" w:rsidP="0080417F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80417F" w:rsidRDefault="0080417F" w:rsidP="008041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распорядитель бюджетных средств (ГРБС)___________________________________________________________________</w:t>
      </w:r>
    </w:p>
    <w:p w:rsidR="0080417F" w:rsidRDefault="0080417F" w:rsidP="0080417F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80417F" w:rsidRDefault="0080417F" w:rsidP="0080417F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1. Правовые обоснования возникновения принимаемых расходных обязательств (наименование и реквизиты нормативного акта)</w:t>
      </w:r>
    </w:p>
    <w:p w:rsidR="0080417F" w:rsidRDefault="0080417F" w:rsidP="0080417F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2. Наименование муниципальной программы, подпрограммы или отнесение к непрограммным направлениям деятельности</w:t>
      </w:r>
    </w:p>
    <w:p w:rsidR="0080417F" w:rsidRDefault="0080417F" w:rsidP="0080417F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3. Объем бюджетных ассигнований на исполнение принимаемых обязательств</w:t>
      </w:r>
    </w:p>
    <w:p w:rsidR="0080417F" w:rsidRDefault="0080417F" w:rsidP="0080417F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  <w:r>
        <w:rPr>
          <w:sz w:val="26"/>
          <w:szCs w:val="26"/>
        </w:rPr>
        <w:t>(руб.)</w:t>
      </w:r>
    </w:p>
    <w:tbl>
      <w:tblPr>
        <w:tblStyle w:val="ac"/>
        <w:tblW w:w="14689" w:type="dxa"/>
        <w:tblLook w:val="01E0" w:firstRow="1" w:lastRow="1" w:firstColumn="1" w:lastColumn="1" w:noHBand="0" w:noVBand="0"/>
      </w:tblPr>
      <w:tblGrid>
        <w:gridCol w:w="2868"/>
        <w:gridCol w:w="1343"/>
        <w:gridCol w:w="1538"/>
        <w:gridCol w:w="1222"/>
        <w:gridCol w:w="1246"/>
        <w:gridCol w:w="1618"/>
        <w:gridCol w:w="1618"/>
        <w:gridCol w:w="1618"/>
        <w:gridCol w:w="1618"/>
      </w:tblGrid>
      <w:tr w:rsidR="0080417F" w:rsidRPr="009014E4">
        <w:tc>
          <w:tcPr>
            <w:tcW w:w="2868" w:type="dxa"/>
            <w:vMerge w:val="restart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Наименование КОСГУ</w:t>
            </w:r>
          </w:p>
        </w:tc>
        <w:tc>
          <w:tcPr>
            <w:tcW w:w="5349" w:type="dxa"/>
            <w:gridSpan w:val="4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Код бюджетной классификации</w:t>
            </w:r>
          </w:p>
        </w:tc>
        <w:tc>
          <w:tcPr>
            <w:tcW w:w="1618" w:type="dxa"/>
            <w:vMerge w:val="restart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Текущий финансовый год</w:t>
            </w:r>
          </w:p>
        </w:tc>
        <w:tc>
          <w:tcPr>
            <w:tcW w:w="1618" w:type="dxa"/>
            <w:vMerge w:val="restart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Очередной финансовый год</w:t>
            </w:r>
          </w:p>
        </w:tc>
        <w:tc>
          <w:tcPr>
            <w:tcW w:w="1618" w:type="dxa"/>
            <w:vMerge w:val="restart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1-й год планового периода</w:t>
            </w:r>
          </w:p>
        </w:tc>
        <w:tc>
          <w:tcPr>
            <w:tcW w:w="1618" w:type="dxa"/>
            <w:vMerge w:val="restart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2-й год планового периода</w:t>
            </w:r>
          </w:p>
        </w:tc>
      </w:tr>
      <w:tr w:rsidR="0080417F" w:rsidRPr="009014E4">
        <w:tc>
          <w:tcPr>
            <w:tcW w:w="2868" w:type="dxa"/>
            <w:vMerge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Раздел</w:t>
            </w:r>
            <w:proofErr w:type="gramStart"/>
            <w:r w:rsidRPr="009014E4">
              <w:t>.</w:t>
            </w:r>
            <w:proofErr w:type="gramEnd"/>
            <w:r w:rsidRPr="009014E4">
              <w:t xml:space="preserve"> </w:t>
            </w:r>
            <w:proofErr w:type="gramStart"/>
            <w:r w:rsidRPr="009014E4">
              <w:t>п</w:t>
            </w:r>
            <w:proofErr w:type="gramEnd"/>
            <w:r w:rsidRPr="009014E4">
              <w:t>одраздел</w:t>
            </w:r>
          </w:p>
        </w:tc>
        <w:tc>
          <w:tcPr>
            <w:tcW w:w="153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Целевая статья</w:t>
            </w:r>
          </w:p>
        </w:tc>
        <w:tc>
          <w:tcPr>
            <w:tcW w:w="1222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Вид расходов</w:t>
            </w:r>
          </w:p>
        </w:tc>
        <w:tc>
          <w:tcPr>
            <w:tcW w:w="1246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КОСГУ</w:t>
            </w:r>
          </w:p>
        </w:tc>
        <w:tc>
          <w:tcPr>
            <w:tcW w:w="1618" w:type="dxa"/>
            <w:vMerge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vMerge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vMerge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vMerge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both"/>
            </w:pPr>
          </w:p>
        </w:tc>
      </w:tr>
      <w:tr w:rsidR="0080417F" w:rsidRPr="009014E4">
        <w:tc>
          <w:tcPr>
            <w:tcW w:w="14689" w:type="dxa"/>
            <w:gridSpan w:val="9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1.</w:t>
            </w:r>
            <w:r>
              <w:t xml:space="preserve">Наименование </w:t>
            </w:r>
            <w:r w:rsidR="00FA7AF8">
              <w:t>принимаемого расходного обязательства</w:t>
            </w:r>
          </w:p>
        </w:tc>
      </w:tr>
      <w:tr w:rsidR="0080417F" w:rsidRPr="009014E4">
        <w:tc>
          <w:tcPr>
            <w:tcW w:w="286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80417F" w:rsidRPr="009014E4">
        <w:tc>
          <w:tcPr>
            <w:tcW w:w="286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80417F" w:rsidRPr="009014E4">
        <w:tc>
          <w:tcPr>
            <w:tcW w:w="286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80417F" w:rsidRPr="009014E4">
        <w:tc>
          <w:tcPr>
            <w:tcW w:w="286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Итого по целевой статье</w:t>
            </w:r>
          </w:p>
        </w:tc>
        <w:tc>
          <w:tcPr>
            <w:tcW w:w="1343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80417F" w:rsidRPr="009014E4">
        <w:tc>
          <w:tcPr>
            <w:tcW w:w="14689" w:type="dxa"/>
            <w:gridSpan w:val="9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2.</w:t>
            </w:r>
            <w:r w:rsidR="00FA7AF8">
              <w:t xml:space="preserve"> Наименование принимаемого расходного обязательства</w:t>
            </w:r>
          </w:p>
        </w:tc>
      </w:tr>
      <w:tr w:rsidR="0080417F" w:rsidRPr="009014E4">
        <w:tc>
          <w:tcPr>
            <w:tcW w:w="286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80417F" w:rsidRPr="009014E4">
        <w:tc>
          <w:tcPr>
            <w:tcW w:w="286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80417F" w:rsidRPr="009014E4">
        <w:tc>
          <w:tcPr>
            <w:tcW w:w="286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Итого по целевой статье</w:t>
            </w:r>
          </w:p>
        </w:tc>
        <w:tc>
          <w:tcPr>
            <w:tcW w:w="1343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80417F" w:rsidRPr="009014E4">
        <w:tc>
          <w:tcPr>
            <w:tcW w:w="286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 w:rsidRPr="009014E4">
              <w:t>…………………</w:t>
            </w:r>
          </w:p>
        </w:tc>
        <w:tc>
          <w:tcPr>
            <w:tcW w:w="1343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80417F" w:rsidRPr="009014E4">
        <w:tc>
          <w:tcPr>
            <w:tcW w:w="286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  <w:r>
              <w:t>Всего по ГРБС</w:t>
            </w:r>
          </w:p>
        </w:tc>
        <w:tc>
          <w:tcPr>
            <w:tcW w:w="1343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</w:tcPr>
          <w:p w:rsidR="0080417F" w:rsidRPr="009014E4" w:rsidRDefault="0080417F" w:rsidP="008041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B7F68" w:rsidRDefault="005B7F68" w:rsidP="005B7F68">
      <w:pPr>
        <w:autoSpaceDE w:val="0"/>
        <w:autoSpaceDN w:val="0"/>
        <w:adjustRightInd w:val="0"/>
        <w:jc w:val="both"/>
      </w:pPr>
    </w:p>
    <w:p w:rsidR="005B7F68" w:rsidRPr="00062E19" w:rsidRDefault="005B7F68" w:rsidP="005B7F68">
      <w:pPr>
        <w:autoSpaceDE w:val="0"/>
        <w:autoSpaceDN w:val="0"/>
        <w:adjustRightInd w:val="0"/>
        <w:jc w:val="both"/>
      </w:pPr>
      <w:r w:rsidRPr="00062E19">
        <w:t xml:space="preserve">При необходимости дополнительных обоснований </w:t>
      </w:r>
      <w:r>
        <w:t>расчеты предоставляются в произвольной форме</w:t>
      </w:r>
    </w:p>
    <w:p w:rsidR="0080417F" w:rsidRDefault="0080417F" w:rsidP="0080417F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Default="005851FD" w:rsidP="0080417F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Default="005851FD" w:rsidP="0080417F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8</w:t>
      </w:r>
    </w:p>
    <w:p w:rsidR="005851FD" w:rsidRDefault="005851FD" w:rsidP="005851F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605C86">
        <w:rPr>
          <w:sz w:val="26"/>
          <w:szCs w:val="26"/>
        </w:rPr>
        <w:t>предоставления результато</w:t>
      </w:r>
      <w:r>
        <w:rPr>
          <w:sz w:val="26"/>
          <w:szCs w:val="26"/>
        </w:rPr>
        <w:t>в</w:t>
      </w:r>
      <w:r w:rsidRPr="00605C86">
        <w:rPr>
          <w:sz w:val="26"/>
          <w:szCs w:val="26"/>
        </w:rPr>
        <w:t xml:space="preserve"> планирования </w:t>
      </w:r>
    </w:p>
    <w:p w:rsidR="005851FD" w:rsidRDefault="005851FD" w:rsidP="005851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 xml:space="preserve">и обоснования бюджетных  ассигнований бюджетов </w:t>
      </w:r>
    </w:p>
    <w:p w:rsidR="005851FD" w:rsidRPr="00605C86" w:rsidRDefault="005851FD" w:rsidP="005851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>Фурмановского муниципального района и Фурмановского городского поселения</w:t>
      </w:r>
    </w:p>
    <w:p w:rsidR="005851FD" w:rsidRDefault="005851FD" w:rsidP="005851FD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Pr="00595CE0" w:rsidRDefault="005851FD" w:rsidP="005851FD">
      <w:pPr>
        <w:jc w:val="center"/>
        <w:rPr>
          <w:sz w:val="26"/>
          <w:szCs w:val="26"/>
        </w:rPr>
      </w:pPr>
      <w:r w:rsidRPr="00595CE0">
        <w:rPr>
          <w:sz w:val="26"/>
          <w:szCs w:val="26"/>
        </w:rPr>
        <w:t>Обоснование бюджетных ассигнований на реализацию полномочий по перечню, предусмотренному частью 4 статьи 14 Федерального закона от 6 октября 2003 г. № 131-ФЗ «Об общих принципах организации местного самоуправления в Российской Федерации» на территориях сельских поселений</w:t>
      </w:r>
    </w:p>
    <w:p w:rsidR="005851FD" w:rsidRDefault="005851FD" w:rsidP="005851FD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распорядитель бюджетных средств (ГРБС)</w:t>
      </w:r>
    </w:p>
    <w:p w:rsidR="005851FD" w:rsidRDefault="005851FD" w:rsidP="005851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Коды расходной классификации (раздел, подраздел, целевая статья)_____________________________________________________</w:t>
      </w:r>
    </w:p>
    <w:p w:rsidR="005851FD" w:rsidRDefault="005851FD" w:rsidP="005851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3067"/>
        <w:gridCol w:w="3067"/>
        <w:gridCol w:w="3067"/>
      </w:tblGrid>
      <w:tr w:rsidR="005851FD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  <w:r>
              <w:t>(полномочий)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  <w:r>
              <w:t>Объем расходов на 20____</w:t>
            </w:r>
          </w:p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  <w:r>
              <w:t>Объем расходов на 20____</w:t>
            </w:r>
          </w:p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  <w:r>
              <w:t>Объем расходов на 20____</w:t>
            </w:r>
          </w:p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851FD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1FD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1FD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1FD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1FD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  <w:r>
              <w:t>……………….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1FD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851FD" w:rsidRDefault="005851FD" w:rsidP="005851FD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Pr="00062E19" w:rsidRDefault="005851FD" w:rsidP="005851FD">
      <w:pPr>
        <w:autoSpaceDE w:val="0"/>
        <w:autoSpaceDN w:val="0"/>
        <w:adjustRightInd w:val="0"/>
        <w:jc w:val="both"/>
      </w:pPr>
      <w:r>
        <w:t>Расчеты предоставляются в произвольной форме</w:t>
      </w:r>
    </w:p>
    <w:p w:rsidR="005851FD" w:rsidRDefault="005851FD" w:rsidP="005851FD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9</w:t>
      </w:r>
    </w:p>
    <w:p w:rsidR="005851FD" w:rsidRDefault="005851FD" w:rsidP="005851F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605C86">
        <w:rPr>
          <w:sz w:val="26"/>
          <w:szCs w:val="26"/>
        </w:rPr>
        <w:t>предоставления результато</w:t>
      </w:r>
      <w:r>
        <w:rPr>
          <w:sz w:val="26"/>
          <w:szCs w:val="26"/>
        </w:rPr>
        <w:t>в</w:t>
      </w:r>
      <w:r w:rsidRPr="00605C86">
        <w:rPr>
          <w:sz w:val="26"/>
          <w:szCs w:val="26"/>
        </w:rPr>
        <w:t xml:space="preserve"> планирования </w:t>
      </w:r>
    </w:p>
    <w:p w:rsidR="005851FD" w:rsidRDefault="005851FD" w:rsidP="005851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 xml:space="preserve">и обоснования бюджетных  ассигнований бюджетов </w:t>
      </w:r>
    </w:p>
    <w:p w:rsidR="005851FD" w:rsidRDefault="005851FD" w:rsidP="005851FD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>Фурмановского муниципального района и Фурмановского городского поселения</w:t>
      </w:r>
    </w:p>
    <w:p w:rsidR="005851FD" w:rsidRDefault="005851FD" w:rsidP="005851FD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  <w:r>
        <w:rPr>
          <w:sz w:val="26"/>
          <w:szCs w:val="26"/>
        </w:rPr>
        <w:t>Обоснование бюджетных ассигнований на осуществление бюджетных инвестиций в объекты капитального строительства (капитальны</w:t>
      </w:r>
      <w:r w:rsidR="008208E1">
        <w:rPr>
          <w:sz w:val="26"/>
          <w:szCs w:val="26"/>
        </w:rPr>
        <w:t>е</w:t>
      </w:r>
      <w:r>
        <w:rPr>
          <w:sz w:val="26"/>
          <w:szCs w:val="26"/>
        </w:rPr>
        <w:t xml:space="preserve"> вложени</w:t>
      </w:r>
      <w:r w:rsidR="008208E1">
        <w:rPr>
          <w:sz w:val="26"/>
          <w:szCs w:val="26"/>
        </w:rPr>
        <w:t>я</w:t>
      </w:r>
      <w:r>
        <w:rPr>
          <w:sz w:val="26"/>
          <w:szCs w:val="26"/>
        </w:rPr>
        <w:t>)</w:t>
      </w:r>
    </w:p>
    <w:p w:rsidR="005851FD" w:rsidRDefault="005851FD" w:rsidP="005851FD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распорядитель бюджетных средств (ГРБС)___________________________________________________________________</w:t>
      </w:r>
    </w:p>
    <w:p w:rsidR="005851FD" w:rsidRDefault="005851FD" w:rsidP="005851FD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5851FD" w:rsidRDefault="005851FD" w:rsidP="005851FD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1. Правовые обоснования возникновения расходных обязательств (наименование и реквизиты нормативного акта)</w:t>
      </w:r>
    </w:p>
    <w:p w:rsidR="005851FD" w:rsidRDefault="005851FD" w:rsidP="005851FD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2. Наименование муниципальной (государственной) программы, подпрограммы или отнесение к непрограммным направлениям деятельности</w:t>
      </w:r>
    </w:p>
    <w:p w:rsidR="005851FD" w:rsidRDefault="005851FD" w:rsidP="005851FD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(руб.)</w:t>
      </w:r>
    </w:p>
    <w:p w:rsidR="005851FD" w:rsidRDefault="005851FD" w:rsidP="005851FD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2672"/>
        <w:gridCol w:w="2977"/>
        <w:gridCol w:w="2976"/>
        <w:gridCol w:w="2440"/>
      </w:tblGrid>
      <w:tr w:rsidR="005851FD" w:rsidRPr="009014E4">
        <w:trPr>
          <w:trHeight w:val="413"/>
        </w:trPr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  <w:r w:rsidRPr="009014E4">
              <w:t xml:space="preserve">Наименование </w:t>
            </w:r>
            <w:r>
              <w:t>объекта инвестиций</w:t>
            </w:r>
          </w:p>
        </w:tc>
        <w:tc>
          <w:tcPr>
            <w:tcW w:w="1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  <w:r>
              <w:t>Объем инвестиций</w:t>
            </w:r>
          </w:p>
        </w:tc>
      </w:tr>
      <w:tr w:rsidR="005851FD" w:rsidRPr="009014E4">
        <w:trPr>
          <w:trHeight w:val="412"/>
        </w:trPr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  <w:r w:rsidRPr="009014E4">
              <w:t xml:space="preserve">Текущий финансовый </w:t>
            </w:r>
          </w:p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  <w:r w:rsidRPr="009014E4"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Default="005851FD" w:rsidP="00AC1F62">
            <w:pPr>
              <w:autoSpaceDE w:val="0"/>
              <w:autoSpaceDN w:val="0"/>
              <w:adjustRightInd w:val="0"/>
              <w:jc w:val="center"/>
            </w:pPr>
            <w:r w:rsidRPr="009014E4">
              <w:t xml:space="preserve">Очередной финансовый </w:t>
            </w:r>
          </w:p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  <w:r w:rsidRPr="009014E4"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  <w:r w:rsidRPr="009014E4">
              <w:t>1-й год планового периода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  <w:r w:rsidRPr="009014E4">
              <w:t>2-й год планового периода</w:t>
            </w:r>
          </w:p>
        </w:tc>
      </w:tr>
      <w:tr w:rsidR="005851FD" w:rsidRPr="009014E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1FD" w:rsidRPr="009014E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  <w:r w:rsidRPr="009014E4">
              <w:t>…………………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1FD" w:rsidRPr="009014E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  <w:r>
              <w:t>Всего по ГРБС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D" w:rsidRPr="009014E4" w:rsidRDefault="005851FD" w:rsidP="00AC1F6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851FD" w:rsidRDefault="005851FD" w:rsidP="005851FD">
      <w:pPr>
        <w:autoSpaceDE w:val="0"/>
        <w:autoSpaceDN w:val="0"/>
        <w:adjustRightInd w:val="0"/>
        <w:jc w:val="both"/>
      </w:pPr>
    </w:p>
    <w:p w:rsidR="005851FD" w:rsidRDefault="005851FD" w:rsidP="005851FD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5851FD" w:rsidRPr="004F6124" w:rsidRDefault="005851FD" w:rsidP="005851FD">
      <w:pPr>
        <w:spacing w:line="276" w:lineRule="auto"/>
        <w:jc w:val="both"/>
        <w:rPr>
          <w:sz w:val="26"/>
          <w:szCs w:val="26"/>
        </w:rPr>
      </w:pPr>
      <w:r w:rsidRPr="004F6124">
        <w:rPr>
          <w:sz w:val="26"/>
          <w:szCs w:val="26"/>
        </w:rPr>
        <w:t>- информация о</w:t>
      </w:r>
      <w:r>
        <w:rPr>
          <w:sz w:val="26"/>
          <w:szCs w:val="26"/>
        </w:rPr>
        <w:t xml:space="preserve"> разработке</w:t>
      </w:r>
      <w:r w:rsidRPr="004F6124">
        <w:rPr>
          <w:sz w:val="26"/>
          <w:szCs w:val="26"/>
        </w:rPr>
        <w:t xml:space="preserve"> проектной документации объект</w:t>
      </w:r>
      <w:r>
        <w:rPr>
          <w:sz w:val="26"/>
          <w:szCs w:val="26"/>
        </w:rPr>
        <w:t>а</w:t>
      </w:r>
      <w:r w:rsidRPr="004F6124">
        <w:rPr>
          <w:sz w:val="26"/>
          <w:szCs w:val="26"/>
        </w:rPr>
        <w:t xml:space="preserve"> </w:t>
      </w:r>
      <w:r>
        <w:rPr>
          <w:sz w:val="26"/>
          <w:szCs w:val="26"/>
        </w:rPr>
        <w:t>инвестиций</w:t>
      </w:r>
      <w:r w:rsidRPr="004F6124">
        <w:rPr>
          <w:sz w:val="26"/>
          <w:szCs w:val="26"/>
        </w:rPr>
        <w:t>, а также о наличии положительного заключения экспертизы проектной документации (при необходимости);</w:t>
      </w:r>
    </w:p>
    <w:p w:rsidR="005851FD" w:rsidRPr="004F6124" w:rsidRDefault="005851FD" w:rsidP="005851FD">
      <w:pPr>
        <w:spacing w:line="276" w:lineRule="auto"/>
        <w:jc w:val="both"/>
        <w:rPr>
          <w:sz w:val="26"/>
          <w:szCs w:val="26"/>
        </w:rPr>
      </w:pPr>
      <w:r w:rsidRPr="004F6124">
        <w:rPr>
          <w:sz w:val="26"/>
          <w:szCs w:val="26"/>
        </w:rPr>
        <w:t>- обоснование и плановая стоимость осуществления инвестиций в объект капитального строительства;</w:t>
      </w:r>
    </w:p>
    <w:p w:rsidR="005851FD" w:rsidRDefault="005851FD" w:rsidP="005851FD">
      <w:pPr>
        <w:spacing w:line="276" w:lineRule="auto"/>
        <w:jc w:val="both"/>
        <w:rPr>
          <w:sz w:val="26"/>
          <w:szCs w:val="26"/>
        </w:rPr>
      </w:pPr>
      <w:r w:rsidRPr="004F6124">
        <w:rPr>
          <w:sz w:val="26"/>
          <w:szCs w:val="26"/>
        </w:rPr>
        <w:t>-  плановые источники финансирования объекта капитального строительства за счет внебюджетных средств (при необходимости)</w:t>
      </w:r>
      <w:r>
        <w:rPr>
          <w:sz w:val="26"/>
          <w:szCs w:val="26"/>
        </w:rPr>
        <w:t>;</w:t>
      </w:r>
    </w:p>
    <w:p w:rsidR="005851FD" w:rsidRPr="005A2BB0" w:rsidRDefault="005851FD" w:rsidP="005851F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2BB0">
        <w:rPr>
          <w:sz w:val="26"/>
          <w:szCs w:val="26"/>
        </w:rPr>
        <w:t>планируемый срок строительства (реконструкции);</w:t>
      </w:r>
    </w:p>
    <w:p w:rsidR="005851FD" w:rsidRPr="00B27499" w:rsidRDefault="005851FD" w:rsidP="005851F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2BB0">
        <w:rPr>
          <w:sz w:val="26"/>
          <w:szCs w:val="26"/>
        </w:rPr>
        <w:t>разбивка требуемого объема ассигнований на капитальные вложения по годам</w:t>
      </w:r>
      <w:r>
        <w:rPr>
          <w:sz w:val="26"/>
          <w:szCs w:val="26"/>
        </w:rPr>
        <w:t>.</w:t>
      </w:r>
    </w:p>
    <w:p w:rsidR="005851FD" w:rsidRDefault="005851FD" w:rsidP="0080417F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341137" w:rsidRDefault="00341137" w:rsidP="0034113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10</w:t>
      </w:r>
    </w:p>
    <w:p w:rsidR="00341137" w:rsidRDefault="00341137" w:rsidP="0034113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605C86">
        <w:rPr>
          <w:sz w:val="26"/>
          <w:szCs w:val="26"/>
        </w:rPr>
        <w:t>предоставления результато</w:t>
      </w:r>
      <w:r>
        <w:rPr>
          <w:sz w:val="26"/>
          <w:szCs w:val="26"/>
        </w:rPr>
        <w:t>в</w:t>
      </w:r>
      <w:r w:rsidRPr="00605C86">
        <w:rPr>
          <w:sz w:val="26"/>
          <w:szCs w:val="26"/>
        </w:rPr>
        <w:t xml:space="preserve"> планирования </w:t>
      </w:r>
    </w:p>
    <w:p w:rsidR="00341137" w:rsidRDefault="00341137" w:rsidP="0034113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 xml:space="preserve">и обоснования бюджетных  ассигнований бюджетов </w:t>
      </w:r>
    </w:p>
    <w:p w:rsidR="00341137" w:rsidRDefault="00341137" w:rsidP="00341137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  <w:r w:rsidRPr="00605C86">
        <w:rPr>
          <w:sz w:val="26"/>
          <w:szCs w:val="26"/>
        </w:rPr>
        <w:t>Фурмановского муниципального района и Фурмановского городского поселения</w:t>
      </w:r>
    </w:p>
    <w:p w:rsidR="00341137" w:rsidRDefault="00341137" w:rsidP="00341137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</w:p>
    <w:p w:rsidR="00341137" w:rsidRDefault="00341137" w:rsidP="00341137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  <w:r w:rsidRPr="005A1508">
        <w:rPr>
          <w:sz w:val="26"/>
          <w:szCs w:val="26"/>
        </w:rPr>
        <w:t xml:space="preserve">Обоснование бюджетных ассигнований на предоставление субсидий  юридическим лицам, индивидуальным предпринимателям, а также физическим лицам – производителям товаров, работ, услуг на финансовое обеспечение (возмещение) затрат </w:t>
      </w:r>
    </w:p>
    <w:p w:rsidR="00341137" w:rsidRPr="005A1508" w:rsidRDefault="00341137" w:rsidP="00341137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  <w:r w:rsidRPr="005A1508">
        <w:rPr>
          <w:sz w:val="26"/>
          <w:szCs w:val="26"/>
        </w:rPr>
        <w:t>в соответствии со ст. 78 Бюджетного кодекса РФ</w:t>
      </w:r>
    </w:p>
    <w:p w:rsidR="00341137" w:rsidRDefault="00341137" w:rsidP="00341137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341137" w:rsidRDefault="00341137" w:rsidP="003411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распорядитель бюджетных средств (ГРБС)___________________________________________________________________</w:t>
      </w:r>
    </w:p>
    <w:p w:rsidR="00341137" w:rsidRDefault="00341137" w:rsidP="00341137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p w:rsidR="00341137" w:rsidRDefault="00341137" w:rsidP="00341137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1. Правовые обоснования возникновения расходных обязательств (наименование и реквизиты нормативного акта)</w:t>
      </w:r>
    </w:p>
    <w:p w:rsidR="00341137" w:rsidRDefault="00341137" w:rsidP="00341137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2. Наименование муниципальной (государственной) программы, подпрограммы или отнесение к непрограммным направлениям деятельности</w:t>
      </w:r>
    </w:p>
    <w:p w:rsidR="00341137" w:rsidRDefault="00341137" w:rsidP="00341137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(руб.)</w:t>
      </w:r>
    </w:p>
    <w:p w:rsidR="00341137" w:rsidRDefault="00341137" w:rsidP="00341137">
      <w:pPr>
        <w:autoSpaceDE w:val="0"/>
        <w:autoSpaceDN w:val="0"/>
        <w:adjustRightInd w:val="0"/>
        <w:ind w:left="360" w:hanging="360"/>
        <w:jc w:val="right"/>
        <w:rPr>
          <w:sz w:val="26"/>
          <w:szCs w:val="26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2672"/>
        <w:gridCol w:w="2977"/>
        <w:gridCol w:w="2976"/>
        <w:gridCol w:w="2440"/>
      </w:tblGrid>
      <w:tr w:rsidR="00341137" w:rsidRPr="009014E4">
        <w:trPr>
          <w:trHeight w:val="413"/>
        </w:trPr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  <w:r w:rsidRPr="009014E4">
              <w:t xml:space="preserve">Наименование </w:t>
            </w:r>
            <w:r>
              <w:t>цели предоставления субсидии</w:t>
            </w:r>
          </w:p>
        </w:tc>
        <w:tc>
          <w:tcPr>
            <w:tcW w:w="1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  <w:r>
              <w:t>Объем предоставления субсидий</w:t>
            </w:r>
          </w:p>
        </w:tc>
      </w:tr>
      <w:tr w:rsidR="00341137" w:rsidRPr="009014E4">
        <w:trPr>
          <w:trHeight w:val="412"/>
        </w:trPr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Default="00341137" w:rsidP="004749CD">
            <w:pPr>
              <w:autoSpaceDE w:val="0"/>
              <w:autoSpaceDN w:val="0"/>
              <w:adjustRightInd w:val="0"/>
              <w:jc w:val="center"/>
            </w:pPr>
            <w:r w:rsidRPr="009014E4">
              <w:t xml:space="preserve">Текущий финансовый </w:t>
            </w:r>
          </w:p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  <w:r w:rsidRPr="009014E4"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Default="00341137" w:rsidP="004749CD">
            <w:pPr>
              <w:autoSpaceDE w:val="0"/>
              <w:autoSpaceDN w:val="0"/>
              <w:adjustRightInd w:val="0"/>
              <w:jc w:val="center"/>
            </w:pPr>
            <w:r w:rsidRPr="009014E4">
              <w:t xml:space="preserve">Очередной финансовый </w:t>
            </w:r>
          </w:p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  <w:r w:rsidRPr="009014E4"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  <w:r w:rsidRPr="009014E4">
              <w:t>1-й год планового периода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  <w:r w:rsidRPr="009014E4">
              <w:t>2-й год планового периода</w:t>
            </w:r>
          </w:p>
        </w:tc>
      </w:tr>
      <w:tr w:rsidR="00341137" w:rsidRPr="009014E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</w:tr>
      <w:tr w:rsidR="00341137" w:rsidRPr="009014E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  <w:r w:rsidRPr="009014E4">
              <w:t>…………………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</w:tr>
      <w:tr w:rsidR="00341137" w:rsidRPr="009014E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  <w:r>
              <w:t>Всего по ГРБС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Pr="009014E4" w:rsidRDefault="00341137" w:rsidP="004749C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1137" w:rsidRDefault="00341137" w:rsidP="00341137">
      <w:pPr>
        <w:autoSpaceDE w:val="0"/>
        <w:autoSpaceDN w:val="0"/>
        <w:adjustRightInd w:val="0"/>
        <w:jc w:val="both"/>
      </w:pPr>
    </w:p>
    <w:p w:rsidR="00341137" w:rsidRDefault="00341137" w:rsidP="00341137">
      <w:pPr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341137" w:rsidRPr="00B27499" w:rsidRDefault="00341137" w:rsidP="00341137">
      <w:pPr>
        <w:spacing w:line="276" w:lineRule="auto"/>
        <w:jc w:val="both"/>
        <w:rPr>
          <w:sz w:val="26"/>
          <w:szCs w:val="26"/>
        </w:rPr>
      </w:pPr>
      <w:r w:rsidRPr="004F6124">
        <w:rPr>
          <w:sz w:val="26"/>
          <w:szCs w:val="26"/>
        </w:rPr>
        <w:t xml:space="preserve">- </w:t>
      </w:r>
      <w:r>
        <w:rPr>
          <w:sz w:val="26"/>
          <w:szCs w:val="26"/>
        </w:rPr>
        <w:t>плановый расчет получателя субсидии</w:t>
      </w:r>
    </w:p>
    <w:p w:rsidR="00341137" w:rsidRPr="00B27499" w:rsidRDefault="00341137" w:rsidP="0080417F">
      <w:pPr>
        <w:autoSpaceDE w:val="0"/>
        <w:autoSpaceDN w:val="0"/>
        <w:adjustRightInd w:val="0"/>
        <w:ind w:left="360" w:hanging="360"/>
        <w:jc w:val="center"/>
        <w:rPr>
          <w:sz w:val="26"/>
          <w:szCs w:val="26"/>
        </w:rPr>
      </w:pPr>
    </w:p>
    <w:sectPr w:rsidR="00341137" w:rsidRPr="00B27499" w:rsidSect="000B784A">
      <w:pgSz w:w="16838" w:h="11906" w:orient="landscape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D5" w:rsidRDefault="00644AD5">
      <w:r>
        <w:separator/>
      </w:r>
    </w:p>
    <w:p w:rsidR="00644AD5" w:rsidRDefault="00644AD5"/>
    <w:p w:rsidR="00644AD5" w:rsidRDefault="00644AD5"/>
  </w:endnote>
  <w:endnote w:type="continuationSeparator" w:id="0">
    <w:p w:rsidR="00644AD5" w:rsidRDefault="00644AD5">
      <w:r>
        <w:continuationSeparator/>
      </w:r>
    </w:p>
    <w:p w:rsidR="00644AD5" w:rsidRDefault="00644AD5"/>
    <w:p w:rsidR="00644AD5" w:rsidRDefault="00644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7F" w:rsidRDefault="0080417F" w:rsidP="00BE7C53">
    <w:pPr>
      <w:pStyle w:val="af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0417F" w:rsidRDefault="0080417F" w:rsidP="00FB3D9A">
    <w:pPr>
      <w:pStyle w:val="afc"/>
      <w:ind w:right="360"/>
    </w:pPr>
  </w:p>
  <w:p w:rsidR="0080417F" w:rsidRDefault="0080417F"/>
  <w:p w:rsidR="0080417F" w:rsidRDefault="008041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D5" w:rsidRDefault="00644AD5">
      <w:r>
        <w:separator/>
      </w:r>
    </w:p>
    <w:p w:rsidR="00644AD5" w:rsidRDefault="00644AD5"/>
    <w:p w:rsidR="00644AD5" w:rsidRDefault="00644AD5"/>
  </w:footnote>
  <w:footnote w:type="continuationSeparator" w:id="0">
    <w:p w:rsidR="00644AD5" w:rsidRDefault="00644AD5">
      <w:r>
        <w:continuationSeparator/>
      </w:r>
    </w:p>
    <w:p w:rsidR="00644AD5" w:rsidRDefault="00644AD5"/>
    <w:p w:rsidR="00644AD5" w:rsidRDefault="00644A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A6425"/>
    <w:multiLevelType w:val="hybridMultilevel"/>
    <w:tmpl w:val="A378D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A03B0"/>
    <w:multiLevelType w:val="hybridMultilevel"/>
    <w:tmpl w:val="6AE8A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1A1E7D"/>
    <w:multiLevelType w:val="hybridMultilevel"/>
    <w:tmpl w:val="FFF87F1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37E5C"/>
    <w:multiLevelType w:val="multilevel"/>
    <w:tmpl w:val="C1AA5166"/>
    <w:lvl w:ilvl="0">
      <w:start w:val="4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222D45FD"/>
    <w:multiLevelType w:val="hybridMultilevel"/>
    <w:tmpl w:val="DECA9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1D629F"/>
    <w:multiLevelType w:val="hybridMultilevel"/>
    <w:tmpl w:val="031ED35C"/>
    <w:lvl w:ilvl="0" w:tplc="6C7416DA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9935E2"/>
    <w:multiLevelType w:val="hybridMultilevel"/>
    <w:tmpl w:val="513E2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2484C"/>
    <w:multiLevelType w:val="hybridMultilevel"/>
    <w:tmpl w:val="A836B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D418D"/>
    <w:multiLevelType w:val="hybridMultilevel"/>
    <w:tmpl w:val="5D78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3EE3787"/>
    <w:multiLevelType w:val="hybridMultilevel"/>
    <w:tmpl w:val="2B6407FE"/>
    <w:lvl w:ilvl="0" w:tplc="8AFA0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2"/>
  </w:num>
  <w:num w:numId="18">
    <w:abstractNumId w:val="20"/>
  </w:num>
  <w:num w:numId="19">
    <w:abstractNumId w:val="17"/>
  </w:num>
  <w:num w:numId="20">
    <w:abstractNumId w:val="13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5"/>
  </w:num>
  <w:num w:numId="31">
    <w:abstractNumId w:val="24"/>
  </w:num>
  <w:num w:numId="32">
    <w:abstractNumId w:val="19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72"/>
    <w:rsid w:val="00000E77"/>
    <w:rsid w:val="0000101C"/>
    <w:rsid w:val="000037C8"/>
    <w:rsid w:val="000038B8"/>
    <w:rsid w:val="00003E77"/>
    <w:rsid w:val="00005213"/>
    <w:rsid w:val="00005464"/>
    <w:rsid w:val="00006418"/>
    <w:rsid w:val="00006761"/>
    <w:rsid w:val="000103A8"/>
    <w:rsid w:val="00010780"/>
    <w:rsid w:val="00011796"/>
    <w:rsid w:val="0001254C"/>
    <w:rsid w:val="00012910"/>
    <w:rsid w:val="00012C60"/>
    <w:rsid w:val="00013498"/>
    <w:rsid w:val="0001372A"/>
    <w:rsid w:val="00013934"/>
    <w:rsid w:val="00013E4B"/>
    <w:rsid w:val="00014024"/>
    <w:rsid w:val="00014761"/>
    <w:rsid w:val="00014A3F"/>
    <w:rsid w:val="000159A5"/>
    <w:rsid w:val="00016607"/>
    <w:rsid w:val="0001744B"/>
    <w:rsid w:val="00017634"/>
    <w:rsid w:val="000179AA"/>
    <w:rsid w:val="00022E6B"/>
    <w:rsid w:val="00023DDE"/>
    <w:rsid w:val="00024A4B"/>
    <w:rsid w:val="000255F0"/>
    <w:rsid w:val="00026CA4"/>
    <w:rsid w:val="000273D6"/>
    <w:rsid w:val="000275BB"/>
    <w:rsid w:val="00027EE9"/>
    <w:rsid w:val="00027FE1"/>
    <w:rsid w:val="00030E37"/>
    <w:rsid w:val="00032A4E"/>
    <w:rsid w:val="00033A34"/>
    <w:rsid w:val="00033C49"/>
    <w:rsid w:val="0003451A"/>
    <w:rsid w:val="00035600"/>
    <w:rsid w:val="00036E00"/>
    <w:rsid w:val="00036EF8"/>
    <w:rsid w:val="00037699"/>
    <w:rsid w:val="00040204"/>
    <w:rsid w:val="00040C91"/>
    <w:rsid w:val="000427C2"/>
    <w:rsid w:val="000433F6"/>
    <w:rsid w:val="00044099"/>
    <w:rsid w:val="000444F6"/>
    <w:rsid w:val="00045AB5"/>
    <w:rsid w:val="00047988"/>
    <w:rsid w:val="00047F4C"/>
    <w:rsid w:val="00047F4F"/>
    <w:rsid w:val="00047FE4"/>
    <w:rsid w:val="00050C12"/>
    <w:rsid w:val="0005171E"/>
    <w:rsid w:val="000527B1"/>
    <w:rsid w:val="0005356A"/>
    <w:rsid w:val="000544E9"/>
    <w:rsid w:val="00056227"/>
    <w:rsid w:val="00057158"/>
    <w:rsid w:val="00057B7E"/>
    <w:rsid w:val="00061686"/>
    <w:rsid w:val="000629BD"/>
    <w:rsid w:val="00062E19"/>
    <w:rsid w:val="00062F3D"/>
    <w:rsid w:val="00063A8E"/>
    <w:rsid w:val="00064494"/>
    <w:rsid w:val="000657CC"/>
    <w:rsid w:val="00065E95"/>
    <w:rsid w:val="0006619B"/>
    <w:rsid w:val="00066B8D"/>
    <w:rsid w:val="00067755"/>
    <w:rsid w:val="00067866"/>
    <w:rsid w:val="00071168"/>
    <w:rsid w:val="00071187"/>
    <w:rsid w:val="00073104"/>
    <w:rsid w:val="000732C4"/>
    <w:rsid w:val="00073392"/>
    <w:rsid w:val="00074A7C"/>
    <w:rsid w:val="00074AF8"/>
    <w:rsid w:val="00082059"/>
    <w:rsid w:val="00083006"/>
    <w:rsid w:val="000830AD"/>
    <w:rsid w:val="000830D3"/>
    <w:rsid w:val="000841A2"/>
    <w:rsid w:val="00084DFB"/>
    <w:rsid w:val="0008555A"/>
    <w:rsid w:val="000855EA"/>
    <w:rsid w:val="00086EA6"/>
    <w:rsid w:val="000874D8"/>
    <w:rsid w:val="000901B5"/>
    <w:rsid w:val="000936FF"/>
    <w:rsid w:val="00093AC3"/>
    <w:rsid w:val="00095931"/>
    <w:rsid w:val="00096080"/>
    <w:rsid w:val="00096C26"/>
    <w:rsid w:val="00097796"/>
    <w:rsid w:val="000A03E9"/>
    <w:rsid w:val="000A0FBB"/>
    <w:rsid w:val="000A1908"/>
    <w:rsid w:val="000A453A"/>
    <w:rsid w:val="000A5035"/>
    <w:rsid w:val="000A5882"/>
    <w:rsid w:val="000A67E1"/>
    <w:rsid w:val="000B0A6E"/>
    <w:rsid w:val="000B0AD1"/>
    <w:rsid w:val="000B13FE"/>
    <w:rsid w:val="000B1D42"/>
    <w:rsid w:val="000B2C4D"/>
    <w:rsid w:val="000B2DB5"/>
    <w:rsid w:val="000B2E5A"/>
    <w:rsid w:val="000B4D9E"/>
    <w:rsid w:val="000B5799"/>
    <w:rsid w:val="000B6DB4"/>
    <w:rsid w:val="000B784A"/>
    <w:rsid w:val="000C1073"/>
    <w:rsid w:val="000C17C9"/>
    <w:rsid w:val="000C1B02"/>
    <w:rsid w:val="000C3783"/>
    <w:rsid w:val="000C4A08"/>
    <w:rsid w:val="000C4F02"/>
    <w:rsid w:val="000C506F"/>
    <w:rsid w:val="000C54C0"/>
    <w:rsid w:val="000D073A"/>
    <w:rsid w:val="000D0980"/>
    <w:rsid w:val="000D2AD8"/>
    <w:rsid w:val="000D3073"/>
    <w:rsid w:val="000D3203"/>
    <w:rsid w:val="000D38CD"/>
    <w:rsid w:val="000D4923"/>
    <w:rsid w:val="000D4D3D"/>
    <w:rsid w:val="000D6098"/>
    <w:rsid w:val="000D657B"/>
    <w:rsid w:val="000E0025"/>
    <w:rsid w:val="000E016C"/>
    <w:rsid w:val="000E053F"/>
    <w:rsid w:val="000E09E0"/>
    <w:rsid w:val="000E1249"/>
    <w:rsid w:val="000E13A7"/>
    <w:rsid w:val="000E1575"/>
    <w:rsid w:val="000E17EA"/>
    <w:rsid w:val="000E28C6"/>
    <w:rsid w:val="000E2B6B"/>
    <w:rsid w:val="000E2F9C"/>
    <w:rsid w:val="000E4C67"/>
    <w:rsid w:val="000F06F7"/>
    <w:rsid w:val="000F1B10"/>
    <w:rsid w:val="000F3535"/>
    <w:rsid w:val="000F3536"/>
    <w:rsid w:val="000F52FF"/>
    <w:rsid w:val="00100162"/>
    <w:rsid w:val="00101376"/>
    <w:rsid w:val="00101ABA"/>
    <w:rsid w:val="001025E2"/>
    <w:rsid w:val="00102841"/>
    <w:rsid w:val="001035DF"/>
    <w:rsid w:val="00104D7C"/>
    <w:rsid w:val="00105489"/>
    <w:rsid w:val="0010549D"/>
    <w:rsid w:val="0010688B"/>
    <w:rsid w:val="00106BA7"/>
    <w:rsid w:val="00107F1A"/>
    <w:rsid w:val="00112A79"/>
    <w:rsid w:val="00113600"/>
    <w:rsid w:val="00115434"/>
    <w:rsid w:val="00116D4D"/>
    <w:rsid w:val="001207E0"/>
    <w:rsid w:val="001222C3"/>
    <w:rsid w:val="001239B6"/>
    <w:rsid w:val="00126D04"/>
    <w:rsid w:val="00127098"/>
    <w:rsid w:val="00131839"/>
    <w:rsid w:val="001329AD"/>
    <w:rsid w:val="00132F88"/>
    <w:rsid w:val="00133185"/>
    <w:rsid w:val="001335C2"/>
    <w:rsid w:val="00134FE4"/>
    <w:rsid w:val="00135644"/>
    <w:rsid w:val="00136A50"/>
    <w:rsid w:val="00136AF8"/>
    <w:rsid w:val="00136B3B"/>
    <w:rsid w:val="00137DA8"/>
    <w:rsid w:val="00143042"/>
    <w:rsid w:val="001432E8"/>
    <w:rsid w:val="001433D1"/>
    <w:rsid w:val="0014349B"/>
    <w:rsid w:val="00144735"/>
    <w:rsid w:val="00145CB0"/>
    <w:rsid w:val="00145F0F"/>
    <w:rsid w:val="001464F6"/>
    <w:rsid w:val="0014672E"/>
    <w:rsid w:val="00147550"/>
    <w:rsid w:val="00150030"/>
    <w:rsid w:val="001500FF"/>
    <w:rsid w:val="00150294"/>
    <w:rsid w:val="0015238E"/>
    <w:rsid w:val="001542AE"/>
    <w:rsid w:val="00155DE8"/>
    <w:rsid w:val="0015609A"/>
    <w:rsid w:val="00163A1D"/>
    <w:rsid w:val="0016403B"/>
    <w:rsid w:val="00164A65"/>
    <w:rsid w:val="00165D4C"/>
    <w:rsid w:val="00166515"/>
    <w:rsid w:val="00167048"/>
    <w:rsid w:val="00170152"/>
    <w:rsid w:val="001714C6"/>
    <w:rsid w:val="00171826"/>
    <w:rsid w:val="001730BF"/>
    <w:rsid w:val="0017315A"/>
    <w:rsid w:val="00173390"/>
    <w:rsid w:val="00173DFA"/>
    <w:rsid w:val="00174DE2"/>
    <w:rsid w:val="001752D6"/>
    <w:rsid w:val="001752EF"/>
    <w:rsid w:val="00176CE7"/>
    <w:rsid w:val="0017753C"/>
    <w:rsid w:val="001776D2"/>
    <w:rsid w:val="00181B3A"/>
    <w:rsid w:val="00181FB3"/>
    <w:rsid w:val="001836CE"/>
    <w:rsid w:val="001862E2"/>
    <w:rsid w:val="00186603"/>
    <w:rsid w:val="001867F9"/>
    <w:rsid w:val="0019027A"/>
    <w:rsid w:val="00190535"/>
    <w:rsid w:val="00190693"/>
    <w:rsid w:val="00190DA9"/>
    <w:rsid w:val="0019119C"/>
    <w:rsid w:val="001927AE"/>
    <w:rsid w:val="00193081"/>
    <w:rsid w:val="001935FF"/>
    <w:rsid w:val="00193DB7"/>
    <w:rsid w:val="00196402"/>
    <w:rsid w:val="00196E45"/>
    <w:rsid w:val="001A0080"/>
    <w:rsid w:val="001A059C"/>
    <w:rsid w:val="001A07B4"/>
    <w:rsid w:val="001A0A7E"/>
    <w:rsid w:val="001A0E2F"/>
    <w:rsid w:val="001A2E6D"/>
    <w:rsid w:val="001A372C"/>
    <w:rsid w:val="001A49CE"/>
    <w:rsid w:val="001A4E39"/>
    <w:rsid w:val="001A5CB3"/>
    <w:rsid w:val="001A6F69"/>
    <w:rsid w:val="001A78D6"/>
    <w:rsid w:val="001B0968"/>
    <w:rsid w:val="001B0D92"/>
    <w:rsid w:val="001B116D"/>
    <w:rsid w:val="001B12E5"/>
    <w:rsid w:val="001B17EC"/>
    <w:rsid w:val="001B2F14"/>
    <w:rsid w:val="001B3A7F"/>
    <w:rsid w:val="001B4214"/>
    <w:rsid w:val="001B4A3A"/>
    <w:rsid w:val="001B5E17"/>
    <w:rsid w:val="001B75B9"/>
    <w:rsid w:val="001C0478"/>
    <w:rsid w:val="001C04A2"/>
    <w:rsid w:val="001C164B"/>
    <w:rsid w:val="001C17F1"/>
    <w:rsid w:val="001C21FF"/>
    <w:rsid w:val="001C2BD5"/>
    <w:rsid w:val="001C5AC8"/>
    <w:rsid w:val="001C60EA"/>
    <w:rsid w:val="001D1B48"/>
    <w:rsid w:val="001D2D8E"/>
    <w:rsid w:val="001D33CC"/>
    <w:rsid w:val="001D3687"/>
    <w:rsid w:val="001D5739"/>
    <w:rsid w:val="001D627D"/>
    <w:rsid w:val="001D6370"/>
    <w:rsid w:val="001E06D2"/>
    <w:rsid w:val="001E4189"/>
    <w:rsid w:val="001E557F"/>
    <w:rsid w:val="001E5D93"/>
    <w:rsid w:val="001E6406"/>
    <w:rsid w:val="001E66E4"/>
    <w:rsid w:val="001E6A86"/>
    <w:rsid w:val="001E73D6"/>
    <w:rsid w:val="001E77CD"/>
    <w:rsid w:val="001F04F6"/>
    <w:rsid w:val="001F0C75"/>
    <w:rsid w:val="001F0F32"/>
    <w:rsid w:val="001F100A"/>
    <w:rsid w:val="001F12C6"/>
    <w:rsid w:val="001F20AD"/>
    <w:rsid w:val="001F3489"/>
    <w:rsid w:val="001F5242"/>
    <w:rsid w:val="001F62C3"/>
    <w:rsid w:val="001F7F31"/>
    <w:rsid w:val="0020046A"/>
    <w:rsid w:val="002005E5"/>
    <w:rsid w:val="00200CB3"/>
    <w:rsid w:val="0020105C"/>
    <w:rsid w:val="002024B0"/>
    <w:rsid w:val="00202560"/>
    <w:rsid w:val="0020291B"/>
    <w:rsid w:val="00202F92"/>
    <w:rsid w:val="00204F03"/>
    <w:rsid w:val="00205304"/>
    <w:rsid w:val="002060DA"/>
    <w:rsid w:val="00206AC3"/>
    <w:rsid w:val="00207B9E"/>
    <w:rsid w:val="00207E3E"/>
    <w:rsid w:val="002101EE"/>
    <w:rsid w:val="00211473"/>
    <w:rsid w:val="00211ED5"/>
    <w:rsid w:val="00212038"/>
    <w:rsid w:val="002129A6"/>
    <w:rsid w:val="00212BB7"/>
    <w:rsid w:val="00213343"/>
    <w:rsid w:val="00213AEE"/>
    <w:rsid w:val="00216B48"/>
    <w:rsid w:val="00220E84"/>
    <w:rsid w:val="002214EF"/>
    <w:rsid w:val="002215EE"/>
    <w:rsid w:val="00224D79"/>
    <w:rsid w:val="00225189"/>
    <w:rsid w:val="00226523"/>
    <w:rsid w:val="0022756A"/>
    <w:rsid w:val="00227923"/>
    <w:rsid w:val="0023043E"/>
    <w:rsid w:val="00231029"/>
    <w:rsid w:val="00231093"/>
    <w:rsid w:val="00231C24"/>
    <w:rsid w:val="00231E40"/>
    <w:rsid w:val="002332F4"/>
    <w:rsid w:val="00236121"/>
    <w:rsid w:val="0023679F"/>
    <w:rsid w:val="00237FBF"/>
    <w:rsid w:val="00240A2A"/>
    <w:rsid w:val="002418C3"/>
    <w:rsid w:val="00241D8C"/>
    <w:rsid w:val="00242ACB"/>
    <w:rsid w:val="002430C7"/>
    <w:rsid w:val="00244031"/>
    <w:rsid w:val="00245DDE"/>
    <w:rsid w:val="00246DBE"/>
    <w:rsid w:val="00247505"/>
    <w:rsid w:val="00247F18"/>
    <w:rsid w:val="00250B06"/>
    <w:rsid w:val="002511F0"/>
    <w:rsid w:val="00251B17"/>
    <w:rsid w:val="00252413"/>
    <w:rsid w:val="00252CD0"/>
    <w:rsid w:val="00257062"/>
    <w:rsid w:val="002570D6"/>
    <w:rsid w:val="00261CE0"/>
    <w:rsid w:val="002622F7"/>
    <w:rsid w:val="0026316F"/>
    <w:rsid w:val="0026429F"/>
    <w:rsid w:val="00265636"/>
    <w:rsid w:val="00266BA7"/>
    <w:rsid w:val="00266E15"/>
    <w:rsid w:val="002674DF"/>
    <w:rsid w:val="0027038C"/>
    <w:rsid w:val="002742DB"/>
    <w:rsid w:val="00274E80"/>
    <w:rsid w:val="00276251"/>
    <w:rsid w:val="00276D08"/>
    <w:rsid w:val="00277128"/>
    <w:rsid w:val="00277B1E"/>
    <w:rsid w:val="002804BB"/>
    <w:rsid w:val="002829A2"/>
    <w:rsid w:val="002833B4"/>
    <w:rsid w:val="002846D7"/>
    <w:rsid w:val="002855A0"/>
    <w:rsid w:val="00286282"/>
    <w:rsid w:val="0028701E"/>
    <w:rsid w:val="002872D5"/>
    <w:rsid w:val="00287AA9"/>
    <w:rsid w:val="00290639"/>
    <w:rsid w:val="00290778"/>
    <w:rsid w:val="00292E91"/>
    <w:rsid w:val="002935A3"/>
    <w:rsid w:val="00295812"/>
    <w:rsid w:val="00297EC0"/>
    <w:rsid w:val="002A10BE"/>
    <w:rsid w:val="002A160B"/>
    <w:rsid w:val="002A1E80"/>
    <w:rsid w:val="002A1EC2"/>
    <w:rsid w:val="002A2026"/>
    <w:rsid w:val="002A32A1"/>
    <w:rsid w:val="002A4ACE"/>
    <w:rsid w:val="002A6494"/>
    <w:rsid w:val="002A704F"/>
    <w:rsid w:val="002A7ACC"/>
    <w:rsid w:val="002B1DCF"/>
    <w:rsid w:val="002B36D3"/>
    <w:rsid w:val="002B4C55"/>
    <w:rsid w:val="002B5863"/>
    <w:rsid w:val="002B6ADF"/>
    <w:rsid w:val="002B7701"/>
    <w:rsid w:val="002B786A"/>
    <w:rsid w:val="002C0693"/>
    <w:rsid w:val="002C0730"/>
    <w:rsid w:val="002C1332"/>
    <w:rsid w:val="002C2B30"/>
    <w:rsid w:val="002C35CA"/>
    <w:rsid w:val="002C3F05"/>
    <w:rsid w:val="002C5FA6"/>
    <w:rsid w:val="002C74A6"/>
    <w:rsid w:val="002C7E73"/>
    <w:rsid w:val="002D160D"/>
    <w:rsid w:val="002D1653"/>
    <w:rsid w:val="002D1F15"/>
    <w:rsid w:val="002D334E"/>
    <w:rsid w:val="002D4425"/>
    <w:rsid w:val="002D4685"/>
    <w:rsid w:val="002D50F4"/>
    <w:rsid w:val="002D69D8"/>
    <w:rsid w:val="002D6A82"/>
    <w:rsid w:val="002D6CF2"/>
    <w:rsid w:val="002E1DEB"/>
    <w:rsid w:val="002E21AC"/>
    <w:rsid w:val="002E3B20"/>
    <w:rsid w:val="002E6ECA"/>
    <w:rsid w:val="002E6F83"/>
    <w:rsid w:val="002E7386"/>
    <w:rsid w:val="002E76C2"/>
    <w:rsid w:val="002E7907"/>
    <w:rsid w:val="002F0255"/>
    <w:rsid w:val="002F04CB"/>
    <w:rsid w:val="002F075B"/>
    <w:rsid w:val="002F147B"/>
    <w:rsid w:val="002F1A91"/>
    <w:rsid w:val="002F2067"/>
    <w:rsid w:val="002F28BA"/>
    <w:rsid w:val="002F2E2F"/>
    <w:rsid w:val="002F2EA9"/>
    <w:rsid w:val="002F44CD"/>
    <w:rsid w:val="002F538D"/>
    <w:rsid w:val="002F753D"/>
    <w:rsid w:val="002F7B37"/>
    <w:rsid w:val="002F7B74"/>
    <w:rsid w:val="00300650"/>
    <w:rsid w:val="003013B7"/>
    <w:rsid w:val="0030203B"/>
    <w:rsid w:val="0030241A"/>
    <w:rsid w:val="003025DA"/>
    <w:rsid w:val="003026AB"/>
    <w:rsid w:val="00302DA7"/>
    <w:rsid w:val="003030B3"/>
    <w:rsid w:val="00304F3F"/>
    <w:rsid w:val="003103E5"/>
    <w:rsid w:val="003107FB"/>
    <w:rsid w:val="003117D6"/>
    <w:rsid w:val="00311E93"/>
    <w:rsid w:val="00312B60"/>
    <w:rsid w:val="00312EA6"/>
    <w:rsid w:val="00313C6A"/>
    <w:rsid w:val="00317221"/>
    <w:rsid w:val="003173C6"/>
    <w:rsid w:val="0031793E"/>
    <w:rsid w:val="003202F1"/>
    <w:rsid w:val="00320D77"/>
    <w:rsid w:val="003211EF"/>
    <w:rsid w:val="003224E6"/>
    <w:rsid w:val="003243C9"/>
    <w:rsid w:val="003243E3"/>
    <w:rsid w:val="0032687A"/>
    <w:rsid w:val="00326D67"/>
    <w:rsid w:val="00326D94"/>
    <w:rsid w:val="003300FB"/>
    <w:rsid w:val="003328CB"/>
    <w:rsid w:val="003346DE"/>
    <w:rsid w:val="00334A49"/>
    <w:rsid w:val="00340798"/>
    <w:rsid w:val="00340EE1"/>
    <w:rsid w:val="00341137"/>
    <w:rsid w:val="00341DF9"/>
    <w:rsid w:val="00341EF6"/>
    <w:rsid w:val="003423C2"/>
    <w:rsid w:val="003429C9"/>
    <w:rsid w:val="00343362"/>
    <w:rsid w:val="00343B50"/>
    <w:rsid w:val="003440CA"/>
    <w:rsid w:val="003442CD"/>
    <w:rsid w:val="00344537"/>
    <w:rsid w:val="003472AC"/>
    <w:rsid w:val="00350AE1"/>
    <w:rsid w:val="00350C72"/>
    <w:rsid w:val="00350E13"/>
    <w:rsid w:val="00351CED"/>
    <w:rsid w:val="00351EF4"/>
    <w:rsid w:val="00353251"/>
    <w:rsid w:val="00353456"/>
    <w:rsid w:val="003537B9"/>
    <w:rsid w:val="003543D2"/>
    <w:rsid w:val="003558F4"/>
    <w:rsid w:val="00355A07"/>
    <w:rsid w:val="00356187"/>
    <w:rsid w:val="00360495"/>
    <w:rsid w:val="00360F7B"/>
    <w:rsid w:val="003619FD"/>
    <w:rsid w:val="00361A81"/>
    <w:rsid w:val="00362D93"/>
    <w:rsid w:val="00363C25"/>
    <w:rsid w:val="00363F5C"/>
    <w:rsid w:val="00365741"/>
    <w:rsid w:val="003666E6"/>
    <w:rsid w:val="003709E6"/>
    <w:rsid w:val="00372E4B"/>
    <w:rsid w:val="0037438C"/>
    <w:rsid w:val="00374A4E"/>
    <w:rsid w:val="00374F5E"/>
    <w:rsid w:val="003753B9"/>
    <w:rsid w:val="003768CC"/>
    <w:rsid w:val="00376E9D"/>
    <w:rsid w:val="00377913"/>
    <w:rsid w:val="00380E02"/>
    <w:rsid w:val="00381F31"/>
    <w:rsid w:val="00382045"/>
    <w:rsid w:val="00383755"/>
    <w:rsid w:val="00383B90"/>
    <w:rsid w:val="0038470A"/>
    <w:rsid w:val="003857AF"/>
    <w:rsid w:val="00387110"/>
    <w:rsid w:val="003872AA"/>
    <w:rsid w:val="00387449"/>
    <w:rsid w:val="003901BE"/>
    <w:rsid w:val="00393A45"/>
    <w:rsid w:val="00393B30"/>
    <w:rsid w:val="00395250"/>
    <w:rsid w:val="003952B3"/>
    <w:rsid w:val="003955F0"/>
    <w:rsid w:val="00396611"/>
    <w:rsid w:val="00396B1B"/>
    <w:rsid w:val="00397D16"/>
    <w:rsid w:val="003A01DF"/>
    <w:rsid w:val="003A02B1"/>
    <w:rsid w:val="003A0CDB"/>
    <w:rsid w:val="003A1F8A"/>
    <w:rsid w:val="003A410B"/>
    <w:rsid w:val="003A456A"/>
    <w:rsid w:val="003A4DCD"/>
    <w:rsid w:val="003A5603"/>
    <w:rsid w:val="003A5D91"/>
    <w:rsid w:val="003B001D"/>
    <w:rsid w:val="003B35DE"/>
    <w:rsid w:val="003B35E9"/>
    <w:rsid w:val="003B4AE5"/>
    <w:rsid w:val="003B4F95"/>
    <w:rsid w:val="003B5816"/>
    <w:rsid w:val="003B5C7E"/>
    <w:rsid w:val="003B76B6"/>
    <w:rsid w:val="003B7987"/>
    <w:rsid w:val="003B7DBC"/>
    <w:rsid w:val="003C02CA"/>
    <w:rsid w:val="003C0657"/>
    <w:rsid w:val="003C0840"/>
    <w:rsid w:val="003C1962"/>
    <w:rsid w:val="003C36BE"/>
    <w:rsid w:val="003C492B"/>
    <w:rsid w:val="003C54AC"/>
    <w:rsid w:val="003C6855"/>
    <w:rsid w:val="003C721B"/>
    <w:rsid w:val="003D03E8"/>
    <w:rsid w:val="003D0E1F"/>
    <w:rsid w:val="003D15AB"/>
    <w:rsid w:val="003D312A"/>
    <w:rsid w:val="003D472D"/>
    <w:rsid w:val="003D5DF4"/>
    <w:rsid w:val="003D7169"/>
    <w:rsid w:val="003E0E21"/>
    <w:rsid w:val="003E0FE4"/>
    <w:rsid w:val="003E11BD"/>
    <w:rsid w:val="003E14D2"/>
    <w:rsid w:val="003E3E17"/>
    <w:rsid w:val="003E4811"/>
    <w:rsid w:val="003E4A0D"/>
    <w:rsid w:val="003E5392"/>
    <w:rsid w:val="003E5C62"/>
    <w:rsid w:val="003E6D0F"/>
    <w:rsid w:val="003E772A"/>
    <w:rsid w:val="003E7F41"/>
    <w:rsid w:val="003F0357"/>
    <w:rsid w:val="003F0DAD"/>
    <w:rsid w:val="003F201B"/>
    <w:rsid w:val="003F23E6"/>
    <w:rsid w:val="003F23FF"/>
    <w:rsid w:val="003F2F58"/>
    <w:rsid w:val="003F339D"/>
    <w:rsid w:val="003F413C"/>
    <w:rsid w:val="003F4283"/>
    <w:rsid w:val="003F67BB"/>
    <w:rsid w:val="004000B3"/>
    <w:rsid w:val="00400708"/>
    <w:rsid w:val="00401151"/>
    <w:rsid w:val="00402EF9"/>
    <w:rsid w:val="004052F7"/>
    <w:rsid w:val="0040546C"/>
    <w:rsid w:val="00405DD0"/>
    <w:rsid w:val="00405DE5"/>
    <w:rsid w:val="00406757"/>
    <w:rsid w:val="004069D2"/>
    <w:rsid w:val="0040703B"/>
    <w:rsid w:val="00407FAB"/>
    <w:rsid w:val="00412C06"/>
    <w:rsid w:val="00412D47"/>
    <w:rsid w:val="00412F9A"/>
    <w:rsid w:val="00413C17"/>
    <w:rsid w:val="004142A1"/>
    <w:rsid w:val="00414C16"/>
    <w:rsid w:val="004160F1"/>
    <w:rsid w:val="0041686F"/>
    <w:rsid w:val="00417F0C"/>
    <w:rsid w:val="004208AF"/>
    <w:rsid w:val="00420B39"/>
    <w:rsid w:val="0042448F"/>
    <w:rsid w:val="00424DDE"/>
    <w:rsid w:val="00424EFF"/>
    <w:rsid w:val="004254C0"/>
    <w:rsid w:val="004271ED"/>
    <w:rsid w:val="0042789F"/>
    <w:rsid w:val="00431785"/>
    <w:rsid w:val="0043202B"/>
    <w:rsid w:val="004334F6"/>
    <w:rsid w:val="0043489D"/>
    <w:rsid w:val="004350C9"/>
    <w:rsid w:val="0043551C"/>
    <w:rsid w:val="00435533"/>
    <w:rsid w:val="0043603A"/>
    <w:rsid w:val="0043697F"/>
    <w:rsid w:val="0043706A"/>
    <w:rsid w:val="00437149"/>
    <w:rsid w:val="004375A8"/>
    <w:rsid w:val="004379E1"/>
    <w:rsid w:val="00440866"/>
    <w:rsid w:val="0044143C"/>
    <w:rsid w:val="004415F2"/>
    <w:rsid w:val="00441D7B"/>
    <w:rsid w:val="00441E35"/>
    <w:rsid w:val="00442ACB"/>
    <w:rsid w:val="00445117"/>
    <w:rsid w:val="00445B34"/>
    <w:rsid w:val="004466F1"/>
    <w:rsid w:val="00447138"/>
    <w:rsid w:val="00447D84"/>
    <w:rsid w:val="00447EFC"/>
    <w:rsid w:val="00447FFD"/>
    <w:rsid w:val="004504C6"/>
    <w:rsid w:val="004505B8"/>
    <w:rsid w:val="004510D8"/>
    <w:rsid w:val="0045254D"/>
    <w:rsid w:val="004533F5"/>
    <w:rsid w:val="004571AB"/>
    <w:rsid w:val="00461554"/>
    <w:rsid w:val="004618B7"/>
    <w:rsid w:val="004623D3"/>
    <w:rsid w:val="004632D8"/>
    <w:rsid w:val="00463CF6"/>
    <w:rsid w:val="004649D9"/>
    <w:rsid w:val="00465889"/>
    <w:rsid w:val="00466B8A"/>
    <w:rsid w:val="0047057D"/>
    <w:rsid w:val="00471E56"/>
    <w:rsid w:val="00472368"/>
    <w:rsid w:val="004728DD"/>
    <w:rsid w:val="0047319E"/>
    <w:rsid w:val="004743B3"/>
    <w:rsid w:val="004749CD"/>
    <w:rsid w:val="00475E67"/>
    <w:rsid w:val="00476F44"/>
    <w:rsid w:val="0047703F"/>
    <w:rsid w:val="0048046B"/>
    <w:rsid w:val="004809F1"/>
    <w:rsid w:val="004818DB"/>
    <w:rsid w:val="00481C7F"/>
    <w:rsid w:val="004831CF"/>
    <w:rsid w:val="0048320A"/>
    <w:rsid w:val="00483E72"/>
    <w:rsid w:val="004862BB"/>
    <w:rsid w:val="0048653E"/>
    <w:rsid w:val="004865DE"/>
    <w:rsid w:val="00487939"/>
    <w:rsid w:val="00490E4E"/>
    <w:rsid w:val="00491647"/>
    <w:rsid w:val="00492900"/>
    <w:rsid w:val="0049578D"/>
    <w:rsid w:val="00495B0F"/>
    <w:rsid w:val="0049684C"/>
    <w:rsid w:val="0049719A"/>
    <w:rsid w:val="004A0224"/>
    <w:rsid w:val="004A0864"/>
    <w:rsid w:val="004A0CAF"/>
    <w:rsid w:val="004A16B3"/>
    <w:rsid w:val="004A41AB"/>
    <w:rsid w:val="004A48D3"/>
    <w:rsid w:val="004B0055"/>
    <w:rsid w:val="004B0CE2"/>
    <w:rsid w:val="004B2D15"/>
    <w:rsid w:val="004B2E2C"/>
    <w:rsid w:val="004B30FE"/>
    <w:rsid w:val="004B38DA"/>
    <w:rsid w:val="004B480C"/>
    <w:rsid w:val="004B5854"/>
    <w:rsid w:val="004B591C"/>
    <w:rsid w:val="004B6BCC"/>
    <w:rsid w:val="004B6D86"/>
    <w:rsid w:val="004B6F46"/>
    <w:rsid w:val="004B6F73"/>
    <w:rsid w:val="004B7121"/>
    <w:rsid w:val="004B731A"/>
    <w:rsid w:val="004C0454"/>
    <w:rsid w:val="004C1422"/>
    <w:rsid w:val="004C1A98"/>
    <w:rsid w:val="004C2CF5"/>
    <w:rsid w:val="004C3B13"/>
    <w:rsid w:val="004C473D"/>
    <w:rsid w:val="004C659B"/>
    <w:rsid w:val="004C7093"/>
    <w:rsid w:val="004D0EB2"/>
    <w:rsid w:val="004D102B"/>
    <w:rsid w:val="004D3444"/>
    <w:rsid w:val="004D4789"/>
    <w:rsid w:val="004D4A80"/>
    <w:rsid w:val="004D5431"/>
    <w:rsid w:val="004D57AA"/>
    <w:rsid w:val="004D5EA6"/>
    <w:rsid w:val="004D6A87"/>
    <w:rsid w:val="004D7304"/>
    <w:rsid w:val="004D735F"/>
    <w:rsid w:val="004E0FC1"/>
    <w:rsid w:val="004E2600"/>
    <w:rsid w:val="004E473F"/>
    <w:rsid w:val="004E6156"/>
    <w:rsid w:val="004E6A1E"/>
    <w:rsid w:val="004E7890"/>
    <w:rsid w:val="004F00B9"/>
    <w:rsid w:val="004F00BC"/>
    <w:rsid w:val="004F094B"/>
    <w:rsid w:val="004F0A73"/>
    <w:rsid w:val="004F17D8"/>
    <w:rsid w:val="004F1997"/>
    <w:rsid w:val="004F23EC"/>
    <w:rsid w:val="004F2681"/>
    <w:rsid w:val="004F2CC5"/>
    <w:rsid w:val="004F570D"/>
    <w:rsid w:val="004F61CC"/>
    <w:rsid w:val="004F7459"/>
    <w:rsid w:val="004F7B58"/>
    <w:rsid w:val="00500703"/>
    <w:rsid w:val="00501A3C"/>
    <w:rsid w:val="00502824"/>
    <w:rsid w:val="00502EF7"/>
    <w:rsid w:val="005051BB"/>
    <w:rsid w:val="005060A9"/>
    <w:rsid w:val="0050637E"/>
    <w:rsid w:val="0050641C"/>
    <w:rsid w:val="00506D32"/>
    <w:rsid w:val="00506F0D"/>
    <w:rsid w:val="00507E7D"/>
    <w:rsid w:val="00510178"/>
    <w:rsid w:val="00510EBF"/>
    <w:rsid w:val="005135BB"/>
    <w:rsid w:val="00513927"/>
    <w:rsid w:val="00514A38"/>
    <w:rsid w:val="0051790A"/>
    <w:rsid w:val="0052181E"/>
    <w:rsid w:val="005225CD"/>
    <w:rsid w:val="00522D07"/>
    <w:rsid w:val="0052302E"/>
    <w:rsid w:val="00523056"/>
    <w:rsid w:val="005232D1"/>
    <w:rsid w:val="00523E05"/>
    <w:rsid w:val="00525BD4"/>
    <w:rsid w:val="00525E04"/>
    <w:rsid w:val="00526495"/>
    <w:rsid w:val="00526CAB"/>
    <w:rsid w:val="00526E0B"/>
    <w:rsid w:val="00527070"/>
    <w:rsid w:val="005272BA"/>
    <w:rsid w:val="005277AF"/>
    <w:rsid w:val="00527FB8"/>
    <w:rsid w:val="0053097B"/>
    <w:rsid w:val="005311E0"/>
    <w:rsid w:val="005316FC"/>
    <w:rsid w:val="00531A98"/>
    <w:rsid w:val="005321D4"/>
    <w:rsid w:val="005323BB"/>
    <w:rsid w:val="00532EB0"/>
    <w:rsid w:val="00533EF2"/>
    <w:rsid w:val="00534AF2"/>
    <w:rsid w:val="0053526F"/>
    <w:rsid w:val="00536E31"/>
    <w:rsid w:val="00537ED5"/>
    <w:rsid w:val="00540151"/>
    <w:rsid w:val="005409BF"/>
    <w:rsid w:val="005422EC"/>
    <w:rsid w:val="00542610"/>
    <w:rsid w:val="005427DB"/>
    <w:rsid w:val="0054335C"/>
    <w:rsid w:val="00543461"/>
    <w:rsid w:val="0054419E"/>
    <w:rsid w:val="005443A4"/>
    <w:rsid w:val="00545A44"/>
    <w:rsid w:val="00546B81"/>
    <w:rsid w:val="00546CB1"/>
    <w:rsid w:val="005476ED"/>
    <w:rsid w:val="0054795B"/>
    <w:rsid w:val="0055001F"/>
    <w:rsid w:val="00551578"/>
    <w:rsid w:val="005518D1"/>
    <w:rsid w:val="00551C1F"/>
    <w:rsid w:val="00552AF8"/>
    <w:rsid w:val="005540A1"/>
    <w:rsid w:val="00554256"/>
    <w:rsid w:val="005549D5"/>
    <w:rsid w:val="005606CC"/>
    <w:rsid w:val="005608D8"/>
    <w:rsid w:val="00560E3A"/>
    <w:rsid w:val="00561153"/>
    <w:rsid w:val="00561D99"/>
    <w:rsid w:val="00562D03"/>
    <w:rsid w:val="005638EC"/>
    <w:rsid w:val="00563FF6"/>
    <w:rsid w:val="00564121"/>
    <w:rsid w:val="005673B2"/>
    <w:rsid w:val="0056794F"/>
    <w:rsid w:val="00567FCC"/>
    <w:rsid w:val="0057090C"/>
    <w:rsid w:val="00570BF7"/>
    <w:rsid w:val="005737E4"/>
    <w:rsid w:val="00574339"/>
    <w:rsid w:val="00576295"/>
    <w:rsid w:val="00576B6D"/>
    <w:rsid w:val="00576DBE"/>
    <w:rsid w:val="0057733F"/>
    <w:rsid w:val="0057783F"/>
    <w:rsid w:val="00580191"/>
    <w:rsid w:val="00580222"/>
    <w:rsid w:val="00580B0F"/>
    <w:rsid w:val="00580C9A"/>
    <w:rsid w:val="00581B3C"/>
    <w:rsid w:val="005851FD"/>
    <w:rsid w:val="0058575E"/>
    <w:rsid w:val="00585D0E"/>
    <w:rsid w:val="00587196"/>
    <w:rsid w:val="005873AA"/>
    <w:rsid w:val="00587F9C"/>
    <w:rsid w:val="0059251B"/>
    <w:rsid w:val="00592D07"/>
    <w:rsid w:val="00593921"/>
    <w:rsid w:val="00593EC8"/>
    <w:rsid w:val="005969E7"/>
    <w:rsid w:val="00596D53"/>
    <w:rsid w:val="005A096B"/>
    <w:rsid w:val="005A3DD3"/>
    <w:rsid w:val="005A4507"/>
    <w:rsid w:val="005A4959"/>
    <w:rsid w:val="005A49AB"/>
    <w:rsid w:val="005A5215"/>
    <w:rsid w:val="005A560E"/>
    <w:rsid w:val="005A5F67"/>
    <w:rsid w:val="005B028B"/>
    <w:rsid w:val="005B125F"/>
    <w:rsid w:val="005B1F9F"/>
    <w:rsid w:val="005B416C"/>
    <w:rsid w:val="005B417D"/>
    <w:rsid w:val="005B4CD7"/>
    <w:rsid w:val="005B5B02"/>
    <w:rsid w:val="005B6371"/>
    <w:rsid w:val="005B7F68"/>
    <w:rsid w:val="005C3042"/>
    <w:rsid w:val="005C3EA7"/>
    <w:rsid w:val="005C4411"/>
    <w:rsid w:val="005C4D3F"/>
    <w:rsid w:val="005C506F"/>
    <w:rsid w:val="005C7ACA"/>
    <w:rsid w:val="005C7E6C"/>
    <w:rsid w:val="005D0E13"/>
    <w:rsid w:val="005D23D9"/>
    <w:rsid w:val="005D3976"/>
    <w:rsid w:val="005D3F55"/>
    <w:rsid w:val="005D5EF9"/>
    <w:rsid w:val="005D6417"/>
    <w:rsid w:val="005D7077"/>
    <w:rsid w:val="005D71C5"/>
    <w:rsid w:val="005D7838"/>
    <w:rsid w:val="005D7A3B"/>
    <w:rsid w:val="005E0DB6"/>
    <w:rsid w:val="005E33C9"/>
    <w:rsid w:val="005E36D0"/>
    <w:rsid w:val="005E4E9F"/>
    <w:rsid w:val="005E5127"/>
    <w:rsid w:val="005E5A7E"/>
    <w:rsid w:val="005E5C5D"/>
    <w:rsid w:val="005E647E"/>
    <w:rsid w:val="005E7B77"/>
    <w:rsid w:val="005F0EA4"/>
    <w:rsid w:val="005F1D42"/>
    <w:rsid w:val="005F28FE"/>
    <w:rsid w:val="005F4C4E"/>
    <w:rsid w:val="005F4DBD"/>
    <w:rsid w:val="005F4F03"/>
    <w:rsid w:val="005F50BA"/>
    <w:rsid w:val="005F73C7"/>
    <w:rsid w:val="005F751F"/>
    <w:rsid w:val="006001F0"/>
    <w:rsid w:val="006009D0"/>
    <w:rsid w:val="00601976"/>
    <w:rsid w:val="006037C9"/>
    <w:rsid w:val="00603809"/>
    <w:rsid w:val="00604069"/>
    <w:rsid w:val="006040FA"/>
    <w:rsid w:val="00604D66"/>
    <w:rsid w:val="00605325"/>
    <w:rsid w:val="0060568D"/>
    <w:rsid w:val="00605C86"/>
    <w:rsid w:val="00607CD4"/>
    <w:rsid w:val="006105A6"/>
    <w:rsid w:val="006105E7"/>
    <w:rsid w:val="00612286"/>
    <w:rsid w:val="006124AD"/>
    <w:rsid w:val="00613D39"/>
    <w:rsid w:val="00615EF7"/>
    <w:rsid w:val="00615F8A"/>
    <w:rsid w:val="0061661A"/>
    <w:rsid w:val="00616914"/>
    <w:rsid w:val="00617098"/>
    <w:rsid w:val="00617112"/>
    <w:rsid w:val="00617972"/>
    <w:rsid w:val="006204CE"/>
    <w:rsid w:val="006206CB"/>
    <w:rsid w:val="00621094"/>
    <w:rsid w:val="006220E5"/>
    <w:rsid w:val="006224A0"/>
    <w:rsid w:val="0062471F"/>
    <w:rsid w:val="0062716A"/>
    <w:rsid w:val="00627CA1"/>
    <w:rsid w:val="006301C9"/>
    <w:rsid w:val="00631092"/>
    <w:rsid w:val="0063113E"/>
    <w:rsid w:val="00631A27"/>
    <w:rsid w:val="00632ECE"/>
    <w:rsid w:val="00634F9C"/>
    <w:rsid w:val="006353B8"/>
    <w:rsid w:val="006361C7"/>
    <w:rsid w:val="0063639E"/>
    <w:rsid w:val="00640792"/>
    <w:rsid w:val="00640BC1"/>
    <w:rsid w:val="006420C4"/>
    <w:rsid w:val="00644482"/>
    <w:rsid w:val="006444B9"/>
    <w:rsid w:val="00644AD5"/>
    <w:rsid w:val="00646672"/>
    <w:rsid w:val="0064746E"/>
    <w:rsid w:val="00650CE9"/>
    <w:rsid w:val="006511D9"/>
    <w:rsid w:val="006512B9"/>
    <w:rsid w:val="00651A3F"/>
    <w:rsid w:val="0065266B"/>
    <w:rsid w:val="00653037"/>
    <w:rsid w:val="00653217"/>
    <w:rsid w:val="0065321A"/>
    <w:rsid w:val="00653312"/>
    <w:rsid w:val="006536CC"/>
    <w:rsid w:val="00653D31"/>
    <w:rsid w:val="00654BB6"/>
    <w:rsid w:val="006553B2"/>
    <w:rsid w:val="00656636"/>
    <w:rsid w:val="00656712"/>
    <w:rsid w:val="00656A2C"/>
    <w:rsid w:val="0066141B"/>
    <w:rsid w:val="00661421"/>
    <w:rsid w:val="0066298D"/>
    <w:rsid w:val="00663C38"/>
    <w:rsid w:val="006641E3"/>
    <w:rsid w:val="006644FD"/>
    <w:rsid w:val="00664741"/>
    <w:rsid w:val="00665321"/>
    <w:rsid w:val="006662DA"/>
    <w:rsid w:val="006665B2"/>
    <w:rsid w:val="006673AD"/>
    <w:rsid w:val="006708A2"/>
    <w:rsid w:val="00670D0F"/>
    <w:rsid w:val="00672BEA"/>
    <w:rsid w:val="00674C4A"/>
    <w:rsid w:val="00675574"/>
    <w:rsid w:val="00675781"/>
    <w:rsid w:val="00675DFD"/>
    <w:rsid w:val="0067615A"/>
    <w:rsid w:val="006761BC"/>
    <w:rsid w:val="00677249"/>
    <w:rsid w:val="0067784C"/>
    <w:rsid w:val="00683B41"/>
    <w:rsid w:val="00684977"/>
    <w:rsid w:val="006851DA"/>
    <w:rsid w:val="006858FE"/>
    <w:rsid w:val="006860D4"/>
    <w:rsid w:val="0068618D"/>
    <w:rsid w:val="00687F81"/>
    <w:rsid w:val="0069278E"/>
    <w:rsid w:val="00693CBD"/>
    <w:rsid w:val="00694BB8"/>
    <w:rsid w:val="006A147A"/>
    <w:rsid w:val="006A2053"/>
    <w:rsid w:val="006A332B"/>
    <w:rsid w:val="006A44B5"/>
    <w:rsid w:val="006A49CB"/>
    <w:rsid w:val="006A6D37"/>
    <w:rsid w:val="006B0226"/>
    <w:rsid w:val="006B09A9"/>
    <w:rsid w:val="006B11FD"/>
    <w:rsid w:val="006B31F0"/>
    <w:rsid w:val="006B4492"/>
    <w:rsid w:val="006B44C1"/>
    <w:rsid w:val="006B4BE6"/>
    <w:rsid w:val="006B6E7F"/>
    <w:rsid w:val="006B72EF"/>
    <w:rsid w:val="006C0809"/>
    <w:rsid w:val="006C0B8C"/>
    <w:rsid w:val="006C0BE2"/>
    <w:rsid w:val="006C0BF5"/>
    <w:rsid w:val="006C0F6C"/>
    <w:rsid w:val="006C1E3F"/>
    <w:rsid w:val="006C2095"/>
    <w:rsid w:val="006C326E"/>
    <w:rsid w:val="006C4CF6"/>
    <w:rsid w:val="006C7A68"/>
    <w:rsid w:val="006C7C20"/>
    <w:rsid w:val="006C7C8A"/>
    <w:rsid w:val="006D0D03"/>
    <w:rsid w:val="006D0DAA"/>
    <w:rsid w:val="006D12B6"/>
    <w:rsid w:val="006D3FDA"/>
    <w:rsid w:val="006D5B5F"/>
    <w:rsid w:val="006D7BCD"/>
    <w:rsid w:val="006E0559"/>
    <w:rsid w:val="006E1268"/>
    <w:rsid w:val="006E1EBB"/>
    <w:rsid w:val="006E2CEC"/>
    <w:rsid w:val="006E34D3"/>
    <w:rsid w:val="006E4DA4"/>
    <w:rsid w:val="006E653D"/>
    <w:rsid w:val="006E7AD5"/>
    <w:rsid w:val="006F1164"/>
    <w:rsid w:val="006F12C7"/>
    <w:rsid w:val="006F34BF"/>
    <w:rsid w:val="006F59BF"/>
    <w:rsid w:val="006F5C1F"/>
    <w:rsid w:val="006F6692"/>
    <w:rsid w:val="006F7F31"/>
    <w:rsid w:val="0070051D"/>
    <w:rsid w:val="00700C29"/>
    <w:rsid w:val="00701A50"/>
    <w:rsid w:val="00703564"/>
    <w:rsid w:val="00704075"/>
    <w:rsid w:val="00704212"/>
    <w:rsid w:val="007044E4"/>
    <w:rsid w:val="00704DCB"/>
    <w:rsid w:val="007059A1"/>
    <w:rsid w:val="00706213"/>
    <w:rsid w:val="007063F2"/>
    <w:rsid w:val="00706599"/>
    <w:rsid w:val="00706781"/>
    <w:rsid w:val="00706C4F"/>
    <w:rsid w:val="00706CF1"/>
    <w:rsid w:val="007124FB"/>
    <w:rsid w:val="00715D52"/>
    <w:rsid w:val="007173A7"/>
    <w:rsid w:val="007215CC"/>
    <w:rsid w:val="00721BCA"/>
    <w:rsid w:val="0072242A"/>
    <w:rsid w:val="00723582"/>
    <w:rsid w:val="00723A2A"/>
    <w:rsid w:val="00724334"/>
    <w:rsid w:val="00724994"/>
    <w:rsid w:val="00724A24"/>
    <w:rsid w:val="007255E9"/>
    <w:rsid w:val="00726CAA"/>
    <w:rsid w:val="00726F10"/>
    <w:rsid w:val="007316F5"/>
    <w:rsid w:val="00732603"/>
    <w:rsid w:val="0073347E"/>
    <w:rsid w:val="007338DF"/>
    <w:rsid w:val="00733DEA"/>
    <w:rsid w:val="00734055"/>
    <w:rsid w:val="00735EFC"/>
    <w:rsid w:val="00735F55"/>
    <w:rsid w:val="007368E2"/>
    <w:rsid w:val="007379DB"/>
    <w:rsid w:val="00740651"/>
    <w:rsid w:val="0074108B"/>
    <w:rsid w:val="00743ACC"/>
    <w:rsid w:val="00744134"/>
    <w:rsid w:val="00744348"/>
    <w:rsid w:val="007465E9"/>
    <w:rsid w:val="007466F2"/>
    <w:rsid w:val="00747B9E"/>
    <w:rsid w:val="007502C2"/>
    <w:rsid w:val="00753454"/>
    <w:rsid w:val="00753BCE"/>
    <w:rsid w:val="00754AF8"/>
    <w:rsid w:val="00755051"/>
    <w:rsid w:val="007559BB"/>
    <w:rsid w:val="00756337"/>
    <w:rsid w:val="007610D9"/>
    <w:rsid w:val="00761D04"/>
    <w:rsid w:val="00763DFD"/>
    <w:rsid w:val="00766722"/>
    <w:rsid w:val="007703F9"/>
    <w:rsid w:val="00770C72"/>
    <w:rsid w:val="00770D49"/>
    <w:rsid w:val="00771D02"/>
    <w:rsid w:val="007731A0"/>
    <w:rsid w:val="007748BC"/>
    <w:rsid w:val="0077500B"/>
    <w:rsid w:val="007751EE"/>
    <w:rsid w:val="0077603B"/>
    <w:rsid w:val="00776711"/>
    <w:rsid w:val="0077716E"/>
    <w:rsid w:val="007778E9"/>
    <w:rsid w:val="0078289A"/>
    <w:rsid w:val="007828DD"/>
    <w:rsid w:val="00783E1D"/>
    <w:rsid w:val="00784978"/>
    <w:rsid w:val="00786797"/>
    <w:rsid w:val="00786940"/>
    <w:rsid w:val="00786A77"/>
    <w:rsid w:val="00786C37"/>
    <w:rsid w:val="00786DE0"/>
    <w:rsid w:val="0078750A"/>
    <w:rsid w:val="0079058A"/>
    <w:rsid w:val="00791346"/>
    <w:rsid w:val="0079150B"/>
    <w:rsid w:val="0079385C"/>
    <w:rsid w:val="00793AF2"/>
    <w:rsid w:val="00793CE5"/>
    <w:rsid w:val="007941D2"/>
    <w:rsid w:val="00795327"/>
    <w:rsid w:val="00795C96"/>
    <w:rsid w:val="007960D9"/>
    <w:rsid w:val="00797279"/>
    <w:rsid w:val="007A043D"/>
    <w:rsid w:val="007A1C05"/>
    <w:rsid w:val="007A28A4"/>
    <w:rsid w:val="007A2DCF"/>
    <w:rsid w:val="007A37A6"/>
    <w:rsid w:val="007A5962"/>
    <w:rsid w:val="007A5B1A"/>
    <w:rsid w:val="007A6FE4"/>
    <w:rsid w:val="007B0192"/>
    <w:rsid w:val="007B0697"/>
    <w:rsid w:val="007B1981"/>
    <w:rsid w:val="007B29DA"/>
    <w:rsid w:val="007B384F"/>
    <w:rsid w:val="007B5656"/>
    <w:rsid w:val="007B58C5"/>
    <w:rsid w:val="007B6AB2"/>
    <w:rsid w:val="007B6DE5"/>
    <w:rsid w:val="007B6EE3"/>
    <w:rsid w:val="007C09FB"/>
    <w:rsid w:val="007C1889"/>
    <w:rsid w:val="007C254C"/>
    <w:rsid w:val="007C2F78"/>
    <w:rsid w:val="007C42FD"/>
    <w:rsid w:val="007C6932"/>
    <w:rsid w:val="007C6AB7"/>
    <w:rsid w:val="007D1D8C"/>
    <w:rsid w:val="007D2755"/>
    <w:rsid w:val="007D399A"/>
    <w:rsid w:val="007D4DBC"/>
    <w:rsid w:val="007D576F"/>
    <w:rsid w:val="007D6555"/>
    <w:rsid w:val="007D6893"/>
    <w:rsid w:val="007E0017"/>
    <w:rsid w:val="007E022E"/>
    <w:rsid w:val="007E0248"/>
    <w:rsid w:val="007E0462"/>
    <w:rsid w:val="007E1018"/>
    <w:rsid w:val="007E2AA8"/>
    <w:rsid w:val="007E31B5"/>
    <w:rsid w:val="007E32B3"/>
    <w:rsid w:val="007E481A"/>
    <w:rsid w:val="007E575E"/>
    <w:rsid w:val="007E6F06"/>
    <w:rsid w:val="007E7203"/>
    <w:rsid w:val="007F2AD7"/>
    <w:rsid w:val="007F3156"/>
    <w:rsid w:val="007F3271"/>
    <w:rsid w:val="007F33A8"/>
    <w:rsid w:val="007F4A92"/>
    <w:rsid w:val="007F4E2E"/>
    <w:rsid w:val="007F516C"/>
    <w:rsid w:val="007F714D"/>
    <w:rsid w:val="0080064F"/>
    <w:rsid w:val="00801D52"/>
    <w:rsid w:val="0080208A"/>
    <w:rsid w:val="0080245A"/>
    <w:rsid w:val="0080281B"/>
    <w:rsid w:val="008032F6"/>
    <w:rsid w:val="008035B6"/>
    <w:rsid w:val="0080417F"/>
    <w:rsid w:val="00805086"/>
    <w:rsid w:val="0080595E"/>
    <w:rsid w:val="0080714C"/>
    <w:rsid w:val="00807749"/>
    <w:rsid w:val="0081067F"/>
    <w:rsid w:val="00810B65"/>
    <w:rsid w:val="008115D5"/>
    <w:rsid w:val="008118EA"/>
    <w:rsid w:val="008126DF"/>
    <w:rsid w:val="0081325E"/>
    <w:rsid w:val="008152C2"/>
    <w:rsid w:val="00816E4C"/>
    <w:rsid w:val="008172CB"/>
    <w:rsid w:val="008173AE"/>
    <w:rsid w:val="00817626"/>
    <w:rsid w:val="00817669"/>
    <w:rsid w:val="008202B1"/>
    <w:rsid w:val="008208E1"/>
    <w:rsid w:val="00821C69"/>
    <w:rsid w:val="00822377"/>
    <w:rsid w:val="00822CA3"/>
    <w:rsid w:val="00822CF6"/>
    <w:rsid w:val="0082403D"/>
    <w:rsid w:val="00825E4A"/>
    <w:rsid w:val="00826976"/>
    <w:rsid w:val="00830CA2"/>
    <w:rsid w:val="008312C0"/>
    <w:rsid w:val="0083166B"/>
    <w:rsid w:val="00831849"/>
    <w:rsid w:val="00832559"/>
    <w:rsid w:val="0083276B"/>
    <w:rsid w:val="0083295E"/>
    <w:rsid w:val="00832DEE"/>
    <w:rsid w:val="00834F8D"/>
    <w:rsid w:val="008352D2"/>
    <w:rsid w:val="00835480"/>
    <w:rsid w:val="008411E9"/>
    <w:rsid w:val="00841BEA"/>
    <w:rsid w:val="00842F37"/>
    <w:rsid w:val="0084415F"/>
    <w:rsid w:val="0084431F"/>
    <w:rsid w:val="0084471C"/>
    <w:rsid w:val="00847A47"/>
    <w:rsid w:val="00851163"/>
    <w:rsid w:val="0085122C"/>
    <w:rsid w:val="00851A16"/>
    <w:rsid w:val="008523D0"/>
    <w:rsid w:val="00852F8E"/>
    <w:rsid w:val="00853CE0"/>
    <w:rsid w:val="008540BB"/>
    <w:rsid w:val="008544DF"/>
    <w:rsid w:val="00855E2B"/>
    <w:rsid w:val="008566DB"/>
    <w:rsid w:val="00857081"/>
    <w:rsid w:val="00857168"/>
    <w:rsid w:val="008623BE"/>
    <w:rsid w:val="00862B88"/>
    <w:rsid w:val="0086409C"/>
    <w:rsid w:val="008655AA"/>
    <w:rsid w:val="008666C2"/>
    <w:rsid w:val="008700B6"/>
    <w:rsid w:val="00871B5D"/>
    <w:rsid w:val="00872424"/>
    <w:rsid w:val="0087340B"/>
    <w:rsid w:val="00873891"/>
    <w:rsid w:val="00875E84"/>
    <w:rsid w:val="0087604A"/>
    <w:rsid w:val="008762CD"/>
    <w:rsid w:val="00876C0F"/>
    <w:rsid w:val="00881C13"/>
    <w:rsid w:val="00881D24"/>
    <w:rsid w:val="0088284B"/>
    <w:rsid w:val="00882956"/>
    <w:rsid w:val="00883A89"/>
    <w:rsid w:val="008840AF"/>
    <w:rsid w:val="008844C0"/>
    <w:rsid w:val="008845AA"/>
    <w:rsid w:val="008860EC"/>
    <w:rsid w:val="008864D4"/>
    <w:rsid w:val="00886AA8"/>
    <w:rsid w:val="00887891"/>
    <w:rsid w:val="00890ECF"/>
    <w:rsid w:val="008910AD"/>
    <w:rsid w:val="008914D4"/>
    <w:rsid w:val="0089353B"/>
    <w:rsid w:val="0089400E"/>
    <w:rsid w:val="0089765C"/>
    <w:rsid w:val="00897F7F"/>
    <w:rsid w:val="008A049E"/>
    <w:rsid w:val="008A085E"/>
    <w:rsid w:val="008A10F5"/>
    <w:rsid w:val="008A30C5"/>
    <w:rsid w:val="008A3CFC"/>
    <w:rsid w:val="008A3E32"/>
    <w:rsid w:val="008A3EF1"/>
    <w:rsid w:val="008A4FDD"/>
    <w:rsid w:val="008A71D6"/>
    <w:rsid w:val="008B04E3"/>
    <w:rsid w:val="008B23DF"/>
    <w:rsid w:val="008B31A6"/>
    <w:rsid w:val="008B362C"/>
    <w:rsid w:val="008B39D6"/>
    <w:rsid w:val="008B3ED7"/>
    <w:rsid w:val="008B426E"/>
    <w:rsid w:val="008B4435"/>
    <w:rsid w:val="008B630B"/>
    <w:rsid w:val="008B68C5"/>
    <w:rsid w:val="008B6C93"/>
    <w:rsid w:val="008B765A"/>
    <w:rsid w:val="008B7BFA"/>
    <w:rsid w:val="008B7D89"/>
    <w:rsid w:val="008C036B"/>
    <w:rsid w:val="008C0EC5"/>
    <w:rsid w:val="008C1160"/>
    <w:rsid w:val="008C1539"/>
    <w:rsid w:val="008C48E7"/>
    <w:rsid w:val="008C653E"/>
    <w:rsid w:val="008C6733"/>
    <w:rsid w:val="008C714A"/>
    <w:rsid w:val="008D02B9"/>
    <w:rsid w:val="008D03B6"/>
    <w:rsid w:val="008D1317"/>
    <w:rsid w:val="008D132B"/>
    <w:rsid w:val="008D1E99"/>
    <w:rsid w:val="008D3565"/>
    <w:rsid w:val="008D3B21"/>
    <w:rsid w:val="008D47A2"/>
    <w:rsid w:val="008D5C50"/>
    <w:rsid w:val="008D6249"/>
    <w:rsid w:val="008D671C"/>
    <w:rsid w:val="008D674E"/>
    <w:rsid w:val="008E0373"/>
    <w:rsid w:val="008E0F07"/>
    <w:rsid w:val="008E1E49"/>
    <w:rsid w:val="008E1F8C"/>
    <w:rsid w:val="008E2CE5"/>
    <w:rsid w:val="008E323A"/>
    <w:rsid w:val="008E3587"/>
    <w:rsid w:val="008E3B3A"/>
    <w:rsid w:val="008E3C9F"/>
    <w:rsid w:val="008E482D"/>
    <w:rsid w:val="008E4BA5"/>
    <w:rsid w:val="008E6165"/>
    <w:rsid w:val="008E624B"/>
    <w:rsid w:val="008E6AEE"/>
    <w:rsid w:val="008F0A59"/>
    <w:rsid w:val="008F0BDA"/>
    <w:rsid w:val="008F5339"/>
    <w:rsid w:val="008F6CFB"/>
    <w:rsid w:val="008F6EEA"/>
    <w:rsid w:val="008F7034"/>
    <w:rsid w:val="008F70E6"/>
    <w:rsid w:val="008F791B"/>
    <w:rsid w:val="008F79CB"/>
    <w:rsid w:val="008F7B51"/>
    <w:rsid w:val="008F7E9D"/>
    <w:rsid w:val="009010C8"/>
    <w:rsid w:val="009014E4"/>
    <w:rsid w:val="0090190D"/>
    <w:rsid w:val="00902019"/>
    <w:rsid w:val="00902BB5"/>
    <w:rsid w:val="00903FE2"/>
    <w:rsid w:val="00904D90"/>
    <w:rsid w:val="00904EFA"/>
    <w:rsid w:val="00910C31"/>
    <w:rsid w:val="009115C0"/>
    <w:rsid w:val="00911ED8"/>
    <w:rsid w:val="00913F39"/>
    <w:rsid w:val="00914642"/>
    <w:rsid w:val="009158D7"/>
    <w:rsid w:val="00916A0C"/>
    <w:rsid w:val="00916FD4"/>
    <w:rsid w:val="00920075"/>
    <w:rsid w:val="00920C53"/>
    <w:rsid w:val="00920E80"/>
    <w:rsid w:val="00922DB4"/>
    <w:rsid w:val="00924E56"/>
    <w:rsid w:val="0092503C"/>
    <w:rsid w:val="00925FD5"/>
    <w:rsid w:val="00926B32"/>
    <w:rsid w:val="00930560"/>
    <w:rsid w:val="00931D4A"/>
    <w:rsid w:val="00932757"/>
    <w:rsid w:val="00932C42"/>
    <w:rsid w:val="00934D9B"/>
    <w:rsid w:val="00937CFE"/>
    <w:rsid w:val="00941DE8"/>
    <w:rsid w:val="009429A1"/>
    <w:rsid w:val="00942AD1"/>
    <w:rsid w:val="009432A7"/>
    <w:rsid w:val="00943847"/>
    <w:rsid w:val="009444BF"/>
    <w:rsid w:val="00944FF1"/>
    <w:rsid w:val="00945BD2"/>
    <w:rsid w:val="0094603F"/>
    <w:rsid w:val="009466FE"/>
    <w:rsid w:val="00946E69"/>
    <w:rsid w:val="00947C10"/>
    <w:rsid w:val="00947E76"/>
    <w:rsid w:val="009513D2"/>
    <w:rsid w:val="00951E40"/>
    <w:rsid w:val="0095291B"/>
    <w:rsid w:val="00957084"/>
    <w:rsid w:val="009571A5"/>
    <w:rsid w:val="00961245"/>
    <w:rsid w:val="009622E7"/>
    <w:rsid w:val="00962E6C"/>
    <w:rsid w:val="00964362"/>
    <w:rsid w:val="009648B9"/>
    <w:rsid w:val="00964D34"/>
    <w:rsid w:val="0096532A"/>
    <w:rsid w:val="009677DE"/>
    <w:rsid w:val="009700B8"/>
    <w:rsid w:val="009716C2"/>
    <w:rsid w:val="00971E77"/>
    <w:rsid w:val="00974951"/>
    <w:rsid w:val="009750E9"/>
    <w:rsid w:val="00975AA1"/>
    <w:rsid w:val="009762CA"/>
    <w:rsid w:val="00976897"/>
    <w:rsid w:val="00976EE6"/>
    <w:rsid w:val="0098026A"/>
    <w:rsid w:val="0098027C"/>
    <w:rsid w:val="00980394"/>
    <w:rsid w:val="00980C49"/>
    <w:rsid w:val="009816E5"/>
    <w:rsid w:val="009828BB"/>
    <w:rsid w:val="00983DFA"/>
    <w:rsid w:val="0098486C"/>
    <w:rsid w:val="00985C5A"/>
    <w:rsid w:val="00985E8E"/>
    <w:rsid w:val="0098658B"/>
    <w:rsid w:val="00987D96"/>
    <w:rsid w:val="00990651"/>
    <w:rsid w:val="00990AFC"/>
    <w:rsid w:val="00991269"/>
    <w:rsid w:val="00991EC4"/>
    <w:rsid w:val="00993C68"/>
    <w:rsid w:val="009965DE"/>
    <w:rsid w:val="00996C16"/>
    <w:rsid w:val="009A11BE"/>
    <w:rsid w:val="009A1352"/>
    <w:rsid w:val="009A24FB"/>
    <w:rsid w:val="009A4511"/>
    <w:rsid w:val="009A4B50"/>
    <w:rsid w:val="009A5F1B"/>
    <w:rsid w:val="009A6114"/>
    <w:rsid w:val="009A6A08"/>
    <w:rsid w:val="009A6AD3"/>
    <w:rsid w:val="009A6CB8"/>
    <w:rsid w:val="009A6DF0"/>
    <w:rsid w:val="009B1254"/>
    <w:rsid w:val="009B18F5"/>
    <w:rsid w:val="009B4557"/>
    <w:rsid w:val="009B57DC"/>
    <w:rsid w:val="009B6203"/>
    <w:rsid w:val="009B68A9"/>
    <w:rsid w:val="009B74B7"/>
    <w:rsid w:val="009C07E5"/>
    <w:rsid w:val="009C10F2"/>
    <w:rsid w:val="009C2239"/>
    <w:rsid w:val="009C26E3"/>
    <w:rsid w:val="009C2D53"/>
    <w:rsid w:val="009C3381"/>
    <w:rsid w:val="009C3534"/>
    <w:rsid w:val="009C3E3B"/>
    <w:rsid w:val="009C47FC"/>
    <w:rsid w:val="009C4E2D"/>
    <w:rsid w:val="009C5C53"/>
    <w:rsid w:val="009C6E54"/>
    <w:rsid w:val="009D1574"/>
    <w:rsid w:val="009D15A4"/>
    <w:rsid w:val="009D16C8"/>
    <w:rsid w:val="009D1E72"/>
    <w:rsid w:val="009D3898"/>
    <w:rsid w:val="009D4D64"/>
    <w:rsid w:val="009D5207"/>
    <w:rsid w:val="009D5D26"/>
    <w:rsid w:val="009D6C90"/>
    <w:rsid w:val="009E18BF"/>
    <w:rsid w:val="009E4F01"/>
    <w:rsid w:val="009F0CE1"/>
    <w:rsid w:val="009F1AB2"/>
    <w:rsid w:val="009F2297"/>
    <w:rsid w:val="009F256E"/>
    <w:rsid w:val="009F3624"/>
    <w:rsid w:val="009F3DDB"/>
    <w:rsid w:val="009F683C"/>
    <w:rsid w:val="009F7125"/>
    <w:rsid w:val="009F76E1"/>
    <w:rsid w:val="00A008EF"/>
    <w:rsid w:val="00A015E4"/>
    <w:rsid w:val="00A01823"/>
    <w:rsid w:val="00A02180"/>
    <w:rsid w:val="00A02CFE"/>
    <w:rsid w:val="00A02D2B"/>
    <w:rsid w:val="00A02EF2"/>
    <w:rsid w:val="00A03A3A"/>
    <w:rsid w:val="00A03FEB"/>
    <w:rsid w:val="00A041CD"/>
    <w:rsid w:val="00A04307"/>
    <w:rsid w:val="00A04909"/>
    <w:rsid w:val="00A0531F"/>
    <w:rsid w:val="00A05890"/>
    <w:rsid w:val="00A05CA9"/>
    <w:rsid w:val="00A062E1"/>
    <w:rsid w:val="00A1011C"/>
    <w:rsid w:val="00A110F0"/>
    <w:rsid w:val="00A117EB"/>
    <w:rsid w:val="00A125E7"/>
    <w:rsid w:val="00A12649"/>
    <w:rsid w:val="00A13235"/>
    <w:rsid w:val="00A135CC"/>
    <w:rsid w:val="00A13AF8"/>
    <w:rsid w:val="00A140C0"/>
    <w:rsid w:val="00A15DBD"/>
    <w:rsid w:val="00A15FDE"/>
    <w:rsid w:val="00A16502"/>
    <w:rsid w:val="00A20E33"/>
    <w:rsid w:val="00A213A4"/>
    <w:rsid w:val="00A22325"/>
    <w:rsid w:val="00A2448E"/>
    <w:rsid w:val="00A24EE8"/>
    <w:rsid w:val="00A25E1C"/>
    <w:rsid w:val="00A325AB"/>
    <w:rsid w:val="00A34B8B"/>
    <w:rsid w:val="00A351A2"/>
    <w:rsid w:val="00A3588D"/>
    <w:rsid w:val="00A35E7C"/>
    <w:rsid w:val="00A40A17"/>
    <w:rsid w:val="00A40B4A"/>
    <w:rsid w:val="00A40EAA"/>
    <w:rsid w:val="00A413C0"/>
    <w:rsid w:val="00A41BD1"/>
    <w:rsid w:val="00A4227C"/>
    <w:rsid w:val="00A42472"/>
    <w:rsid w:val="00A42EF3"/>
    <w:rsid w:val="00A43FD8"/>
    <w:rsid w:val="00A45639"/>
    <w:rsid w:val="00A46C4B"/>
    <w:rsid w:val="00A46ECE"/>
    <w:rsid w:val="00A471BE"/>
    <w:rsid w:val="00A47621"/>
    <w:rsid w:val="00A5081C"/>
    <w:rsid w:val="00A5103F"/>
    <w:rsid w:val="00A5279C"/>
    <w:rsid w:val="00A53C1F"/>
    <w:rsid w:val="00A55337"/>
    <w:rsid w:val="00A55A17"/>
    <w:rsid w:val="00A55E98"/>
    <w:rsid w:val="00A601E7"/>
    <w:rsid w:val="00A62191"/>
    <w:rsid w:val="00A634F6"/>
    <w:rsid w:val="00A637DE"/>
    <w:rsid w:val="00A63CD6"/>
    <w:rsid w:val="00A64DFD"/>
    <w:rsid w:val="00A65446"/>
    <w:rsid w:val="00A65476"/>
    <w:rsid w:val="00A65C75"/>
    <w:rsid w:val="00A66584"/>
    <w:rsid w:val="00A71B4E"/>
    <w:rsid w:val="00A7280F"/>
    <w:rsid w:val="00A730E8"/>
    <w:rsid w:val="00A74C80"/>
    <w:rsid w:val="00A75C5F"/>
    <w:rsid w:val="00A75F1D"/>
    <w:rsid w:val="00A77050"/>
    <w:rsid w:val="00A801F8"/>
    <w:rsid w:val="00A81393"/>
    <w:rsid w:val="00A818FA"/>
    <w:rsid w:val="00A81D09"/>
    <w:rsid w:val="00A828F1"/>
    <w:rsid w:val="00A8406B"/>
    <w:rsid w:val="00A84BB5"/>
    <w:rsid w:val="00A86289"/>
    <w:rsid w:val="00A868D5"/>
    <w:rsid w:val="00A86D9B"/>
    <w:rsid w:val="00A87EA8"/>
    <w:rsid w:val="00A90994"/>
    <w:rsid w:val="00A91F45"/>
    <w:rsid w:val="00A946FA"/>
    <w:rsid w:val="00A94F55"/>
    <w:rsid w:val="00A961FE"/>
    <w:rsid w:val="00A977C6"/>
    <w:rsid w:val="00AA1B94"/>
    <w:rsid w:val="00AA4154"/>
    <w:rsid w:val="00AA4566"/>
    <w:rsid w:val="00AA4A79"/>
    <w:rsid w:val="00AA7E66"/>
    <w:rsid w:val="00AB0306"/>
    <w:rsid w:val="00AB23D2"/>
    <w:rsid w:val="00AB2D57"/>
    <w:rsid w:val="00AB3DB2"/>
    <w:rsid w:val="00AB3FDE"/>
    <w:rsid w:val="00AB4790"/>
    <w:rsid w:val="00AB47B0"/>
    <w:rsid w:val="00AB49EC"/>
    <w:rsid w:val="00AB5F87"/>
    <w:rsid w:val="00AB613F"/>
    <w:rsid w:val="00AB6425"/>
    <w:rsid w:val="00AB649F"/>
    <w:rsid w:val="00AB6E57"/>
    <w:rsid w:val="00AB7D82"/>
    <w:rsid w:val="00AC0872"/>
    <w:rsid w:val="00AC1F62"/>
    <w:rsid w:val="00AC28C6"/>
    <w:rsid w:val="00AC5681"/>
    <w:rsid w:val="00AC5E11"/>
    <w:rsid w:val="00AC6988"/>
    <w:rsid w:val="00AD1468"/>
    <w:rsid w:val="00AD2ED3"/>
    <w:rsid w:val="00AD387E"/>
    <w:rsid w:val="00AD57CE"/>
    <w:rsid w:val="00AE0C4F"/>
    <w:rsid w:val="00AE1003"/>
    <w:rsid w:val="00AE3E6B"/>
    <w:rsid w:val="00AE3F44"/>
    <w:rsid w:val="00AE4158"/>
    <w:rsid w:val="00AE4F34"/>
    <w:rsid w:val="00AE62D7"/>
    <w:rsid w:val="00AE648C"/>
    <w:rsid w:val="00AE6BA5"/>
    <w:rsid w:val="00AE6D6E"/>
    <w:rsid w:val="00AF077E"/>
    <w:rsid w:val="00AF1E12"/>
    <w:rsid w:val="00AF2941"/>
    <w:rsid w:val="00AF2FBE"/>
    <w:rsid w:val="00AF3A81"/>
    <w:rsid w:val="00AF42AB"/>
    <w:rsid w:val="00AF44E8"/>
    <w:rsid w:val="00AF4BDB"/>
    <w:rsid w:val="00AF61B2"/>
    <w:rsid w:val="00AF630C"/>
    <w:rsid w:val="00AF72C2"/>
    <w:rsid w:val="00B0294B"/>
    <w:rsid w:val="00B037FE"/>
    <w:rsid w:val="00B03E1E"/>
    <w:rsid w:val="00B0488E"/>
    <w:rsid w:val="00B05B31"/>
    <w:rsid w:val="00B05C04"/>
    <w:rsid w:val="00B07EB7"/>
    <w:rsid w:val="00B10D52"/>
    <w:rsid w:val="00B11A4C"/>
    <w:rsid w:val="00B1210D"/>
    <w:rsid w:val="00B124C7"/>
    <w:rsid w:val="00B13759"/>
    <w:rsid w:val="00B13F48"/>
    <w:rsid w:val="00B14F9C"/>
    <w:rsid w:val="00B15A30"/>
    <w:rsid w:val="00B15F10"/>
    <w:rsid w:val="00B16456"/>
    <w:rsid w:val="00B17941"/>
    <w:rsid w:val="00B2039B"/>
    <w:rsid w:val="00B212C8"/>
    <w:rsid w:val="00B26C90"/>
    <w:rsid w:val="00B26E50"/>
    <w:rsid w:val="00B272E3"/>
    <w:rsid w:val="00B27499"/>
    <w:rsid w:val="00B316A6"/>
    <w:rsid w:val="00B31793"/>
    <w:rsid w:val="00B31DDD"/>
    <w:rsid w:val="00B32CB9"/>
    <w:rsid w:val="00B32E17"/>
    <w:rsid w:val="00B34514"/>
    <w:rsid w:val="00B3634D"/>
    <w:rsid w:val="00B37A9A"/>
    <w:rsid w:val="00B40917"/>
    <w:rsid w:val="00B42A38"/>
    <w:rsid w:val="00B4324E"/>
    <w:rsid w:val="00B50F5E"/>
    <w:rsid w:val="00B51A95"/>
    <w:rsid w:val="00B52582"/>
    <w:rsid w:val="00B531A4"/>
    <w:rsid w:val="00B536B6"/>
    <w:rsid w:val="00B54068"/>
    <w:rsid w:val="00B54077"/>
    <w:rsid w:val="00B5456B"/>
    <w:rsid w:val="00B5465C"/>
    <w:rsid w:val="00B5621F"/>
    <w:rsid w:val="00B56BFB"/>
    <w:rsid w:val="00B57908"/>
    <w:rsid w:val="00B61294"/>
    <w:rsid w:val="00B61608"/>
    <w:rsid w:val="00B61CC8"/>
    <w:rsid w:val="00B627AC"/>
    <w:rsid w:val="00B63BBD"/>
    <w:rsid w:val="00B63C9A"/>
    <w:rsid w:val="00B6438A"/>
    <w:rsid w:val="00B64C86"/>
    <w:rsid w:val="00B6594B"/>
    <w:rsid w:val="00B666B9"/>
    <w:rsid w:val="00B66825"/>
    <w:rsid w:val="00B6693D"/>
    <w:rsid w:val="00B70A97"/>
    <w:rsid w:val="00B7124D"/>
    <w:rsid w:val="00B7151C"/>
    <w:rsid w:val="00B715A5"/>
    <w:rsid w:val="00B71B10"/>
    <w:rsid w:val="00B72250"/>
    <w:rsid w:val="00B727BE"/>
    <w:rsid w:val="00B7306C"/>
    <w:rsid w:val="00B74809"/>
    <w:rsid w:val="00B749E3"/>
    <w:rsid w:val="00B756EA"/>
    <w:rsid w:val="00B75E0C"/>
    <w:rsid w:val="00B76709"/>
    <w:rsid w:val="00B76DDE"/>
    <w:rsid w:val="00B77520"/>
    <w:rsid w:val="00B77899"/>
    <w:rsid w:val="00B83F4F"/>
    <w:rsid w:val="00B84914"/>
    <w:rsid w:val="00B856B3"/>
    <w:rsid w:val="00B86F6D"/>
    <w:rsid w:val="00B87490"/>
    <w:rsid w:val="00B87FA1"/>
    <w:rsid w:val="00B9184D"/>
    <w:rsid w:val="00B91F38"/>
    <w:rsid w:val="00B92278"/>
    <w:rsid w:val="00B947BB"/>
    <w:rsid w:val="00B95CEA"/>
    <w:rsid w:val="00B9674A"/>
    <w:rsid w:val="00B969AC"/>
    <w:rsid w:val="00B96C0F"/>
    <w:rsid w:val="00B9731F"/>
    <w:rsid w:val="00BA0AD5"/>
    <w:rsid w:val="00BA0B10"/>
    <w:rsid w:val="00BA1555"/>
    <w:rsid w:val="00BA2408"/>
    <w:rsid w:val="00BA3ACF"/>
    <w:rsid w:val="00BA4FE2"/>
    <w:rsid w:val="00BA5EC9"/>
    <w:rsid w:val="00BA6D48"/>
    <w:rsid w:val="00BA72F2"/>
    <w:rsid w:val="00BA7D29"/>
    <w:rsid w:val="00BB0EC1"/>
    <w:rsid w:val="00BB0FF9"/>
    <w:rsid w:val="00BB2C72"/>
    <w:rsid w:val="00BB42F8"/>
    <w:rsid w:val="00BB4F31"/>
    <w:rsid w:val="00BB55AB"/>
    <w:rsid w:val="00BB561C"/>
    <w:rsid w:val="00BC0B0B"/>
    <w:rsid w:val="00BC1CBB"/>
    <w:rsid w:val="00BC269F"/>
    <w:rsid w:val="00BC2C49"/>
    <w:rsid w:val="00BC3D64"/>
    <w:rsid w:val="00BC61A0"/>
    <w:rsid w:val="00BC6469"/>
    <w:rsid w:val="00BC7968"/>
    <w:rsid w:val="00BC7C1E"/>
    <w:rsid w:val="00BD0041"/>
    <w:rsid w:val="00BD15BF"/>
    <w:rsid w:val="00BD2A71"/>
    <w:rsid w:val="00BD2EA2"/>
    <w:rsid w:val="00BD4065"/>
    <w:rsid w:val="00BD41F1"/>
    <w:rsid w:val="00BD46A5"/>
    <w:rsid w:val="00BD4A5F"/>
    <w:rsid w:val="00BD5C69"/>
    <w:rsid w:val="00BD765A"/>
    <w:rsid w:val="00BE0364"/>
    <w:rsid w:val="00BE0CFD"/>
    <w:rsid w:val="00BE100B"/>
    <w:rsid w:val="00BE24D3"/>
    <w:rsid w:val="00BE463B"/>
    <w:rsid w:val="00BE4A23"/>
    <w:rsid w:val="00BE4FF9"/>
    <w:rsid w:val="00BE649F"/>
    <w:rsid w:val="00BE78E0"/>
    <w:rsid w:val="00BE7C53"/>
    <w:rsid w:val="00BF0976"/>
    <w:rsid w:val="00BF131C"/>
    <w:rsid w:val="00BF206B"/>
    <w:rsid w:val="00BF3A62"/>
    <w:rsid w:val="00BF4F9E"/>
    <w:rsid w:val="00BF56D2"/>
    <w:rsid w:val="00BF62DF"/>
    <w:rsid w:val="00BF7973"/>
    <w:rsid w:val="00C00825"/>
    <w:rsid w:val="00C0117F"/>
    <w:rsid w:val="00C013E5"/>
    <w:rsid w:val="00C01C02"/>
    <w:rsid w:val="00C023ED"/>
    <w:rsid w:val="00C03B32"/>
    <w:rsid w:val="00C03B6A"/>
    <w:rsid w:val="00C06070"/>
    <w:rsid w:val="00C063B8"/>
    <w:rsid w:val="00C129E8"/>
    <w:rsid w:val="00C15A03"/>
    <w:rsid w:val="00C15BD5"/>
    <w:rsid w:val="00C15F66"/>
    <w:rsid w:val="00C16628"/>
    <w:rsid w:val="00C16860"/>
    <w:rsid w:val="00C16D03"/>
    <w:rsid w:val="00C17E55"/>
    <w:rsid w:val="00C20BAD"/>
    <w:rsid w:val="00C21033"/>
    <w:rsid w:val="00C212A2"/>
    <w:rsid w:val="00C225FC"/>
    <w:rsid w:val="00C22DA7"/>
    <w:rsid w:val="00C250B6"/>
    <w:rsid w:val="00C25583"/>
    <w:rsid w:val="00C2592B"/>
    <w:rsid w:val="00C26F41"/>
    <w:rsid w:val="00C300E3"/>
    <w:rsid w:val="00C3096C"/>
    <w:rsid w:val="00C310C0"/>
    <w:rsid w:val="00C31242"/>
    <w:rsid w:val="00C316B6"/>
    <w:rsid w:val="00C330A7"/>
    <w:rsid w:val="00C347DD"/>
    <w:rsid w:val="00C37653"/>
    <w:rsid w:val="00C3781D"/>
    <w:rsid w:val="00C37970"/>
    <w:rsid w:val="00C4146F"/>
    <w:rsid w:val="00C41477"/>
    <w:rsid w:val="00C415AE"/>
    <w:rsid w:val="00C41B2C"/>
    <w:rsid w:val="00C42725"/>
    <w:rsid w:val="00C4369B"/>
    <w:rsid w:val="00C45542"/>
    <w:rsid w:val="00C460D2"/>
    <w:rsid w:val="00C460E5"/>
    <w:rsid w:val="00C46350"/>
    <w:rsid w:val="00C46E86"/>
    <w:rsid w:val="00C476B5"/>
    <w:rsid w:val="00C50815"/>
    <w:rsid w:val="00C51AF7"/>
    <w:rsid w:val="00C530E4"/>
    <w:rsid w:val="00C53643"/>
    <w:rsid w:val="00C553D7"/>
    <w:rsid w:val="00C57246"/>
    <w:rsid w:val="00C57EF9"/>
    <w:rsid w:val="00C6166D"/>
    <w:rsid w:val="00C61AED"/>
    <w:rsid w:val="00C63C8F"/>
    <w:rsid w:val="00C64922"/>
    <w:rsid w:val="00C64CDC"/>
    <w:rsid w:val="00C64E88"/>
    <w:rsid w:val="00C66711"/>
    <w:rsid w:val="00C67425"/>
    <w:rsid w:val="00C67712"/>
    <w:rsid w:val="00C67832"/>
    <w:rsid w:val="00C70703"/>
    <w:rsid w:val="00C71C27"/>
    <w:rsid w:val="00C71CAE"/>
    <w:rsid w:val="00C73E10"/>
    <w:rsid w:val="00C74034"/>
    <w:rsid w:val="00C74070"/>
    <w:rsid w:val="00C74903"/>
    <w:rsid w:val="00C754C9"/>
    <w:rsid w:val="00C75B60"/>
    <w:rsid w:val="00C765F0"/>
    <w:rsid w:val="00C8010F"/>
    <w:rsid w:val="00C81D9D"/>
    <w:rsid w:val="00C8288A"/>
    <w:rsid w:val="00C82C0B"/>
    <w:rsid w:val="00C82EB4"/>
    <w:rsid w:val="00C82FF0"/>
    <w:rsid w:val="00C838FA"/>
    <w:rsid w:val="00C83D06"/>
    <w:rsid w:val="00C84A0A"/>
    <w:rsid w:val="00C84DEC"/>
    <w:rsid w:val="00C84F6C"/>
    <w:rsid w:val="00C85E04"/>
    <w:rsid w:val="00C86645"/>
    <w:rsid w:val="00C86693"/>
    <w:rsid w:val="00C90241"/>
    <w:rsid w:val="00C93B3F"/>
    <w:rsid w:val="00C94BC7"/>
    <w:rsid w:val="00C96B38"/>
    <w:rsid w:val="00C96F92"/>
    <w:rsid w:val="00CA0C20"/>
    <w:rsid w:val="00CA12CC"/>
    <w:rsid w:val="00CA196E"/>
    <w:rsid w:val="00CA1A5E"/>
    <w:rsid w:val="00CA1BF4"/>
    <w:rsid w:val="00CA536F"/>
    <w:rsid w:val="00CA5548"/>
    <w:rsid w:val="00CA5973"/>
    <w:rsid w:val="00CA5C9F"/>
    <w:rsid w:val="00CA60E9"/>
    <w:rsid w:val="00CB1591"/>
    <w:rsid w:val="00CB2818"/>
    <w:rsid w:val="00CB282A"/>
    <w:rsid w:val="00CB6811"/>
    <w:rsid w:val="00CB7971"/>
    <w:rsid w:val="00CC0CB7"/>
    <w:rsid w:val="00CC23B8"/>
    <w:rsid w:val="00CC24B1"/>
    <w:rsid w:val="00CC29A8"/>
    <w:rsid w:val="00CC3AE1"/>
    <w:rsid w:val="00CC5D4C"/>
    <w:rsid w:val="00CC6B4F"/>
    <w:rsid w:val="00CC6DBE"/>
    <w:rsid w:val="00CC7246"/>
    <w:rsid w:val="00CC74A6"/>
    <w:rsid w:val="00CC7C93"/>
    <w:rsid w:val="00CD10A2"/>
    <w:rsid w:val="00CD2E24"/>
    <w:rsid w:val="00CD2E67"/>
    <w:rsid w:val="00CD40B9"/>
    <w:rsid w:val="00CD4ADE"/>
    <w:rsid w:val="00CD4AE5"/>
    <w:rsid w:val="00CD50B2"/>
    <w:rsid w:val="00CD588C"/>
    <w:rsid w:val="00CD6F31"/>
    <w:rsid w:val="00CD785A"/>
    <w:rsid w:val="00CE0CDF"/>
    <w:rsid w:val="00CE152E"/>
    <w:rsid w:val="00CE2155"/>
    <w:rsid w:val="00CE26B1"/>
    <w:rsid w:val="00CE2717"/>
    <w:rsid w:val="00CE298D"/>
    <w:rsid w:val="00CE3047"/>
    <w:rsid w:val="00CE461B"/>
    <w:rsid w:val="00CE4843"/>
    <w:rsid w:val="00CE7130"/>
    <w:rsid w:val="00CE76C0"/>
    <w:rsid w:val="00CF0037"/>
    <w:rsid w:val="00CF0081"/>
    <w:rsid w:val="00CF04A1"/>
    <w:rsid w:val="00CF06A1"/>
    <w:rsid w:val="00CF06C2"/>
    <w:rsid w:val="00CF163C"/>
    <w:rsid w:val="00CF281A"/>
    <w:rsid w:val="00CF2E01"/>
    <w:rsid w:val="00CF31FB"/>
    <w:rsid w:val="00CF3CE5"/>
    <w:rsid w:val="00CF4869"/>
    <w:rsid w:val="00CF5DED"/>
    <w:rsid w:val="00CF686B"/>
    <w:rsid w:val="00D01626"/>
    <w:rsid w:val="00D01C5B"/>
    <w:rsid w:val="00D01DCF"/>
    <w:rsid w:val="00D01FB9"/>
    <w:rsid w:val="00D02581"/>
    <w:rsid w:val="00D0267D"/>
    <w:rsid w:val="00D02827"/>
    <w:rsid w:val="00D02E60"/>
    <w:rsid w:val="00D041D0"/>
    <w:rsid w:val="00D04893"/>
    <w:rsid w:val="00D051E8"/>
    <w:rsid w:val="00D056F0"/>
    <w:rsid w:val="00D05EB3"/>
    <w:rsid w:val="00D0634A"/>
    <w:rsid w:val="00D066D4"/>
    <w:rsid w:val="00D07D03"/>
    <w:rsid w:val="00D1160E"/>
    <w:rsid w:val="00D127D9"/>
    <w:rsid w:val="00D12ABF"/>
    <w:rsid w:val="00D15691"/>
    <w:rsid w:val="00D156AC"/>
    <w:rsid w:val="00D158C4"/>
    <w:rsid w:val="00D17E95"/>
    <w:rsid w:val="00D17E9F"/>
    <w:rsid w:val="00D20131"/>
    <w:rsid w:val="00D20F00"/>
    <w:rsid w:val="00D21AC4"/>
    <w:rsid w:val="00D22A1F"/>
    <w:rsid w:val="00D22BB2"/>
    <w:rsid w:val="00D22ECF"/>
    <w:rsid w:val="00D232B5"/>
    <w:rsid w:val="00D2668A"/>
    <w:rsid w:val="00D26AAF"/>
    <w:rsid w:val="00D27056"/>
    <w:rsid w:val="00D27328"/>
    <w:rsid w:val="00D31E62"/>
    <w:rsid w:val="00D327F2"/>
    <w:rsid w:val="00D330B7"/>
    <w:rsid w:val="00D33411"/>
    <w:rsid w:val="00D33D8F"/>
    <w:rsid w:val="00D345DB"/>
    <w:rsid w:val="00D36BBC"/>
    <w:rsid w:val="00D36DC2"/>
    <w:rsid w:val="00D37510"/>
    <w:rsid w:val="00D41DEB"/>
    <w:rsid w:val="00D441FF"/>
    <w:rsid w:val="00D4487C"/>
    <w:rsid w:val="00D44FBC"/>
    <w:rsid w:val="00D467A6"/>
    <w:rsid w:val="00D507C7"/>
    <w:rsid w:val="00D51842"/>
    <w:rsid w:val="00D518EC"/>
    <w:rsid w:val="00D52221"/>
    <w:rsid w:val="00D5369A"/>
    <w:rsid w:val="00D53E24"/>
    <w:rsid w:val="00D54279"/>
    <w:rsid w:val="00D543AD"/>
    <w:rsid w:val="00D55B5E"/>
    <w:rsid w:val="00D56063"/>
    <w:rsid w:val="00D56303"/>
    <w:rsid w:val="00D57206"/>
    <w:rsid w:val="00D574A7"/>
    <w:rsid w:val="00D603CB"/>
    <w:rsid w:val="00D633BA"/>
    <w:rsid w:val="00D638C0"/>
    <w:rsid w:val="00D63DBB"/>
    <w:rsid w:val="00D63F8F"/>
    <w:rsid w:val="00D64D35"/>
    <w:rsid w:val="00D65822"/>
    <w:rsid w:val="00D70C35"/>
    <w:rsid w:val="00D70EEE"/>
    <w:rsid w:val="00D7118F"/>
    <w:rsid w:val="00D71525"/>
    <w:rsid w:val="00D72A5A"/>
    <w:rsid w:val="00D73001"/>
    <w:rsid w:val="00D73153"/>
    <w:rsid w:val="00D731F9"/>
    <w:rsid w:val="00D73447"/>
    <w:rsid w:val="00D74BCF"/>
    <w:rsid w:val="00D74C71"/>
    <w:rsid w:val="00D75619"/>
    <w:rsid w:val="00D766B9"/>
    <w:rsid w:val="00D7688D"/>
    <w:rsid w:val="00D774B2"/>
    <w:rsid w:val="00D775C1"/>
    <w:rsid w:val="00D81D5D"/>
    <w:rsid w:val="00D83430"/>
    <w:rsid w:val="00D83BB7"/>
    <w:rsid w:val="00D83E64"/>
    <w:rsid w:val="00D86275"/>
    <w:rsid w:val="00D866D5"/>
    <w:rsid w:val="00D87FD7"/>
    <w:rsid w:val="00D90C76"/>
    <w:rsid w:val="00D910D2"/>
    <w:rsid w:val="00D91B3D"/>
    <w:rsid w:val="00D91FC3"/>
    <w:rsid w:val="00D92C6D"/>
    <w:rsid w:val="00D92DE2"/>
    <w:rsid w:val="00D93D5D"/>
    <w:rsid w:val="00D93FFA"/>
    <w:rsid w:val="00D958EA"/>
    <w:rsid w:val="00D959AF"/>
    <w:rsid w:val="00D9644F"/>
    <w:rsid w:val="00DA12B7"/>
    <w:rsid w:val="00DA39E1"/>
    <w:rsid w:val="00DA4763"/>
    <w:rsid w:val="00DA482F"/>
    <w:rsid w:val="00DA5937"/>
    <w:rsid w:val="00DA64B4"/>
    <w:rsid w:val="00DA6FEC"/>
    <w:rsid w:val="00DB0BDD"/>
    <w:rsid w:val="00DB1338"/>
    <w:rsid w:val="00DB1D43"/>
    <w:rsid w:val="00DB3225"/>
    <w:rsid w:val="00DB3497"/>
    <w:rsid w:val="00DB4551"/>
    <w:rsid w:val="00DB4AA6"/>
    <w:rsid w:val="00DB5371"/>
    <w:rsid w:val="00DB55CB"/>
    <w:rsid w:val="00DB6AD9"/>
    <w:rsid w:val="00DB7B13"/>
    <w:rsid w:val="00DC10C0"/>
    <w:rsid w:val="00DC281E"/>
    <w:rsid w:val="00DC2A82"/>
    <w:rsid w:val="00DC38C5"/>
    <w:rsid w:val="00DC39BA"/>
    <w:rsid w:val="00DC4398"/>
    <w:rsid w:val="00DC4A8B"/>
    <w:rsid w:val="00DC7C74"/>
    <w:rsid w:val="00DD00EA"/>
    <w:rsid w:val="00DD1982"/>
    <w:rsid w:val="00DD438F"/>
    <w:rsid w:val="00DD645E"/>
    <w:rsid w:val="00DD64F3"/>
    <w:rsid w:val="00DE213A"/>
    <w:rsid w:val="00DE3308"/>
    <w:rsid w:val="00DE3418"/>
    <w:rsid w:val="00DE35CF"/>
    <w:rsid w:val="00DE5646"/>
    <w:rsid w:val="00DE612F"/>
    <w:rsid w:val="00DF0916"/>
    <w:rsid w:val="00DF0CC7"/>
    <w:rsid w:val="00DF15BB"/>
    <w:rsid w:val="00DF1A55"/>
    <w:rsid w:val="00DF3490"/>
    <w:rsid w:val="00DF3C94"/>
    <w:rsid w:val="00DF4FE0"/>
    <w:rsid w:val="00DF52B5"/>
    <w:rsid w:val="00DF64BC"/>
    <w:rsid w:val="00DF681C"/>
    <w:rsid w:val="00E01AC3"/>
    <w:rsid w:val="00E02697"/>
    <w:rsid w:val="00E02BA8"/>
    <w:rsid w:val="00E03159"/>
    <w:rsid w:val="00E03514"/>
    <w:rsid w:val="00E05BC7"/>
    <w:rsid w:val="00E06BC8"/>
    <w:rsid w:val="00E10153"/>
    <w:rsid w:val="00E108DA"/>
    <w:rsid w:val="00E10EA2"/>
    <w:rsid w:val="00E11D22"/>
    <w:rsid w:val="00E12458"/>
    <w:rsid w:val="00E12AB6"/>
    <w:rsid w:val="00E1353A"/>
    <w:rsid w:val="00E13D53"/>
    <w:rsid w:val="00E13D6F"/>
    <w:rsid w:val="00E14FE0"/>
    <w:rsid w:val="00E152DA"/>
    <w:rsid w:val="00E15333"/>
    <w:rsid w:val="00E16163"/>
    <w:rsid w:val="00E17346"/>
    <w:rsid w:val="00E20B38"/>
    <w:rsid w:val="00E20B6B"/>
    <w:rsid w:val="00E211F6"/>
    <w:rsid w:val="00E217F4"/>
    <w:rsid w:val="00E2233B"/>
    <w:rsid w:val="00E2302A"/>
    <w:rsid w:val="00E23CDC"/>
    <w:rsid w:val="00E24117"/>
    <w:rsid w:val="00E25ED9"/>
    <w:rsid w:val="00E27350"/>
    <w:rsid w:val="00E30812"/>
    <w:rsid w:val="00E30AE8"/>
    <w:rsid w:val="00E32661"/>
    <w:rsid w:val="00E3318E"/>
    <w:rsid w:val="00E339B5"/>
    <w:rsid w:val="00E350FB"/>
    <w:rsid w:val="00E354B5"/>
    <w:rsid w:val="00E365B5"/>
    <w:rsid w:val="00E36B6B"/>
    <w:rsid w:val="00E36FA4"/>
    <w:rsid w:val="00E42DB0"/>
    <w:rsid w:val="00E43011"/>
    <w:rsid w:val="00E441C7"/>
    <w:rsid w:val="00E45BBD"/>
    <w:rsid w:val="00E4639A"/>
    <w:rsid w:val="00E46B06"/>
    <w:rsid w:val="00E46E05"/>
    <w:rsid w:val="00E50370"/>
    <w:rsid w:val="00E513D4"/>
    <w:rsid w:val="00E516F8"/>
    <w:rsid w:val="00E53348"/>
    <w:rsid w:val="00E53AE7"/>
    <w:rsid w:val="00E5635A"/>
    <w:rsid w:val="00E56552"/>
    <w:rsid w:val="00E57EFB"/>
    <w:rsid w:val="00E620D2"/>
    <w:rsid w:val="00E648D2"/>
    <w:rsid w:val="00E65547"/>
    <w:rsid w:val="00E676A4"/>
    <w:rsid w:val="00E67A24"/>
    <w:rsid w:val="00E71F32"/>
    <w:rsid w:val="00E7312B"/>
    <w:rsid w:val="00E75723"/>
    <w:rsid w:val="00E76A28"/>
    <w:rsid w:val="00E77769"/>
    <w:rsid w:val="00E84B00"/>
    <w:rsid w:val="00E84D86"/>
    <w:rsid w:val="00E858B7"/>
    <w:rsid w:val="00E85A65"/>
    <w:rsid w:val="00E86FF6"/>
    <w:rsid w:val="00E877BB"/>
    <w:rsid w:val="00E91754"/>
    <w:rsid w:val="00E917B0"/>
    <w:rsid w:val="00E91C35"/>
    <w:rsid w:val="00E923E8"/>
    <w:rsid w:val="00E92BEE"/>
    <w:rsid w:val="00E93982"/>
    <w:rsid w:val="00E93D38"/>
    <w:rsid w:val="00E94437"/>
    <w:rsid w:val="00E948BF"/>
    <w:rsid w:val="00E94ABB"/>
    <w:rsid w:val="00E94C54"/>
    <w:rsid w:val="00E94F60"/>
    <w:rsid w:val="00E972D2"/>
    <w:rsid w:val="00E97E8A"/>
    <w:rsid w:val="00EA047E"/>
    <w:rsid w:val="00EA1A9A"/>
    <w:rsid w:val="00EA1BDE"/>
    <w:rsid w:val="00EA2ADA"/>
    <w:rsid w:val="00EA55C5"/>
    <w:rsid w:val="00EA6594"/>
    <w:rsid w:val="00EB0BDF"/>
    <w:rsid w:val="00EB0D72"/>
    <w:rsid w:val="00EB18EC"/>
    <w:rsid w:val="00EB1C60"/>
    <w:rsid w:val="00EB1FC4"/>
    <w:rsid w:val="00EB28C9"/>
    <w:rsid w:val="00EB297D"/>
    <w:rsid w:val="00EB302C"/>
    <w:rsid w:val="00EB3750"/>
    <w:rsid w:val="00EB3F26"/>
    <w:rsid w:val="00EB48B2"/>
    <w:rsid w:val="00EB558B"/>
    <w:rsid w:val="00EB67BC"/>
    <w:rsid w:val="00EC0676"/>
    <w:rsid w:val="00EC0AB8"/>
    <w:rsid w:val="00EC0C17"/>
    <w:rsid w:val="00EC1378"/>
    <w:rsid w:val="00EC1589"/>
    <w:rsid w:val="00EC1D51"/>
    <w:rsid w:val="00EC1D66"/>
    <w:rsid w:val="00EC1FAC"/>
    <w:rsid w:val="00EC21D7"/>
    <w:rsid w:val="00EC2C99"/>
    <w:rsid w:val="00EC336E"/>
    <w:rsid w:val="00EC368F"/>
    <w:rsid w:val="00EC42C2"/>
    <w:rsid w:val="00EC552A"/>
    <w:rsid w:val="00EC61F8"/>
    <w:rsid w:val="00EC655F"/>
    <w:rsid w:val="00ED19FF"/>
    <w:rsid w:val="00ED1A69"/>
    <w:rsid w:val="00ED36DD"/>
    <w:rsid w:val="00ED370E"/>
    <w:rsid w:val="00EE0CAA"/>
    <w:rsid w:val="00EE29F0"/>
    <w:rsid w:val="00EE3694"/>
    <w:rsid w:val="00EE3AE8"/>
    <w:rsid w:val="00EE5EA1"/>
    <w:rsid w:val="00EE65EE"/>
    <w:rsid w:val="00EE6748"/>
    <w:rsid w:val="00EE67F8"/>
    <w:rsid w:val="00EE686C"/>
    <w:rsid w:val="00EE6D19"/>
    <w:rsid w:val="00EF0A33"/>
    <w:rsid w:val="00EF0E96"/>
    <w:rsid w:val="00EF1BF6"/>
    <w:rsid w:val="00EF1E33"/>
    <w:rsid w:val="00EF27B3"/>
    <w:rsid w:val="00EF5179"/>
    <w:rsid w:val="00EF51CB"/>
    <w:rsid w:val="00EF5E60"/>
    <w:rsid w:val="00EF6075"/>
    <w:rsid w:val="00EF7202"/>
    <w:rsid w:val="00EF7C43"/>
    <w:rsid w:val="00EF7D83"/>
    <w:rsid w:val="00F00468"/>
    <w:rsid w:val="00F005D7"/>
    <w:rsid w:val="00F00A78"/>
    <w:rsid w:val="00F00C89"/>
    <w:rsid w:val="00F010D8"/>
    <w:rsid w:val="00F01840"/>
    <w:rsid w:val="00F02226"/>
    <w:rsid w:val="00F02426"/>
    <w:rsid w:val="00F032E8"/>
    <w:rsid w:val="00F03A05"/>
    <w:rsid w:val="00F06635"/>
    <w:rsid w:val="00F06E71"/>
    <w:rsid w:val="00F07535"/>
    <w:rsid w:val="00F102C2"/>
    <w:rsid w:val="00F12A1F"/>
    <w:rsid w:val="00F12FA0"/>
    <w:rsid w:val="00F137EB"/>
    <w:rsid w:val="00F14111"/>
    <w:rsid w:val="00F14803"/>
    <w:rsid w:val="00F14B55"/>
    <w:rsid w:val="00F14CBC"/>
    <w:rsid w:val="00F1503D"/>
    <w:rsid w:val="00F15DF5"/>
    <w:rsid w:val="00F15FA4"/>
    <w:rsid w:val="00F1662A"/>
    <w:rsid w:val="00F17783"/>
    <w:rsid w:val="00F17893"/>
    <w:rsid w:val="00F203BF"/>
    <w:rsid w:val="00F20DDA"/>
    <w:rsid w:val="00F21273"/>
    <w:rsid w:val="00F217E3"/>
    <w:rsid w:val="00F21837"/>
    <w:rsid w:val="00F22489"/>
    <w:rsid w:val="00F224F9"/>
    <w:rsid w:val="00F23BD6"/>
    <w:rsid w:val="00F25069"/>
    <w:rsid w:val="00F27210"/>
    <w:rsid w:val="00F27600"/>
    <w:rsid w:val="00F277AD"/>
    <w:rsid w:val="00F27CAA"/>
    <w:rsid w:val="00F30569"/>
    <w:rsid w:val="00F30E25"/>
    <w:rsid w:val="00F325F7"/>
    <w:rsid w:val="00F3350C"/>
    <w:rsid w:val="00F33CBC"/>
    <w:rsid w:val="00F33E0F"/>
    <w:rsid w:val="00F34234"/>
    <w:rsid w:val="00F350D8"/>
    <w:rsid w:val="00F35F6C"/>
    <w:rsid w:val="00F3729F"/>
    <w:rsid w:val="00F40C5C"/>
    <w:rsid w:val="00F41D86"/>
    <w:rsid w:val="00F43E0F"/>
    <w:rsid w:val="00F4699E"/>
    <w:rsid w:val="00F46F1D"/>
    <w:rsid w:val="00F47850"/>
    <w:rsid w:val="00F50930"/>
    <w:rsid w:val="00F53298"/>
    <w:rsid w:val="00F532AB"/>
    <w:rsid w:val="00F56090"/>
    <w:rsid w:val="00F56AD9"/>
    <w:rsid w:val="00F56C46"/>
    <w:rsid w:val="00F575A9"/>
    <w:rsid w:val="00F61A90"/>
    <w:rsid w:val="00F6265A"/>
    <w:rsid w:val="00F6299E"/>
    <w:rsid w:val="00F63219"/>
    <w:rsid w:val="00F65047"/>
    <w:rsid w:val="00F670EB"/>
    <w:rsid w:val="00F709F8"/>
    <w:rsid w:val="00F71247"/>
    <w:rsid w:val="00F71E48"/>
    <w:rsid w:val="00F759AD"/>
    <w:rsid w:val="00F75A8E"/>
    <w:rsid w:val="00F76322"/>
    <w:rsid w:val="00F80A56"/>
    <w:rsid w:val="00F80AA0"/>
    <w:rsid w:val="00F81541"/>
    <w:rsid w:val="00F8181D"/>
    <w:rsid w:val="00F8329A"/>
    <w:rsid w:val="00F8537E"/>
    <w:rsid w:val="00F8630E"/>
    <w:rsid w:val="00F864B6"/>
    <w:rsid w:val="00F90899"/>
    <w:rsid w:val="00F9143B"/>
    <w:rsid w:val="00F92BDC"/>
    <w:rsid w:val="00F93CB0"/>
    <w:rsid w:val="00F93DB0"/>
    <w:rsid w:val="00F9453A"/>
    <w:rsid w:val="00F9471E"/>
    <w:rsid w:val="00F9690C"/>
    <w:rsid w:val="00F97158"/>
    <w:rsid w:val="00F97E92"/>
    <w:rsid w:val="00FA071C"/>
    <w:rsid w:val="00FA09AC"/>
    <w:rsid w:val="00FA1CC4"/>
    <w:rsid w:val="00FA2147"/>
    <w:rsid w:val="00FA2EB5"/>
    <w:rsid w:val="00FA33FF"/>
    <w:rsid w:val="00FA411A"/>
    <w:rsid w:val="00FA450E"/>
    <w:rsid w:val="00FA4D3B"/>
    <w:rsid w:val="00FA4F34"/>
    <w:rsid w:val="00FA576D"/>
    <w:rsid w:val="00FA7AF8"/>
    <w:rsid w:val="00FB054D"/>
    <w:rsid w:val="00FB185F"/>
    <w:rsid w:val="00FB2907"/>
    <w:rsid w:val="00FB2A8A"/>
    <w:rsid w:val="00FB302D"/>
    <w:rsid w:val="00FB3D9A"/>
    <w:rsid w:val="00FB5F59"/>
    <w:rsid w:val="00FB6B6B"/>
    <w:rsid w:val="00FB7F12"/>
    <w:rsid w:val="00FC14BD"/>
    <w:rsid w:val="00FC1D3D"/>
    <w:rsid w:val="00FC2B67"/>
    <w:rsid w:val="00FC39F9"/>
    <w:rsid w:val="00FC46E8"/>
    <w:rsid w:val="00FC4900"/>
    <w:rsid w:val="00FC6662"/>
    <w:rsid w:val="00FC6A93"/>
    <w:rsid w:val="00FC7AF9"/>
    <w:rsid w:val="00FD0530"/>
    <w:rsid w:val="00FD1635"/>
    <w:rsid w:val="00FD3EC5"/>
    <w:rsid w:val="00FD40A5"/>
    <w:rsid w:val="00FD436E"/>
    <w:rsid w:val="00FD4CCA"/>
    <w:rsid w:val="00FD4F88"/>
    <w:rsid w:val="00FD7C4A"/>
    <w:rsid w:val="00FE0652"/>
    <w:rsid w:val="00FE0713"/>
    <w:rsid w:val="00FE1B69"/>
    <w:rsid w:val="00FE1F20"/>
    <w:rsid w:val="00FE2B1F"/>
    <w:rsid w:val="00FE51C5"/>
    <w:rsid w:val="00FE5E67"/>
    <w:rsid w:val="00FE7378"/>
    <w:rsid w:val="00FE7739"/>
    <w:rsid w:val="00FF0A94"/>
    <w:rsid w:val="00FF123D"/>
    <w:rsid w:val="00FF374D"/>
    <w:rsid w:val="00FF5002"/>
    <w:rsid w:val="00FF574D"/>
    <w:rsid w:val="00FF5F94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152E"/>
    <w:rPr>
      <w:sz w:val="24"/>
      <w:szCs w:val="24"/>
    </w:rPr>
  </w:style>
  <w:style w:type="paragraph" w:styleId="1">
    <w:name w:val="heading 1"/>
    <w:basedOn w:val="a2"/>
    <w:next w:val="Pro-Gramma"/>
    <w:qFormat/>
    <w:rsid w:val="008E482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qFormat/>
    <w:rsid w:val="00FB3D9A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qFormat/>
    <w:rsid w:val="003543D2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2"/>
    <w:next w:val="Pro-Gramma"/>
    <w:link w:val="42"/>
    <w:qFormat/>
    <w:rsid w:val="003543D2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qFormat/>
    <w:rsid w:val="006037C9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qFormat/>
    <w:rsid w:val="00F945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F9453A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F9453A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F945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ro-TabHead">
    <w:name w:val="Pro-Tab Head"/>
    <w:basedOn w:val="Pro-Tab"/>
    <w:link w:val="Pro-TabHead0"/>
    <w:semiHidden/>
    <w:rsid w:val="001B0D92"/>
    <w:rPr>
      <w:b/>
      <w:bCs/>
    </w:rPr>
  </w:style>
  <w:style w:type="paragraph" w:styleId="a6">
    <w:name w:val="header"/>
    <w:basedOn w:val="a2"/>
    <w:semiHidden/>
    <w:rsid w:val="00F9453A"/>
    <w:pPr>
      <w:tabs>
        <w:tab w:val="center" w:pos="4677"/>
        <w:tab w:val="right" w:pos="9355"/>
      </w:tabs>
    </w:pPr>
  </w:style>
  <w:style w:type="character" w:styleId="a7">
    <w:name w:val="Hyperlink"/>
    <w:basedOn w:val="a3"/>
    <w:semiHidden/>
    <w:rsid w:val="00C31242"/>
    <w:rPr>
      <w:color w:val="808080"/>
      <w:u w:val="none"/>
    </w:rPr>
  </w:style>
  <w:style w:type="character" w:styleId="a8">
    <w:name w:val="annotation reference"/>
    <w:basedOn w:val="a3"/>
    <w:semiHidden/>
    <w:rsid w:val="001752EF"/>
    <w:rPr>
      <w:sz w:val="16"/>
      <w:szCs w:val="16"/>
    </w:rPr>
  </w:style>
  <w:style w:type="character" w:styleId="a9">
    <w:name w:val="footnote reference"/>
    <w:basedOn w:val="a3"/>
    <w:semiHidden/>
    <w:rsid w:val="001752EF"/>
    <w:rPr>
      <w:vertAlign w:val="superscript"/>
    </w:rPr>
  </w:style>
  <w:style w:type="paragraph" w:customStyle="1" w:styleId="aa">
    <w:name w:val="Иллюстрация"/>
    <w:semiHidden/>
    <w:rsid w:val="001752EF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b">
    <w:name w:val="Normal (Web)"/>
    <w:basedOn w:val="a2"/>
    <w:semiHidden/>
    <w:rsid w:val="00F9453A"/>
  </w:style>
  <w:style w:type="paragraph" w:styleId="32">
    <w:name w:val="toc 3"/>
    <w:basedOn w:val="a2"/>
    <w:next w:val="a2"/>
    <w:autoRedefine/>
    <w:rsid w:val="00B71B10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table" w:styleId="ac">
    <w:name w:val="Table Grid"/>
    <w:basedOn w:val="a4"/>
    <w:semiHidden/>
    <w:rsid w:val="00F9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Ссылка"/>
    <w:basedOn w:val="a3"/>
    <w:semiHidden/>
    <w:rsid w:val="001752EF"/>
    <w:rPr>
      <w:i/>
    </w:rPr>
  </w:style>
  <w:style w:type="character" w:styleId="ae">
    <w:name w:val="Strong"/>
    <w:basedOn w:val="a3"/>
    <w:qFormat/>
    <w:rsid w:val="00F9453A"/>
    <w:rPr>
      <w:b/>
      <w:bCs/>
    </w:rPr>
  </w:style>
  <w:style w:type="paragraph" w:styleId="af">
    <w:name w:val="Document Map"/>
    <w:basedOn w:val="a2"/>
    <w:semiHidden/>
    <w:rsid w:val="00F945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o-Tab0">
    <w:name w:val="Pro-Tab Знак Знак"/>
    <w:basedOn w:val="Pro-Gramma0"/>
    <w:link w:val="Pro-Tab"/>
    <w:rsid w:val="003A1F8A"/>
    <w:rPr>
      <w:rFonts w:ascii="Tahoma" w:hAnsi="Tahoma"/>
      <w:sz w:val="16"/>
      <w:szCs w:val="24"/>
      <w:lang w:val="ru-RU" w:eastAsia="ru-RU" w:bidi="ar-SA"/>
    </w:rPr>
  </w:style>
  <w:style w:type="paragraph" w:styleId="af0">
    <w:name w:val="Message Header"/>
    <w:basedOn w:val="a2"/>
    <w:semiHidden/>
    <w:rsid w:val="00F94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1">
    <w:name w:val="annotation subject"/>
    <w:basedOn w:val="a2"/>
    <w:semiHidden/>
    <w:rsid w:val="00016607"/>
    <w:rPr>
      <w:b/>
      <w:bCs/>
      <w:sz w:val="20"/>
      <w:szCs w:val="20"/>
    </w:rPr>
  </w:style>
  <w:style w:type="numbering" w:styleId="111111">
    <w:name w:val="Outline List 2"/>
    <w:basedOn w:val="a5"/>
    <w:semiHidden/>
    <w:rsid w:val="00F9453A"/>
    <w:pPr>
      <w:numPr>
        <w:numId w:val="1"/>
      </w:numPr>
    </w:pPr>
  </w:style>
  <w:style w:type="numbering" w:styleId="1ai">
    <w:name w:val="Outline List 1"/>
    <w:basedOn w:val="a5"/>
    <w:semiHidden/>
    <w:rsid w:val="00F9453A"/>
    <w:pPr>
      <w:numPr>
        <w:numId w:val="2"/>
      </w:numPr>
    </w:pPr>
  </w:style>
  <w:style w:type="paragraph" w:styleId="HTML">
    <w:name w:val="HTML Address"/>
    <w:basedOn w:val="a2"/>
    <w:semiHidden/>
    <w:rsid w:val="00F9453A"/>
    <w:rPr>
      <w:i/>
      <w:iCs/>
    </w:rPr>
  </w:style>
  <w:style w:type="paragraph" w:styleId="af2">
    <w:name w:val="envelope address"/>
    <w:basedOn w:val="a2"/>
    <w:semiHidden/>
    <w:rsid w:val="00F9453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F9453A"/>
  </w:style>
  <w:style w:type="table" w:styleId="-1">
    <w:name w:val="Table Web 1"/>
    <w:basedOn w:val="a4"/>
    <w:semiHidden/>
    <w:rsid w:val="00F9453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F9453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F9453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Emphasis"/>
    <w:basedOn w:val="a3"/>
    <w:qFormat/>
    <w:rsid w:val="00F9453A"/>
    <w:rPr>
      <w:i/>
      <w:iCs/>
    </w:rPr>
  </w:style>
  <w:style w:type="paragraph" w:styleId="af4">
    <w:name w:val="Date"/>
    <w:basedOn w:val="a2"/>
    <w:next w:val="a2"/>
    <w:semiHidden/>
    <w:rsid w:val="00F9453A"/>
  </w:style>
  <w:style w:type="paragraph" w:styleId="af5">
    <w:name w:val="Note Heading"/>
    <w:basedOn w:val="a2"/>
    <w:next w:val="a2"/>
    <w:semiHidden/>
    <w:rsid w:val="00F9453A"/>
  </w:style>
  <w:style w:type="table" w:styleId="af6">
    <w:name w:val="Table Elegant"/>
    <w:basedOn w:val="a4"/>
    <w:semiHidden/>
    <w:rsid w:val="00F945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F9453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F9453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F9453A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F9453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F9453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F9453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F9453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F9453A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F9453A"/>
    <w:pPr>
      <w:spacing w:after="120"/>
    </w:pPr>
  </w:style>
  <w:style w:type="paragraph" w:styleId="af8">
    <w:name w:val="Body Text First Indent"/>
    <w:basedOn w:val="af7"/>
    <w:semiHidden/>
    <w:rsid w:val="00F9453A"/>
    <w:pPr>
      <w:ind w:firstLine="210"/>
    </w:pPr>
  </w:style>
  <w:style w:type="paragraph" w:styleId="af9">
    <w:name w:val="Body Text Indent"/>
    <w:basedOn w:val="a2"/>
    <w:semiHidden/>
    <w:rsid w:val="00F9453A"/>
    <w:pPr>
      <w:spacing w:after="120"/>
      <w:ind w:left="283"/>
    </w:pPr>
  </w:style>
  <w:style w:type="paragraph" w:styleId="24">
    <w:name w:val="Body Text First Indent 2"/>
    <w:basedOn w:val="af9"/>
    <w:semiHidden/>
    <w:rsid w:val="00F9453A"/>
    <w:pPr>
      <w:ind w:firstLine="210"/>
    </w:pPr>
  </w:style>
  <w:style w:type="paragraph" w:styleId="a0">
    <w:name w:val="List Bullet"/>
    <w:basedOn w:val="a2"/>
    <w:semiHidden/>
    <w:rsid w:val="00F9453A"/>
    <w:pPr>
      <w:numPr>
        <w:numId w:val="3"/>
      </w:numPr>
    </w:pPr>
  </w:style>
  <w:style w:type="paragraph" w:styleId="20">
    <w:name w:val="List Bullet 2"/>
    <w:basedOn w:val="a2"/>
    <w:semiHidden/>
    <w:rsid w:val="00F9453A"/>
    <w:pPr>
      <w:numPr>
        <w:numId w:val="4"/>
      </w:numPr>
    </w:pPr>
  </w:style>
  <w:style w:type="paragraph" w:styleId="30">
    <w:name w:val="List Bullet 3"/>
    <w:basedOn w:val="a2"/>
    <w:semiHidden/>
    <w:rsid w:val="00F9453A"/>
    <w:pPr>
      <w:numPr>
        <w:numId w:val="5"/>
      </w:numPr>
    </w:pPr>
  </w:style>
  <w:style w:type="paragraph" w:styleId="40">
    <w:name w:val="List Bullet 4"/>
    <w:basedOn w:val="a2"/>
    <w:semiHidden/>
    <w:rsid w:val="00F9453A"/>
    <w:pPr>
      <w:numPr>
        <w:numId w:val="6"/>
      </w:numPr>
    </w:pPr>
  </w:style>
  <w:style w:type="paragraph" w:styleId="50">
    <w:name w:val="List Bullet 5"/>
    <w:basedOn w:val="a2"/>
    <w:semiHidden/>
    <w:rsid w:val="00F9453A"/>
    <w:pPr>
      <w:numPr>
        <w:numId w:val="7"/>
      </w:numPr>
    </w:pPr>
  </w:style>
  <w:style w:type="paragraph" w:styleId="afa">
    <w:name w:val="Title"/>
    <w:basedOn w:val="a2"/>
    <w:link w:val="afb"/>
    <w:qFormat/>
    <w:rsid w:val="007443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paragraph" w:styleId="afc">
    <w:name w:val="footer"/>
    <w:basedOn w:val="a2"/>
    <w:semiHidden/>
    <w:rsid w:val="00F9453A"/>
    <w:pPr>
      <w:tabs>
        <w:tab w:val="center" w:pos="4677"/>
        <w:tab w:val="right" w:pos="9355"/>
      </w:tabs>
    </w:pPr>
  </w:style>
  <w:style w:type="character" w:styleId="afd">
    <w:name w:val="page number"/>
    <w:basedOn w:val="a3"/>
    <w:semiHidden/>
    <w:rsid w:val="004D5EA6"/>
    <w:rPr>
      <w:rFonts w:ascii="Verdana" w:hAnsi="Verdana"/>
      <w:b/>
      <w:color w:val="C41C16"/>
      <w:sz w:val="16"/>
    </w:rPr>
  </w:style>
  <w:style w:type="character" w:styleId="afe">
    <w:name w:val="line number"/>
    <w:basedOn w:val="a3"/>
    <w:semiHidden/>
    <w:rsid w:val="00F9453A"/>
  </w:style>
  <w:style w:type="paragraph" w:styleId="a">
    <w:name w:val="List Number"/>
    <w:basedOn w:val="a2"/>
    <w:semiHidden/>
    <w:rsid w:val="00F9453A"/>
    <w:pPr>
      <w:numPr>
        <w:numId w:val="8"/>
      </w:numPr>
    </w:pPr>
  </w:style>
  <w:style w:type="paragraph" w:styleId="2">
    <w:name w:val="List Number 2"/>
    <w:basedOn w:val="a2"/>
    <w:semiHidden/>
    <w:rsid w:val="00F9453A"/>
    <w:pPr>
      <w:numPr>
        <w:numId w:val="9"/>
      </w:numPr>
    </w:pPr>
  </w:style>
  <w:style w:type="paragraph" w:styleId="3">
    <w:name w:val="List Number 3"/>
    <w:basedOn w:val="a2"/>
    <w:semiHidden/>
    <w:rsid w:val="00F9453A"/>
    <w:pPr>
      <w:numPr>
        <w:numId w:val="10"/>
      </w:numPr>
    </w:pPr>
  </w:style>
  <w:style w:type="paragraph" w:styleId="4">
    <w:name w:val="List Number 4"/>
    <w:basedOn w:val="a2"/>
    <w:semiHidden/>
    <w:rsid w:val="00F9453A"/>
    <w:pPr>
      <w:numPr>
        <w:numId w:val="11"/>
      </w:numPr>
    </w:pPr>
  </w:style>
  <w:style w:type="paragraph" w:styleId="5">
    <w:name w:val="List Number 5"/>
    <w:basedOn w:val="a2"/>
    <w:semiHidden/>
    <w:rsid w:val="00F9453A"/>
    <w:pPr>
      <w:numPr>
        <w:numId w:val="12"/>
      </w:numPr>
    </w:pPr>
  </w:style>
  <w:style w:type="character" w:styleId="HTML3">
    <w:name w:val="HTML Sample"/>
    <w:basedOn w:val="a3"/>
    <w:semiHidden/>
    <w:rsid w:val="00F9453A"/>
    <w:rPr>
      <w:rFonts w:ascii="Courier New" w:hAnsi="Courier New" w:cs="Courier New"/>
    </w:rPr>
  </w:style>
  <w:style w:type="paragraph" w:styleId="25">
    <w:name w:val="envelope return"/>
    <w:basedOn w:val="a2"/>
    <w:semiHidden/>
    <w:rsid w:val="00F9453A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F945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F9453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F945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Normal Indent"/>
    <w:basedOn w:val="a2"/>
    <w:semiHidden/>
    <w:rsid w:val="00F9453A"/>
    <w:pPr>
      <w:ind w:left="708"/>
    </w:pPr>
  </w:style>
  <w:style w:type="character" w:styleId="HTML4">
    <w:name w:val="HTML Definition"/>
    <w:basedOn w:val="a3"/>
    <w:semiHidden/>
    <w:rsid w:val="00F9453A"/>
    <w:rPr>
      <w:i/>
      <w:iCs/>
    </w:rPr>
  </w:style>
  <w:style w:type="paragraph" w:styleId="27">
    <w:name w:val="Body Text 2"/>
    <w:basedOn w:val="a2"/>
    <w:semiHidden/>
    <w:rsid w:val="00F9453A"/>
    <w:pPr>
      <w:spacing w:after="120" w:line="480" w:lineRule="auto"/>
    </w:pPr>
  </w:style>
  <w:style w:type="paragraph" w:styleId="35">
    <w:name w:val="Body Text 3"/>
    <w:basedOn w:val="a2"/>
    <w:semiHidden/>
    <w:rsid w:val="00F9453A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F9453A"/>
    <w:pPr>
      <w:spacing w:after="120" w:line="480" w:lineRule="auto"/>
      <w:ind w:left="283"/>
    </w:pPr>
  </w:style>
  <w:style w:type="paragraph" w:styleId="36">
    <w:name w:val="Body Text Indent 3"/>
    <w:basedOn w:val="a2"/>
    <w:semiHidden/>
    <w:rsid w:val="00F9453A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F9453A"/>
    <w:rPr>
      <w:i/>
      <w:iCs/>
    </w:rPr>
  </w:style>
  <w:style w:type="character" w:styleId="HTML6">
    <w:name w:val="HTML Typewriter"/>
    <w:basedOn w:val="a3"/>
    <w:semiHidden/>
    <w:rsid w:val="00F9453A"/>
    <w:rPr>
      <w:rFonts w:ascii="Courier New" w:hAnsi="Courier New" w:cs="Courier New"/>
      <w:sz w:val="20"/>
      <w:szCs w:val="20"/>
    </w:rPr>
  </w:style>
  <w:style w:type="paragraph" w:styleId="aff0">
    <w:name w:val="Subtitle"/>
    <w:basedOn w:val="a2"/>
    <w:qFormat/>
    <w:rsid w:val="00F9453A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ignature"/>
    <w:basedOn w:val="a2"/>
    <w:semiHidden/>
    <w:rsid w:val="00F9453A"/>
    <w:pPr>
      <w:ind w:left="4252"/>
    </w:pPr>
  </w:style>
  <w:style w:type="paragraph" w:styleId="aff2">
    <w:name w:val="Salutation"/>
    <w:basedOn w:val="a2"/>
    <w:next w:val="a2"/>
    <w:semiHidden/>
    <w:rsid w:val="00F9453A"/>
  </w:style>
  <w:style w:type="paragraph" w:styleId="aff3">
    <w:name w:val="List Continue"/>
    <w:basedOn w:val="a2"/>
    <w:semiHidden/>
    <w:rsid w:val="00F9453A"/>
    <w:pPr>
      <w:spacing w:after="120"/>
      <w:ind w:left="283"/>
    </w:pPr>
  </w:style>
  <w:style w:type="paragraph" w:styleId="29">
    <w:name w:val="List Continue 2"/>
    <w:basedOn w:val="a2"/>
    <w:semiHidden/>
    <w:rsid w:val="00F9453A"/>
    <w:pPr>
      <w:spacing w:after="120"/>
      <w:ind w:left="566"/>
    </w:pPr>
  </w:style>
  <w:style w:type="paragraph" w:styleId="37">
    <w:name w:val="List Continue 3"/>
    <w:basedOn w:val="a2"/>
    <w:semiHidden/>
    <w:rsid w:val="00F9453A"/>
    <w:pPr>
      <w:spacing w:after="120"/>
      <w:ind w:left="849"/>
    </w:pPr>
  </w:style>
  <w:style w:type="paragraph" w:styleId="44">
    <w:name w:val="List Continue 4"/>
    <w:basedOn w:val="a2"/>
    <w:semiHidden/>
    <w:rsid w:val="00F9453A"/>
    <w:pPr>
      <w:spacing w:after="120"/>
      <w:ind w:left="1132"/>
    </w:pPr>
  </w:style>
  <w:style w:type="paragraph" w:styleId="52">
    <w:name w:val="List Continue 5"/>
    <w:basedOn w:val="a2"/>
    <w:semiHidden/>
    <w:rsid w:val="00F9453A"/>
    <w:pPr>
      <w:spacing w:after="120"/>
      <w:ind w:left="1415"/>
    </w:pPr>
  </w:style>
  <w:style w:type="character" w:styleId="aff4">
    <w:name w:val="FollowedHyperlink"/>
    <w:basedOn w:val="a3"/>
    <w:semiHidden/>
    <w:rsid w:val="00F9453A"/>
    <w:rPr>
      <w:color w:val="800080"/>
      <w:u w:val="single"/>
    </w:rPr>
  </w:style>
  <w:style w:type="table" w:styleId="13">
    <w:name w:val="Table Simple 1"/>
    <w:basedOn w:val="a4"/>
    <w:semiHidden/>
    <w:rsid w:val="00F9453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F945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2"/>
    <w:semiHidden/>
    <w:rsid w:val="00F9453A"/>
    <w:pPr>
      <w:ind w:left="4252"/>
    </w:pPr>
  </w:style>
  <w:style w:type="table" w:styleId="14">
    <w:name w:val="Table Grid 1"/>
    <w:basedOn w:val="a4"/>
    <w:semiHidden/>
    <w:rsid w:val="00F945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F9453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F9453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F9453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F9453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F9453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F9453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List"/>
    <w:basedOn w:val="a2"/>
    <w:semiHidden/>
    <w:rsid w:val="00F9453A"/>
    <w:pPr>
      <w:ind w:left="283" w:hanging="283"/>
    </w:pPr>
  </w:style>
  <w:style w:type="paragraph" w:styleId="2c">
    <w:name w:val="List 2"/>
    <w:basedOn w:val="a2"/>
    <w:semiHidden/>
    <w:rsid w:val="00F9453A"/>
    <w:pPr>
      <w:ind w:left="566" w:hanging="283"/>
    </w:pPr>
  </w:style>
  <w:style w:type="paragraph" w:styleId="3a">
    <w:name w:val="List 3"/>
    <w:basedOn w:val="a2"/>
    <w:semiHidden/>
    <w:rsid w:val="00F9453A"/>
    <w:pPr>
      <w:ind w:left="849" w:hanging="283"/>
    </w:pPr>
  </w:style>
  <w:style w:type="paragraph" w:styleId="46">
    <w:name w:val="List 4"/>
    <w:basedOn w:val="a2"/>
    <w:semiHidden/>
    <w:rsid w:val="00F9453A"/>
    <w:pPr>
      <w:ind w:left="1132" w:hanging="283"/>
    </w:pPr>
  </w:style>
  <w:style w:type="paragraph" w:styleId="54">
    <w:name w:val="List 5"/>
    <w:basedOn w:val="a2"/>
    <w:semiHidden/>
    <w:rsid w:val="00F9453A"/>
    <w:pPr>
      <w:ind w:left="1415" w:hanging="283"/>
    </w:pPr>
  </w:style>
  <w:style w:type="table" w:styleId="aff8">
    <w:name w:val="Table Professional"/>
    <w:basedOn w:val="a4"/>
    <w:semiHidden/>
    <w:rsid w:val="00F945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F9453A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F9453A"/>
    <w:pPr>
      <w:numPr>
        <w:numId w:val="13"/>
      </w:numPr>
    </w:pPr>
  </w:style>
  <w:style w:type="table" w:styleId="15">
    <w:name w:val="Table Columns 1"/>
    <w:basedOn w:val="a4"/>
    <w:semiHidden/>
    <w:rsid w:val="00F9453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F9453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F9453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F9453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F9453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F9453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F9453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F9453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F945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F9453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F9453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F9453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9">
    <w:name w:val="Plain Text"/>
    <w:basedOn w:val="a2"/>
    <w:semiHidden/>
    <w:rsid w:val="00F9453A"/>
    <w:rPr>
      <w:rFonts w:ascii="Courier New" w:hAnsi="Courier New" w:cs="Courier New"/>
      <w:sz w:val="20"/>
      <w:szCs w:val="20"/>
    </w:rPr>
  </w:style>
  <w:style w:type="table" w:styleId="affa">
    <w:name w:val="Table Theme"/>
    <w:basedOn w:val="a4"/>
    <w:semiHidden/>
    <w:rsid w:val="00F9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F9453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F9453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F9453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Block Text"/>
    <w:basedOn w:val="a2"/>
    <w:semiHidden/>
    <w:rsid w:val="00F9453A"/>
    <w:pPr>
      <w:spacing w:after="120"/>
      <w:ind w:left="1440" w:right="1440"/>
    </w:pPr>
  </w:style>
  <w:style w:type="character" w:styleId="HTML8">
    <w:name w:val="HTML Cite"/>
    <w:basedOn w:val="a3"/>
    <w:semiHidden/>
    <w:rsid w:val="00F9453A"/>
    <w:rPr>
      <w:i/>
      <w:iCs/>
    </w:rPr>
  </w:style>
  <w:style w:type="paragraph" w:styleId="affc">
    <w:name w:val="E-mail Signature"/>
    <w:basedOn w:val="a2"/>
    <w:semiHidden/>
    <w:rsid w:val="00F9453A"/>
  </w:style>
  <w:style w:type="character" w:customStyle="1" w:styleId="Pro-TabHead0">
    <w:name w:val="Pro-Tab Head Знак"/>
    <w:basedOn w:val="Pro-Tab0"/>
    <w:link w:val="Pro-TabHead"/>
    <w:rsid w:val="001B0D92"/>
    <w:rPr>
      <w:rFonts w:ascii="Tahoma" w:hAnsi="Tahoma"/>
      <w:b/>
      <w:bCs/>
      <w:sz w:val="16"/>
      <w:szCs w:val="24"/>
      <w:lang w:val="ru-RU" w:eastAsia="ru-RU" w:bidi="ar-SA"/>
    </w:rPr>
  </w:style>
  <w:style w:type="paragraph" w:styleId="affd">
    <w:name w:val="footnote text"/>
    <w:basedOn w:val="a2"/>
    <w:link w:val="affe"/>
    <w:rsid w:val="0019027A"/>
    <w:rPr>
      <w:rFonts w:ascii="Tahoma" w:hAnsi="Tahoma"/>
      <w:i/>
      <w:sz w:val="16"/>
      <w:szCs w:val="20"/>
    </w:rPr>
  </w:style>
  <w:style w:type="paragraph" w:customStyle="1" w:styleId="Pro-Gramma">
    <w:name w:val="Pro-Gramma"/>
    <w:basedOn w:val="a2"/>
    <w:link w:val="Pro-Gramma0"/>
    <w:rsid w:val="003A1F8A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Pro-Gramma"/>
    <w:link w:val="Pro-Tab0"/>
    <w:semiHidden/>
    <w:rsid w:val="003A1F8A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character" w:customStyle="1" w:styleId="Pro-">
    <w:name w:val="Pro-Ссылка"/>
    <w:basedOn w:val="a3"/>
    <w:rsid w:val="005E647E"/>
    <w:rPr>
      <w:i/>
      <w:color w:val="808080"/>
      <w:u w:val="none"/>
    </w:rPr>
  </w:style>
  <w:style w:type="paragraph" w:customStyle="1" w:styleId="Bottom">
    <w:name w:val="Bottom"/>
    <w:basedOn w:val="afc"/>
    <w:rsid w:val="004D5EA6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D56063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D56063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B0D92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EA6594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3A1F8A"/>
    <w:rPr>
      <w:rFonts w:ascii="Georgia" w:hAnsi="Georgia"/>
      <w:szCs w:val="24"/>
      <w:lang w:val="ru-RU" w:eastAsia="ru-RU" w:bidi="ar-SA"/>
    </w:rPr>
  </w:style>
  <w:style w:type="character" w:customStyle="1" w:styleId="Pro-List10">
    <w:name w:val="Pro-List #1 Знак Знак"/>
    <w:basedOn w:val="Pro-Gramma0"/>
    <w:link w:val="Pro-List1"/>
    <w:rsid w:val="00EA6594"/>
    <w:rPr>
      <w:rFonts w:ascii="Georgia" w:hAnsi="Georgia"/>
      <w:szCs w:val="24"/>
      <w:lang w:val="ru-RU" w:eastAsia="ru-RU" w:bidi="ar-SA"/>
    </w:rPr>
  </w:style>
  <w:style w:type="character" w:customStyle="1" w:styleId="Pro-Marka">
    <w:name w:val="Pro-Marka"/>
    <w:basedOn w:val="a3"/>
    <w:rsid w:val="004D5EA6"/>
    <w:rPr>
      <w:b/>
      <w:color w:val="C41C16"/>
    </w:rPr>
  </w:style>
  <w:style w:type="paragraph" w:customStyle="1" w:styleId="Pro-List-1">
    <w:name w:val="Pro-List -1"/>
    <w:basedOn w:val="Pro-List1"/>
    <w:rsid w:val="00694BB8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AE6D6E"/>
    <w:pPr>
      <w:numPr>
        <w:ilvl w:val="0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B15F10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42">
    <w:name w:val="Заголовок 4 Знак"/>
    <w:basedOn w:val="a3"/>
    <w:link w:val="41"/>
    <w:rsid w:val="003E6D0F"/>
    <w:rPr>
      <w:rFonts w:ascii="Verdana" w:hAnsi="Verdana"/>
      <w:b/>
      <w:bCs/>
      <w:szCs w:val="28"/>
      <w:lang w:val="ru-RU" w:eastAsia="ru-RU" w:bidi="ar-SA"/>
    </w:rPr>
  </w:style>
  <w:style w:type="character" w:customStyle="1" w:styleId="TextNPA">
    <w:name w:val="Text NPA"/>
    <w:basedOn w:val="a3"/>
    <w:rsid w:val="003F67BB"/>
    <w:rPr>
      <w:rFonts w:ascii="Courier New" w:hAnsi="Courier New"/>
    </w:rPr>
  </w:style>
  <w:style w:type="paragraph" w:styleId="17">
    <w:name w:val="toc 1"/>
    <w:basedOn w:val="a2"/>
    <w:next w:val="a2"/>
    <w:autoRedefine/>
    <w:rsid w:val="00B71B10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">
    <w:name w:val="toc 2"/>
    <w:basedOn w:val="a2"/>
    <w:next w:val="a2"/>
    <w:autoRedefine/>
    <w:rsid w:val="00B71B10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BB0EC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">
    <w:name w:val="Мой стиль"/>
    <w:basedOn w:val="a2"/>
    <w:link w:val="afff0"/>
    <w:rsid w:val="00BB0EC1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</w:rPr>
  </w:style>
  <w:style w:type="paragraph" w:styleId="48">
    <w:name w:val="toc 4"/>
    <w:basedOn w:val="a2"/>
    <w:next w:val="a2"/>
    <w:autoRedefine/>
    <w:rsid w:val="00B71B10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6">
    <w:name w:val="toc 5"/>
    <w:basedOn w:val="a2"/>
    <w:next w:val="a2"/>
    <w:autoRedefine/>
    <w:semiHidden/>
    <w:rsid w:val="00E441C7"/>
    <w:rPr>
      <w:sz w:val="22"/>
      <w:szCs w:val="22"/>
    </w:rPr>
  </w:style>
  <w:style w:type="paragraph" w:styleId="61">
    <w:name w:val="toc 6"/>
    <w:basedOn w:val="a2"/>
    <w:next w:val="a2"/>
    <w:autoRedefine/>
    <w:semiHidden/>
    <w:rsid w:val="00E441C7"/>
    <w:rPr>
      <w:sz w:val="22"/>
      <w:szCs w:val="22"/>
    </w:rPr>
  </w:style>
  <w:style w:type="paragraph" w:styleId="71">
    <w:name w:val="toc 7"/>
    <w:basedOn w:val="a2"/>
    <w:next w:val="a2"/>
    <w:autoRedefine/>
    <w:semiHidden/>
    <w:rsid w:val="00E441C7"/>
    <w:rPr>
      <w:sz w:val="22"/>
      <w:szCs w:val="22"/>
    </w:rPr>
  </w:style>
  <w:style w:type="paragraph" w:styleId="81">
    <w:name w:val="toc 8"/>
    <w:basedOn w:val="a2"/>
    <w:next w:val="a2"/>
    <w:autoRedefine/>
    <w:semiHidden/>
    <w:rsid w:val="00E441C7"/>
    <w:rPr>
      <w:sz w:val="22"/>
      <w:szCs w:val="22"/>
    </w:rPr>
  </w:style>
  <w:style w:type="paragraph" w:styleId="90">
    <w:name w:val="toc 9"/>
    <w:basedOn w:val="a2"/>
    <w:next w:val="a2"/>
    <w:autoRedefine/>
    <w:semiHidden/>
    <w:rsid w:val="00E441C7"/>
    <w:rPr>
      <w:sz w:val="22"/>
      <w:szCs w:val="22"/>
    </w:rPr>
  </w:style>
  <w:style w:type="character" w:customStyle="1" w:styleId="afff0">
    <w:name w:val="Мой стиль Знак"/>
    <w:basedOn w:val="a3"/>
    <w:link w:val="afff"/>
    <w:rsid w:val="00BB0EC1"/>
    <w:rPr>
      <w:rFonts w:ascii="Georgia" w:hAnsi="Georgia"/>
      <w:sz w:val="22"/>
      <w:lang w:val="ru-RU" w:eastAsia="ru-RU" w:bidi="ar-SA"/>
    </w:rPr>
  </w:style>
  <w:style w:type="character" w:customStyle="1" w:styleId="affe">
    <w:name w:val="Текст сноски Знак"/>
    <w:basedOn w:val="a3"/>
    <w:link w:val="affd"/>
    <w:rsid w:val="003C0840"/>
    <w:rPr>
      <w:rFonts w:ascii="Tahoma" w:hAnsi="Tahoma"/>
      <w:i/>
      <w:sz w:val="16"/>
      <w:lang w:val="ru-RU" w:eastAsia="ru-RU" w:bidi="ar-SA"/>
    </w:rPr>
  </w:style>
  <w:style w:type="paragraph" w:styleId="afff1">
    <w:name w:val="annotation text"/>
    <w:basedOn w:val="a2"/>
    <w:link w:val="afff2"/>
    <w:rsid w:val="00D65822"/>
    <w:rPr>
      <w:sz w:val="20"/>
      <w:szCs w:val="20"/>
    </w:rPr>
  </w:style>
  <w:style w:type="character" w:customStyle="1" w:styleId="afff2">
    <w:name w:val="Текст примечания Знак"/>
    <w:basedOn w:val="a3"/>
    <w:link w:val="afff1"/>
    <w:rsid w:val="00D65822"/>
  </w:style>
  <w:style w:type="paragraph" w:styleId="afff3">
    <w:name w:val="Balloon Text"/>
    <w:basedOn w:val="a2"/>
    <w:link w:val="afff4"/>
    <w:rsid w:val="00D65822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3"/>
    <w:link w:val="afff3"/>
    <w:rsid w:val="00D65822"/>
    <w:rPr>
      <w:rFonts w:ascii="Tahoma" w:hAnsi="Tahoma" w:cs="Tahoma"/>
      <w:sz w:val="16"/>
      <w:szCs w:val="16"/>
    </w:rPr>
  </w:style>
  <w:style w:type="paragraph" w:styleId="afff5">
    <w:name w:val="List Paragraph"/>
    <w:basedOn w:val="a2"/>
    <w:uiPriority w:val="34"/>
    <w:qFormat/>
    <w:rsid w:val="00B31793"/>
    <w:pPr>
      <w:ind w:left="720"/>
      <w:contextualSpacing/>
    </w:pPr>
  </w:style>
  <w:style w:type="paragraph" w:customStyle="1" w:styleId="ConsPlusNormal">
    <w:name w:val="ConsPlusNormal"/>
    <w:rsid w:val="00631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6">
    <w:name w:val="Placeholder Text"/>
    <w:basedOn w:val="a3"/>
    <w:uiPriority w:val="99"/>
    <w:semiHidden/>
    <w:rsid w:val="00A46C4B"/>
    <w:rPr>
      <w:color w:val="808080"/>
    </w:rPr>
  </w:style>
  <w:style w:type="character" w:customStyle="1" w:styleId="afb">
    <w:name w:val="Название Знак"/>
    <w:basedOn w:val="a3"/>
    <w:link w:val="afa"/>
    <w:rsid w:val="00EC655F"/>
    <w:rPr>
      <w:rFonts w:ascii="Verdana" w:hAnsi="Verdana" w:cs="Arial"/>
      <w:b/>
      <w:bCs/>
      <w:kern w:val="28"/>
      <w:sz w:val="40"/>
      <w:szCs w:val="32"/>
    </w:rPr>
  </w:style>
  <w:style w:type="paragraph" w:styleId="afff7">
    <w:name w:val="Revision"/>
    <w:hidden/>
    <w:uiPriority w:val="99"/>
    <w:semiHidden/>
    <w:rsid w:val="00196402"/>
    <w:rPr>
      <w:sz w:val="24"/>
      <w:szCs w:val="24"/>
    </w:rPr>
  </w:style>
  <w:style w:type="paragraph" w:customStyle="1" w:styleId="Style6">
    <w:name w:val="Style6"/>
    <w:basedOn w:val="a2"/>
    <w:rsid w:val="003440CA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54">
    <w:name w:val="Font Style54"/>
    <w:basedOn w:val="a3"/>
    <w:rsid w:val="003440CA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152E"/>
    <w:rPr>
      <w:sz w:val="24"/>
      <w:szCs w:val="24"/>
    </w:rPr>
  </w:style>
  <w:style w:type="paragraph" w:styleId="1">
    <w:name w:val="heading 1"/>
    <w:basedOn w:val="a2"/>
    <w:next w:val="Pro-Gramma"/>
    <w:qFormat/>
    <w:rsid w:val="008E482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qFormat/>
    <w:rsid w:val="00FB3D9A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qFormat/>
    <w:rsid w:val="003543D2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2"/>
    <w:next w:val="Pro-Gramma"/>
    <w:link w:val="42"/>
    <w:qFormat/>
    <w:rsid w:val="003543D2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qFormat/>
    <w:rsid w:val="006037C9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qFormat/>
    <w:rsid w:val="00F945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F9453A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F9453A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F945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ro-TabHead">
    <w:name w:val="Pro-Tab Head"/>
    <w:basedOn w:val="Pro-Tab"/>
    <w:link w:val="Pro-TabHead0"/>
    <w:semiHidden/>
    <w:rsid w:val="001B0D92"/>
    <w:rPr>
      <w:b/>
      <w:bCs/>
    </w:rPr>
  </w:style>
  <w:style w:type="paragraph" w:styleId="a6">
    <w:name w:val="header"/>
    <w:basedOn w:val="a2"/>
    <w:semiHidden/>
    <w:rsid w:val="00F9453A"/>
    <w:pPr>
      <w:tabs>
        <w:tab w:val="center" w:pos="4677"/>
        <w:tab w:val="right" w:pos="9355"/>
      </w:tabs>
    </w:pPr>
  </w:style>
  <w:style w:type="character" w:styleId="a7">
    <w:name w:val="Hyperlink"/>
    <w:basedOn w:val="a3"/>
    <w:semiHidden/>
    <w:rsid w:val="00C31242"/>
    <w:rPr>
      <w:color w:val="808080"/>
      <w:u w:val="none"/>
    </w:rPr>
  </w:style>
  <w:style w:type="character" w:styleId="a8">
    <w:name w:val="annotation reference"/>
    <w:basedOn w:val="a3"/>
    <w:semiHidden/>
    <w:rsid w:val="001752EF"/>
    <w:rPr>
      <w:sz w:val="16"/>
      <w:szCs w:val="16"/>
    </w:rPr>
  </w:style>
  <w:style w:type="character" w:styleId="a9">
    <w:name w:val="footnote reference"/>
    <w:basedOn w:val="a3"/>
    <w:semiHidden/>
    <w:rsid w:val="001752EF"/>
    <w:rPr>
      <w:vertAlign w:val="superscript"/>
    </w:rPr>
  </w:style>
  <w:style w:type="paragraph" w:customStyle="1" w:styleId="aa">
    <w:name w:val="Иллюстрация"/>
    <w:semiHidden/>
    <w:rsid w:val="001752EF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b">
    <w:name w:val="Normal (Web)"/>
    <w:basedOn w:val="a2"/>
    <w:semiHidden/>
    <w:rsid w:val="00F9453A"/>
  </w:style>
  <w:style w:type="paragraph" w:styleId="32">
    <w:name w:val="toc 3"/>
    <w:basedOn w:val="a2"/>
    <w:next w:val="a2"/>
    <w:autoRedefine/>
    <w:rsid w:val="00B71B10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table" w:styleId="ac">
    <w:name w:val="Table Grid"/>
    <w:basedOn w:val="a4"/>
    <w:semiHidden/>
    <w:rsid w:val="00F9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Ссылка"/>
    <w:basedOn w:val="a3"/>
    <w:semiHidden/>
    <w:rsid w:val="001752EF"/>
    <w:rPr>
      <w:i/>
    </w:rPr>
  </w:style>
  <w:style w:type="character" w:styleId="ae">
    <w:name w:val="Strong"/>
    <w:basedOn w:val="a3"/>
    <w:qFormat/>
    <w:rsid w:val="00F9453A"/>
    <w:rPr>
      <w:b/>
      <w:bCs/>
    </w:rPr>
  </w:style>
  <w:style w:type="paragraph" w:styleId="af">
    <w:name w:val="Document Map"/>
    <w:basedOn w:val="a2"/>
    <w:semiHidden/>
    <w:rsid w:val="00F945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o-Tab0">
    <w:name w:val="Pro-Tab Знак Знак"/>
    <w:basedOn w:val="Pro-Gramma0"/>
    <w:link w:val="Pro-Tab"/>
    <w:rsid w:val="003A1F8A"/>
    <w:rPr>
      <w:rFonts w:ascii="Tahoma" w:hAnsi="Tahoma"/>
      <w:sz w:val="16"/>
      <w:szCs w:val="24"/>
      <w:lang w:val="ru-RU" w:eastAsia="ru-RU" w:bidi="ar-SA"/>
    </w:rPr>
  </w:style>
  <w:style w:type="paragraph" w:styleId="af0">
    <w:name w:val="Message Header"/>
    <w:basedOn w:val="a2"/>
    <w:semiHidden/>
    <w:rsid w:val="00F94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1">
    <w:name w:val="annotation subject"/>
    <w:basedOn w:val="a2"/>
    <w:semiHidden/>
    <w:rsid w:val="00016607"/>
    <w:rPr>
      <w:b/>
      <w:bCs/>
      <w:sz w:val="20"/>
      <w:szCs w:val="20"/>
    </w:rPr>
  </w:style>
  <w:style w:type="numbering" w:styleId="111111">
    <w:name w:val="Outline List 2"/>
    <w:basedOn w:val="a5"/>
    <w:semiHidden/>
    <w:rsid w:val="00F9453A"/>
    <w:pPr>
      <w:numPr>
        <w:numId w:val="1"/>
      </w:numPr>
    </w:pPr>
  </w:style>
  <w:style w:type="numbering" w:styleId="1ai">
    <w:name w:val="Outline List 1"/>
    <w:basedOn w:val="a5"/>
    <w:semiHidden/>
    <w:rsid w:val="00F9453A"/>
    <w:pPr>
      <w:numPr>
        <w:numId w:val="2"/>
      </w:numPr>
    </w:pPr>
  </w:style>
  <w:style w:type="paragraph" w:styleId="HTML">
    <w:name w:val="HTML Address"/>
    <w:basedOn w:val="a2"/>
    <w:semiHidden/>
    <w:rsid w:val="00F9453A"/>
    <w:rPr>
      <w:i/>
      <w:iCs/>
    </w:rPr>
  </w:style>
  <w:style w:type="paragraph" w:styleId="af2">
    <w:name w:val="envelope address"/>
    <w:basedOn w:val="a2"/>
    <w:semiHidden/>
    <w:rsid w:val="00F9453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F9453A"/>
  </w:style>
  <w:style w:type="table" w:styleId="-1">
    <w:name w:val="Table Web 1"/>
    <w:basedOn w:val="a4"/>
    <w:semiHidden/>
    <w:rsid w:val="00F9453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F9453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F9453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Emphasis"/>
    <w:basedOn w:val="a3"/>
    <w:qFormat/>
    <w:rsid w:val="00F9453A"/>
    <w:rPr>
      <w:i/>
      <w:iCs/>
    </w:rPr>
  </w:style>
  <w:style w:type="paragraph" w:styleId="af4">
    <w:name w:val="Date"/>
    <w:basedOn w:val="a2"/>
    <w:next w:val="a2"/>
    <w:semiHidden/>
    <w:rsid w:val="00F9453A"/>
  </w:style>
  <w:style w:type="paragraph" w:styleId="af5">
    <w:name w:val="Note Heading"/>
    <w:basedOn w:val="a2"/>
    <w:next w:val="a2"/>
    <w:semiHidden/>
    <w:rsid w:val="00F9453A"/>
  </w:style>
  <w:style w:type="table" w:styleId="af6">
    <w:name w:val="Table Elegant"/>
    <w:basedOn w:val="a4"/>
    <w:semiHidden/>
    <w:rsid w:val="00F945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F9453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F9453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F9453A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F9453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F9453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F9453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F9453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F9453A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F9453A"/>
    <w:pPr>
      <w:spacing w:after="120"/>
    </w:pPr>
  </w:style>
  <w:style w:type="paragraph" w:styleId="af8">
    <w:name w:val="Body Text First Indent"/>
    <w:basedOn w:val="af7"/>
    <w:semiHidden/>
    <w:rsid w:val="00F9453A"/>
    <w:pPr>
      <w:ind w:firstLine="210"/>
    </w:pPr>
  </w:style>
  <w:style w:type="paragraph" w:styleId="af9">
    <w:name w:val="Body Text Indent"/>
    <w:basedOn w:val="a2"/>
    <w:semiHidden/>
    <w:rsid w:val="00F9453A"/>
    <w:pPr>
      <w:spacing w:after="120"/>
      <w:ind w:left="283"/>
    </w:pPr>
  </w:style>
  <w:style w:type="paragraph" w:styleId="24">
    <w:name w:val="Body Text First Indent 2"/>
    <w:basedOn w:val="af9"/>
    <w:semiHidden/>
    <w:rsid w:val="00F9453A"/>
    <w:pPr>
      <w:ind w:firstLine="210"/>
    </w:pPr>
  </w:style>
  <w:style w:type="paragraph" w:styleId="a0">
    <w:name w:val="List Bullet"/>
    <w:basedOn w:val="a2"/>
    <w:semiHidden/>
    <w:rsid w:val="00F9453A"/>
    <w:pPr>
      <w:numPr>
        <w:numId w:val="3"/>
      </w:numPr>
    </w:pPr>
  </w:style>
  <w:style w:type="paragraph" w:styleId="20">
    <w:name w:val="List Bullet 2"/>
    <w:basedOn w:val="a2"/>
    <w:semiHidden/>
    <w:rsid w:val="00F9453A"/>
    <w:pPr>
      <w:numPr>
        <w:numId w:val="4"/>
      </w:numPr>
    </w:pPr>
  </w:style>
  <w:style w:type="paragraph" w:styleId="30">
    <w:name w:val="List Bullet 3"/>
    <w:basedOn w:val="a2"/>
    <w:semiHidden/>
    <w:rsid w:val="00F9453A"/>
    <w:pPr>
      <w:numPr>
        <w:numId w:val="5"/>
      </w:numPr>
    </w:pPr>
  </w:style>
  <w:style w:type="paragraph" w:styleId="40">
    <w:name w:val="List Bullet 4"/>
    <w:basedOn w:val="a2"/>
    <w:semiHidden/>
    <w:rsid w:val="00F9453A"/>
    <w:pPr>
      <w:numPr>
        <w:numId w:val="6"/>
      </w:numPr>
    </w:pPr>
  </w:style>
  <w:style w:type="paragraph" w:styleId="50">
    <w:name w:val="List Bullet 5"/>
    <w:basedOn w:val="a2"/>
    <w:semiHidden/>
    <w:rsid w:val="00F9453A"/>
    <w:pPr>
      <w:numPr>
        <w:numId w:val="7"/>
      </w:numPr>
    </w:pPr>
  </w:style>
  <w:style w:type="paragraph" w:styleId="afa">
    <w:name w:val="Title"/>
    <w:basedOn w:val="a2"/>
    <w:link w:val="afb"/>
    <w:qFormat/>
    <w:rsid w:val="007443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paragraph" w:styleId="afc">
    <w:name w:val="footer"/>
    <w:basedOn w:val="a2"/>
    <w:semiHidden/>
    <w:rsid w:val="00F9453A"/>
    <w:pPr>
      <w:tabs>
        <w:tab w:val="center" w:pos="4677"/>
        <w:tab w:val="right" w:pos="9355"/>
      </w:tabs>
    </w:pPr>
  </w:style>
  <w:style w:type="character" w:styleId="afd">
    <w:name w:val="page number"/>
    <w:basedOn w:val="a3"/>
    <w:semiHidden/>
    <w:rsid w:val="004D5EA6"/>
    <w:rPr>
      <w:rFonts w:ascii="Verdana" w:hAnsi="Verdana"/>
      <w:b/>
      <w:color w:val="C41C16"/>
      <w:sz w:val="16"/>
    </w:rPr>
  </w:style>
  <w:style w:type="character" w:styleId="afe">
    <w:name w:val="line number"/>
    <w:basedOn w:val="a3"/>
    <w:semiHidden/>
    <w:rsid w:val="00F9453A"/>
  </w:style>
  <w:style w:type="paragraph" w:styleId="a">
    <w:name w:val="List Number"/>
    <w:basedOn w:val="a2"/>
    <w:semiHidden/>
    <w:rsid w:val="00F9453A"/>
    <w:pPr>
      <w:numPr>
        <w:numId w:val="8"/>
      </w:numPr>
    </w:pPr>
  </w:style>
  <w:style w:type="paragraph" w:styleId="2">
    <w:name w:val="List Number 2"/>
    <w:basedOn w:val="a2"/>
    <w:semiHidden/>
    <w:rsid w:val="00F9453A"/>
    <w:pPr>
      <w:numPr>
        <w:numId w:val="9"/>
      </w:numPr>
    </w:pPr>
  </w:style>
  <w:style w:type="paragraph" w:styleId="3">
    <w:name w:val="List Number 3"/>
    <w:basedOn w:val="a2"/>
    <w:semiHidden/>
    <w:rsid w:val="00F9453A"/>
    <w:pPr>
      <w:numPr>
        <w:numId w:val="10"/>
      </w:numPr>
    </w:pPr>
  </w:style>
  <w:style w:type="paragraph" w:styleId="4">
    <w:name w:val="List Number 4"/>
    <w:basedOn w:val="a2"/>
    <w:semiHidden/>
    <w:rsid w:val="00F9453A"/>
    <w:pPr>
      <w:numPr>
        <w:numId w:val="11"/>
      </w:numPr>
    </w:pPr>
  </w:style>
  <w:style w:type="paragraph" w:styleId="5">
    <w:name w:val="List Number 5"/>
    <w:basedOn w:val="a2"/>
    <w:semiHidden/>
    <w:rsid w:val="00F9453A"/>
    <w:pPr>
      <w:numPr>
        <w:numId w:val="12"/>
      </w:numPr>
    </w:pPr>
  </w:style>
  <w:style w:type="character" w:styleId="HTML3">
    <w:name w:val="HTML Sample"/>
    <w:basedOn w:val="a3"/>
    <w:semiHidden/>
    <w:rsid w:val="00F9453A"/>
    <w:rPr>
      <w:rFonts w:ascii="Courier New" w:hAnsi="Courier New" w:cs="Courier New"/>
    </w:rPr>
  </w:style>
  <w:style w:type="paragraph" w:styleId="25">
    <w:name w:val="envelope return"/>
    <w:basedOn w:val="a2"/>
    <w:semiHidden/>
    <w:rsid w:val="00F9453A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F945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F9453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F945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Normal Indent"/>
    <w:basedOn w:val="a2"/>
    <w:semiHidden/>
    <w:rsid w:val="00F9453A"/>
    <w:pPr>
      <w:ind w:left="708"/>
    </w:pPr>
  </w:style>
  <w:style w:type="character" w:styleId="HTML4">
    <w:name w:val="HTML Definition"/>
    <w:basedOn w:val="a3"/>
    <w:semiHidden/>
    <w:rsid w:val="00F9453A"/>
    <w:rPr>
      <w:i/>
      <w:iCs/>
    </w:rPr>
  </w:style>
  <w:style w:type="paragraph" w:styleId="27">
    <w:name w:val="Body Text 2"/>
    <w:basedOn w:val="a2"/>
    <w:semiHidden/>
    <w:rsid w:val="00F9453A"/>
    <w:pPr>
      <w:spacing w:after="120" w:line="480" w:lineRule="auto"/>
    </w:pPr>
  </w:style>
  <w:style w:type="paragraph" w:styleId="35">
    <w:name w:val="Body Text 3"/>
    <w:basedOn w:val="a2"/>
    <w:semiHidden/>
    <w:rsid w:val="00F9453A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F9453A"/>
    <w:pPr>
      <w:spacing w:after="120" w:line="480" w:lineRule="auto"/>
      <w:ind w:left="283"/>
    </w:pPr>
  </w:style>
  <w:style w:type="paragraph" w:styleId="36">
    <w:name w:val="Body Text Indent 3"/>
    <w:basedOn w:val="a2"/>
    <w:semiHidden/>
    <w:rsid w:val="00F9453A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F9453A"/>
    <w:rPr>
      <w:i/>
      <w:iCs/>
    </w:rPr>
  </w:style>
  <w:style w:type="character" w:styleId="HTML6">
    <w:name w:val="HTML Typewriter"/>
    <w:basedOn w:val="a3"/>
    <w:semiHidden/>
    <w:rsid w:val="00F9453A"/>
    <w:rPr>
      <w:rFonts w:ascii="Courier New" w:hAnsi="Courier New" w:cs="Courier New"/>
      <w:sz w:val="20"/>
      <w:szCs w:val="20"/>
    </w:rPr>
  </w:style>
  <w:style w:type="paragraph" w:styleId="aff0">
    <w:name w:val="Subtitle"/>
    <w:basedOn w:val="a2"/>
    <w:qFormat/>
    <w:rsid w:val="00F9453A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ignature"/>
    <w:basedOn w:val="a2"/>
    <w:semiHidden/>
    <w:rsid w:val="00F9453A"/>
    <w:pPr>
      <w:ind w:left="4252"/>
    </w:pPr>
  </w:style>
  <w:style w:type="paragraph" w:styleId="aff2">
    <w:name w:val="Salutation"/>
    <w:basedOn w:val="a2"/>
    <w:next w:val="a2"/>
    <w:semiHidden/>
    <w:rsid w:val="00F9453A"/>
  </w:style>
  <w:style w:type="paragraph" w:styleId="aff3">
    <w:name w:val="List Continue"/>
    <w:basedOn w:val="a2"/>
    <w:semiHidden/>
    <w:rsid w:val="00F9453A"/>
    <w:pPr>
      <w:spacing w:after="120"/>
      <w:ind w:left="283"/>
    </w:pPr>
  </w:style>
  <w:style w:type="paragraph" w:styleId="29">
    <w:name w:val="List Continue 2"/>
    <w:basedOn w:val="a2"/>
    <w:semiHidden/>
    <w:rsid w:val="00F9453A"/>
    <w:pPr>
      <w:spacing w:after="120"/>
      <w:ind w:left="566"/>
    </w:pPr>
  </w:style>
  <w:style w:type="paragraph" w:styleId="37">
    <w:name w:val="List Continue 3"/>
    <w:basedOn w:val="a2"/>
    <w:semiHidden/>
    <w:rsid w:val="00F9453A"/>
    <w:pPr>
      <w:spacing w:after="120"/>
      <w:ind w:left="849"/>
    </w:pPr>
  </w:style>
  <w:style w:type="paragraph" w:styleId="44">
    <w:name w:val="List Continue 4"/>
    <w:basedOn w:val="a2"/>
    <w:semiHidden/>
    <w:rsid w:val="00F9453A"/>
    <w:pPr>
      <w:spacing w:after="120"/>
      <w:ind w:left="1132"/>
    </w:pPr>
  </w:style>
  <w:style w:type="paragraph" w:styleId="52">
    <w:name w:val="List Continue 5"/>
    <w:basedOn w:val="a2"/>
    <w:semiHidden/>
    <w:rsid w:val="00F9453A"/>
    <w:pPr>
      <w:spacing w:after="120"/>
      <w:ind w:left="1415"/>
    </w:pPr>
  </w:style>
  <w:style w:type="character" w:styleId="aff4">
    <w:name w:val="FollowedHyperlink"/>
    <w:basedOn w:val="a3"/>
    <w:semiHidden/>
    <w:rsid w:val="00F9453A"/>
    <w:rPr>
      <w:color w:val="800080"/>
      <w:u w:val="single"/>
    </w:rPr>
  </w:style>
  <w:style w:type="table" w:styleId="13">
    <w:name w:val="Table Simple 1"/>
    <w:basedOn w:val="a4"/>
    <w:semiHidden/>
    <w:rsid w:val="00F9453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F945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2"/>
    <w:semiHidden/>
    <w:rsid w:val="00F9453A"/>
    <w:pPr>
      <w:ind w:left="4252"/>
    </w:pPr>
  </w:style>
  <w:style w:type="table" w:styleId="14">
    <w:name w:val="Table Grid 1"/>
    <w:basedOn w:val="a4"/>
    <w:semiHidden/>
    <w:rsid w:val="00F945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F9453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F9453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F9453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F9453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F9453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F9453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List"/>
    <w:basedOn w:val="a2"/>
    <w:semiHidden/>
    <w:rsid w:val="00F9453A"/>
    <w:pPr>
      <w:ind w:left="283" w:hanging="283"/>
    </w:pPr>
  </w:style>
  <w:style w:type="paragraph" w:styleId="2c">
    <w:name w:val="List 2"/>
    <w:basedOn w:val="a2"/>
    <w:semiHidden/>
    <w:rsid w:val="00F9453A"/>
    <w:pPr>
      <w:ind w:left="566" w:hanging="283"/>
    </w:pPr>
  </w:style>
  <w:style w:type="paragraph" w:styleId="3a">
    <w:name w:val="List 3"/>
    <w:basedOn w:val="a2"/>
    <w:semiHidden/>
    <w:rsid w:val="00F9453A"/>
    <w:pPr>
      <w:ind w:left="849" w:hanging="283"/>
    </w:pPr>
  </w:style>
  <w:style w:type="paragraph" w:styleId="46">
    <w:name w:val="List 4"/>
    <w:basedOn w:val="a2"/>
    <w:semiHidden/>
    <w:rsid w:val="00F9453A"/>
    <w:pPr>
      <w:ind w:left="1132" w:hanging="283"/>
    </w:pPr>
  </w:style>
  <w:style w:type="paragraph" w:styleId="54">
    <w:name w:val="List 5"/>
    <w:basedOn w:val="a2"/>
    <w:semiHidden/>
    <w:rsid w:val="00F9453A"/>
    <w:pPr>
      <w:ind w:left="1415" w:hanging="283"/>
    </w:pPr>
  </w:style>
  <w:style w:type="table" w:styleId="aff8">
    <w:name w:val="Table Professional"/>
    <w:basedOn w:val="a4"/>
    <w:semiHidden/>
    <w:rsid w:val="00F945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F9453A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F9453A"/>
    <w:pPr>
      <w:numPr>
        <w:numId w:val="13"/>
      </w:numPr>
    </w:pPr>
  </w:style>
  <w:style w:type="table" w:styleId="15">
    <w:name w:val="Table Columns 1"/>
    <w:basedOn w:val="a4"/>
    <w:semiHidden/>
    <w:rsid w:val="00F9453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F9453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F9453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F9453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F9453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F9453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F9453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F9453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F945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F9453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F9453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F9453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9">
    <w:name w:val="Plain Text"/>
    <w:basedOn w:val="a2"/>
    <w:semiHidden/>
    <w:rsid w:val="00F9453A"/>
    <w:rPr>
      <w:rFonts w:ascii="Courier New" w:hAnsi="Courier New" w:cs="Courier New"/>
      <w:sz w:val="20"/>
      <w:szCs w:val="20"/>
    </w:rPr>
  </w:style>
  <w:style w:type="table" w:styleId="affa">
    <w:name w:val="Table Theme"/>
    <w:basedOn w:val="a4"/>
    <w:semiHidden/>
    <w:rsid w:val="00F9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F9453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F9453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F9453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Block Text"/>
    <w:basedOn w:val="a2"/>
    <w:semiHidden/>
    <w:rsid w:val="00F9453A"/>
    <w:pPr>
      <w:spacing w:after="120"/>
      <w:ind w:left="1440" w:right="1440"/>
    </w:pPr>
  </w:style>
  <w:style w:type="character" w:styleId="HTML8">
    <w:name w:val="HTML Cite"/>
    <w:basedOn w:val="a3"/>
    <w:semiHidden/>
    <w:rsid w:val="00F9453A"/>
    <w:rPr>
      <w:i/>
      <w:iCs/>
    </w:rPr>
  </w:style>
  <w:style w:type="paragraph" w:styleId="affc">
    <w:name w:val="E-mail Signature"/>
    <w:basedOn w:val="a2"/>
    <w:semiHidden/>
    <w:rsid w:val="00F9453A"/>
  </w:style>
  <w:style w:type="character" w:customStyle="1" w:styleId="Pro-TabHead0">
    <w:name w:val="Pro-Tab Head Знак"/>
    <w:basedOn w:val="Pro-Tab0"/>
    <w:link w:val="Pro-TabHead"/>
    <w:rsid w:val="001B0D92"/>
    <w:rPr>
      <w:rFonts w:ascii="Tahoma" w:hAnsi="Tahoma"/>
      <w:b/>
      <w:bCs/>
      <w:sz w:val="16"/>
      <w:szCs w:val="24"/>
      <w:lang w:val="ru-RU" w:eastAsia="ru-RU" w:bidi="ar-SA"/>
    </w:rPr>
  </w:style>
  <w:style w:type="paragraph" w:styleId="affd">
    <w:name w:val="footnote text"/>
    <w:basedOn w:val="a2"/>
    <w:link w:val="affe"/>
    <w:rsid w:val="0019027A"/>
    <w:rPr>
      <w:rFonts w:ascii="Tahoma" w:hAnsi="Tahoma"/>
      <w:i/>
      <w:sz w:val="16"/>
      <w:szCs w:val="20"/>
    </w:rPr>
  </w:style>
  <w:style w:type="paragraph" w:customStyle="1" w:styleId="Pro-Gramma">
    <w:name w:val="Pro-Gramma"/>
    <w:basedOn w:val="a2"/>
    <w:link w:val="Pro-Gramma0"/>
    <w:rsid w:val="003A1F8A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Pro-Gramma"/>
    <w:link w:val="Pro-Tab0"/>
    <w:semiHidden/>
    <w:rsid w:val="003A1F8A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character" w:customStyle="1" w:styleId="Pro-">
    <w:name w:val="Pro-Ссылка"/>
    <w:basedOn w:val="a3"/>
    <w:rsid w:val="005E647E"/>
    <w:rPr>
      <w:i/>
      <w:color w:val="808080"/>
      <w:u w:val="none"/>
    </w:rPr>
  </w:style>
  <w:style w:type="paragraph" w:customStyle="1" w:styleId="Bottom">
    <w:name w:val="Bottom"/>
    <w:basedOn w:val="afc"/>
    <w:rsid w:val="004D5EA6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D56063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D56063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B0D92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EA6594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3A1F8A"/>
    <w:rPr>
      <w:rFonts w:ascii="Georgia" w:hAnsi="Georgia"/>
      <w:szCs w:val="24"/>
      <w:lang w:val="ru-RU" w:eastAsia="ru-RU" w:bidi="ar-SA"/>
    </w:rPr>
  </w:style>
  <w:style w:type="character" w:customStyle="1" w:styleId="Pro-List10">
    <w:name w:val="Pro-List #1 Знак Знак"/>
    <w:basedOn w:val="Pro-Gramma0"/>
    <w:link w:val="Pro-List1"/>
    <w:rsid w:val="00EA6594"/>
    <w:rPr>
      <w:rFonts w:ascii="Georgia" w:hAnsi="Georgia"/>
      <w:szCs w:val="24"/>
      <w:lang w:val="ru-RU" w:eastAsia="ru-RU" w:bidi="ar-SA"/>
    </w:rPr>
  </w:style>
  <w:style w:type="character" w:customStyle="1" w:styleId="Pro-Marka">
    <w:name w:val="Pro-Marka"/>
    <w:basedOn w:val="a3"/>
    <w:rsid w:val="004D5EA6"/>
    <w:rPr>
      <w:b/>
      <w:color w:val="C41C16"/>
    </w:rPr>
  </w:style>
  <w:style w:type="paragraph" w:customStyle="1" w:styleId="Pro-List-1">
    <w:name w:val="Pro-List -1"/>
    <w:basedOn w:val="Pro-List1"/>
    <w:rsid w:val="00694BB8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AE6D6E"/>
    <w:pPr>
      <w:numPr>
        <w:ilvl w:val="0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B15F10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42">
    <w:name w:val="Заголовок 4 Знак"/>
    <w:basedOn w:val="a3"/>
    <w:link w:val="41"/>
    <w:rsid w:val="003E6D0F"/>
    <w:rPr>
      <w:rFonts w:ascii="Verdana" w:hAnsi="Verdana"/>
      <w:b/>
      <w:bCs/>
      <w:szCs w:val="28"/>
      <w:lang w:val="ru-RU" w:eastAsia="ru-RU" w:bidi="ar-SA"/>
    </w:rPr>
  </w:style>
  <w:style w:type="character" w:customStyle="1" w:styleId="TextNPA">
    <w:name w:val="Text NPA"/>
    <w:basedOn w:val="a3"/>
    <w:rsid w:val="003F67BB"/>
    <w:rPr>
      <w:rFonts w:ascii="Courier New" w:hAnsi="Courier New"/>
    </w:rPr>
  </w:style>
  <w:style w:type="paragraph" w:styleId="17">
    <w:name w:val="toc 1"/>
    <w:basedOn w:val="a2"/>
    <w:next w:val="a2"/>
    <w:autoRedefine/>
    <w:rsid w:val="00B71B10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">
    <w:name w:val="toc 2"/>
    <w:basedOn w:val="a2"/>
    <w:next w:val="a2"/>
    <w:autoRedefine/>
    <w:rsid w:val="00B71B10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BB0EC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">
    <w:name w:val="Мой стиль"/>
    <w:basedOn w:val="a2"/>
    <w:link w:val="afff0"/>
    <w:rsid w:val="00BB0EC1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</w:rPr>
  </w:style>
  <w:style w:type="paragraph" w:styleId="48">
    <w:name w:val="toc 4"/>
    <w:basedOn w:val="a2"/>
    <w:next w:val="a2"/>
    <w:autoRedefine/>
    <w:rsid w:val="00B71B10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6">
    <w:name w:val="toc 5"/>
    <w:basedOn w:val="a2"/>
    <w:next w:val="a2"/>
    <w:autoRedefine/>
    <w:semiHidden/>
    <w:rsid w:val="00E441C7"/>
    <w:rPr>
      <w:sz w:val="22"/>
      <w:szCs w:val="22"/>
    </w:rPr>
  </w:style>
  <w:style w:type="paragraph" w:styleId="61">
    <w:name w:val="toc 6"/>
    <w:basedOn w:val="a2"/>
    <w:next w:val="a2"/>
    <w:autoRedefine/>
    <w:semiHidden/>
    <w:rsid w:val="00E441C7"/>
    <w:rPr>
      <w:sz w:val="22"/>
      <w:szCs w:val="22"/>
    </w:rPr>
  </w:style>
  <w:style w:type="paragraph" w:styleId="71">
    <w:name w:val="toc 7"/>
    <w:basedOn w:val="a2"/>
    <w:next w:val="a2"/>
    <w:autoRedefine/>
    <w:semiHidden/>
    <w:rsid w:val="00E441C7"/>
    <w:rPr>
      <w:sz w:val="22"/>
      <w:szCs w:val="22"/>
    </w:rPr>
  </w:style>
  <w:style w:type="paragraph" w:styleId="81">
    <w:name w:val="toc 8"/>
    <w:basedOn w:val="a2"/>
    <w:next w:val="a2"/>
    <w:autoRedefine/>
    <w:semiHidden/>
    <w:rsid w:val="00E441C7"/>
    <w:rPr>
      <w:sz w:val="22"/>
      <w:szCs w:val="22"/>
    </w:rPr>
  </w:style>
  <w:style w:type="paragraph" w:styleId="90">
    <w:name w:val="toc 9"/>
    <w:basedOn w:val="a2"/>
    <w:next w:val="a2"/>
    <w:autoRedefine/>
    <w:semiHidden/>
    <w:rsid w:val="00E441C7"/>
    <w:rPr>
      <w:sz w:val="22"/>
      <w:szCs w:val="22"/>
    </w:rPr>
  </w:style>
  <w:style w:type="character" w:customStyle="1" w:styleId="afff0">
    <w:name w:val="Мой стиль Знак"/>
    <w:basedOn w:val="a3"/>
    <w:link w:val="afff"/>
    <w:rsid w:val="00BB0EC1"/>
    <w:rPr>
      <w:rFonts w:ascii="Georgia" w:hAnsi="Georgia"/>
      <w:sz w:val="22"/>
      <w:lang w:val="ru-RU" w:eastAsia="ru-RU" w:bidi="ar-SA"/>
    </w:rPr>
  </w:style>
  <w:style w:type="character" w:customStyle="1" w:styleId="affe">
    <w:name w:val="Текст сноски Знак"/>
    <w:basedOn w:val="a3"/>
    <w:link w:val="affd"/>
    <w:rsid w:val="003C0840"/>
    <w:rPr>
      <w:rFonts w:ascii="Tahoma" w:hAnsi="Tahoma"/>
      <w:i/>
      <w:sz w:val="16"/>
      <w:lang w:val="ru-RU" w:eastAsia="ru-RU" w:bidi="ar-SA"/>
    </w:rPr>
  </w:style>
  <w:style w:type="paragraph" w:styleId="afff1">
    <w:name w:val="annotation text"/>
    <w:basedOn w:val="a2"/>
    <w:link w:val="afff2"/>
    <w:rsid w:val="00D65822"/>
    <w:rPr>
      <w:sz w:val="20"/>
      <w:szCs w:val="20"/>
    </w:rPr>
  </w:style>
  <w:style w:type="character" w:customStyle="1" w:styleId="afff2">
    <w:name w:val="Текст примечания Знак"/>
    <w:basedOn w:val="a3"/>
    <w:link w:val="afff1"/>
    <w:rsid w:val="00D65822"/>
  </w:style>
  <w:style w:type="paragraph" w:styleId="afff3">
    <w:name w:val="Balloon Text"/>
    <w:basedOn w:val="a2"/>
    <w:link w:val="afff4"/>
    <w:rsid w:val="00D65822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3"/>
    <w:link w:val="afff3"/>
    <w:rsid w:val="00D65822"/>
    <w:rPr>
      <w:rFonts w:ascii="Tahoma" w:hAnsi="Tahoma" w:cs="Tahoma"/>
      <w:sz w:val="16"/>
      <w:szCs w:val="16"/>
    </w:rPr>
  </w:style>
  <w:style w:type="paragraph" w:styleId="afff5">
    <w:name w:val="List Paragraph"/>
    <w:basedOn w:val="a2"/>
    <w:uiPriority w:val="34"/>
    <w:qFormat/>
    <w:rsid w:val="00B31793"/>
    <w:pPr>
      <w:ind w:left="720"/>
      <w:contextualSpacing/>
    </w:pPr>
  </w:style>
  <w:style w:type="paragraph" w:customStyle="1" w:styleId="ConsPlusNormal">
    <w:name w:val="ConsPlusNormal"/>
    <w:rsid w:val="00631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6">
    <w:name w:val="Placeholder Text"/>
    <w:basedOn w:val="a3"/>
    <w:uiPriority w:val="99"/>
    <w:semiHidden/>
    <w:rsid w:val="00A46C4B"/>
    <w:rPr>
      <w:color w:val="808080"/>
    </w:rPr>
  </w:style>
  <w:style w:type="character" w:customStyle="1" w:styleId="afb">
    <w:name w:val="Название Знак"/>
    <w:basedOn w:val="a3"/>
    <w:link w:val="afa"/>
    <w:rsid w:val="00EC655F"/>
    <w:rPr>
      <w:rFonts w:ascii="Verdana" w:hAnsi="Verdana" w:cs="Arial"/>
      <w:b/>
      <w:bCs/>
      <w:kern w:val="28"/>
      <w:sz w:val="40"/>
      <w:szCs w:val="32"/>
    </w:rPr>
  </w:style>
  <w:style w:type="paragraph" w:styleId="afff7">
    <w:name w:val="Revision"/>
    <w:hidden/>
    <w:uiPriority w:val="99"/>
    <w:semiHidden/>
    <w:rsid w:val="00196402"/>
    <w:rPr>
      <w:sz w:val="24"/>
      <w:szCs w:val="24"/>
    </w:rPr>
  </w:style>
  <w:style w:type="paragraph" w:customStyle="1" w:styleId="Style6">
    <w:name w:val="Style6"/>
    <w:basedOn w:val="a2"/>
    <w:rsid w:val="003440CA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54">
    <w:name w:val="Font Style54"/>
    <w:basedOn w:val="a3"/>
    <w:rsid w:val="003440CA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0</TotalTime>
  <Pages>14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Про-Грамма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adm</cp:lastModifiedBy>
  <cp:revision>2</cp:revision>
  <cp:lastPrinted>2018-07-13T07:08:00Z</cp:lastPrinted>
  <dcterms:created xsi:type="dcterms:W3CDTF">2018-07-13T11:35:00Z</dcterms:created>
  <dcterms:modified xsi:type="dcterms:W3CDTF">2018-07-13T11:35:00Z</dcterms:modified>
</cp:coreProperties>
</file>